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9F98" w14:textId="0384697E" w:rsidR="00B53D69" w:rsidRPr="001D1BA8" w:rsidRDefault="008D0225" w:rsidP="003742C2">
      <w:pPr>
        <w:spacing w:after="120" w:line="276" w:lineRule="auto"/>
        <w:rPr>
          <w:rFonts w:cs="Arial"/>
          <w:color w:val="113B80"/>
          <w:sz w:val="40"/>
          <w:szCs w:val="40"/>
        </w:rPr>
      </w:pPr>
      <w:r w:rsidRPr="001D1BA8">
        <w:rPr>
          <w:rFonts w:cs="Arial"/>
          <w:color w:val="113B80"/>
          <w:sz w:val="40"/>
          <w:szCs w:val="40"/>
        </w:rPr>
        <w:t xml:space="preserve">Vorlagen </w:t>
      </w:r>
      <w:r w:rsidRPr="00D50D20">
        <w:rPr>
          <w:rFonts w:cs="Arial"/>
          <w:color w:val="113B80"/>
          <w:sz w:val="40"/>
          <w:szCs w:val="40"/>
        </w:rPr>
        <w:t>Leitfaden</w:t>
      </w:r>
      <w:r w:rsidRPr="001D1BA8">
        <w:rPr>
          <w:rFonts w:cs="Arial"/>
          <w:color w:val="113B80"/>
          <w:sz w:val="40"/>
          <w:szCs w:val="40"/>
        </w:rPr>
        <w:t xml:space="preserve"> Netzwerkveranstaltungen</w:t>
      </w:r>
    </w:p>
    <w:p w14:paraId="00C73F53" w14:textId="77777777" w:rsidR="008D0225" w:rsidRPr="001D1BA8" w:rsidRDefault="008D0225" w:rsidP="008D0225">
      <w:pPr>
        <w:spacing w:line="276" w:lineRule="auto"/>
        <w:rPr>
          <w:rFonts w:cs="Arial"/>
          <w:color w:val="4B4B4B"/>
          <w:sz w:val="32"/>
          <w:szCs w:val="32"/>
        </w:rPr>
      </w:pPr>
    </w:p>
    <w:p w14:paraId="27F60141" w14:textId="24630FE9" w:rsidR="00017D06" w:rsidRPr="007B0F8D" w:rsidRDefault="008D0225" w:rsidP="007319EE">
      <w:pPr>
        <w:spacing w:line="276" w:lineRule="auto"/>
        <w:rPr>
          <w:rFonts w:cs="Arial"/>
          <w:color w:val="D24419"/>
          <w:sz w:val="32"/>
          <w:szCs w:val="32"/>
        </w:rPr>
      </w:pPr>
      <w:r w:rsidRPr="007B0F8D">
        <w:rPr>
          <w:rFonts w:cs="Arial"/>
          <w:color w:val="D24419"/>
          <w:sz w:val="32"/>
          <w:szCs w:val="32"/>
        </w:rPr>
        <w:t>Safe-</w:t>
      </w:r>
      <w:proofErr w:type="spellStart"/>
      <w:r w:rsidRPr="007B0F8D">
        <w:rPr>
          <w:rFonts w:cs="Arial"/>
          <w:color w:val="D24419"/>
          <w:sz w:val="32"/>
          <w:szCs w:val="32"/>
        </w:rPr>
        <w:t>the</w:t>
      </w:r>
      <w:proofErr w:type="spellEnd"/>
      <w:r w:rsidRPr="007B0F8D">
        <w:rPr>
          <w:rFonts w:cs="Arial"/>
          <w:color w:val="D24419"/>
          <w:sz w:val="32"/>
          <w:szCs w:val="32"/>
        </w:rPr>
        <w:t>-date</w:t>
      </w:r>
    </w:p>
    <w:p w14:paraId="7E6FB460" w14:textId="77777777" w:rsidR="007319EE" w:rsidRPr="001D1BA8" w:rsidRDefault="007319EE" w:rsidP="007319EE">
      <w:pPr>
        <w:spacing w:after="120" w:line="276" w:lineRule="auto"/>
        <w:jc w:val="right"/>
        <w:rPr>
          <w:rFonts w:cs="Arial"/>
          <w:color w:val="4B4B4B"/>
          <w:sz w:val="22"/>
          <w:szCs w:val="22"/>
        </w:rPr>
      </w:pPr>
    </w:p>
    <w:p w14:paraId="3A9FBA93" w14:textId="31D97524" w:rsidR="003742C2" w:rsidRPr="001D1BA8" w:rsidRDefault="007319EE" w:rsidP="007319EE">
      <w:pPr>
        <w:spacing w:after="120" w:line="276" w:lineRule="auto"/>
        <w:jc w:val="right"/>
        <w:rPr>
          <w:rFonts w:cs="Arial"/>
          <w:color w:val="4B4B4B"/>
          <w:sz w:val="22"/>
          <w:szCs w:val="22"/>
        </w:rPr>
      </w:pPr>
      <w:r w:rsidRPr="001D1BA8">
        <w:rPr>
          <w:rFonts w:cs="Arial"/>
          <w:color w:val="4B4B4B"/>
          <w:sz w:val="22"/>
          <w:szCs w:val="22"/>
        </w:rPr>
        <w:t xml:space="preserve">[Ort, </w:t>
      </w:r>
      <w:proofErr w:type="spellStart"/>
      <w:proofErr w:type="gramStart"/>
      <w:r w:rsidRPr="001D1BA8">
        <w:rPr>
          <w:rFonts w:cs="Arial"/>
          <w:color w:val="4B4B4B"/>
          <w:sz w:val="22"/>
          <w:szCs w:val="22"/>
        </w:rPr>
        <w:t>Tag.Monat.Jahr</w:t>
      </w:r>
      <w:proofErr w:type="spellEnd"/>
      <w:proofErr w:type="gramEnd"/>
      <w:r w:rsidRPr="001D1BA8">
        <w:rPr>
          <w:rFonts w:cs="Arial"/>
          <w:color w:val="4B4B4B"/>
          <w:sz w:val="22"/>
          <w:szCs w:val="22"/>
        </w:rPr>
        <w:t>]</w:t>
      </w:r>
    </w:p>
    <w:p w14:paraId="78731279" w14:textId="77777777" w:rsidR="001A04C9" w:rsidRPr="001D1BA8" w:rsidRDefault="001A04C9" w:rsidP="007319EE">
      <w:pPr>
        <w:spacing w:after="120" w:line="276" w:lineRule="auto"/>
        <w:jc w:val="right"/>
        <w:rPr>
          <w:rFonts w:cs="Arial"/>
          <w:color w:val="4B4B4B"/>
          <w:sz w:val="22"/>
          <w:szCs w:val="22"/>
        </w:rPr>
      </w:pPr>
    </w:p>
    <w:p w14:paraId="0E665F3E" w14:textId="0CB74A5F" w:rsidR="00FB0E9B" w:rsidRPr="0013793D" w:rsidRDefault="0007662E" w:rsidP="0062759A">
      <w:pPr>
        <w:spacing w:line="276" w:lineRule="auto"/>
        <w:rPr>
          <w:rFonts w:cs="Arial"/>
          <w:b/>
          <w:bCs/>
          <w:color w:val="4B4B4B"/>
          <w:sz w:val="22"/>
          <w:szCs w:val="22"/>
        </w:rPr>
      </w:pPr>
      <w:r w:rsidRPr="0013793D">
        <w:rPr>
          <w:rFonts w:cs="Arial"/>
          <w:b/>
          <w:bCs/>
          <w:color w:val="4B4B4B"/>
          <w:sz w:val="22"/>
          <w:szCs w:val="22"/>
        </w:rPr>
        <w:t>Einladung</w:t>
      </w:r>
      <w:r w:rsidR="00FB0E9B" w:rsidRPr="0013793D">
        <w:rPr>
          <w:rFonts w:cs="Arial"/>
          <w:b/>
          <w:bCs/>
          <w:color w:val="4B4B4B"/>
          <w:sz w:val="22"/>
          <w:szCs w:val="22"/>
        </w:rPr>
        <w:t xml:space="preserve">: </w:t>
      </w:r>
    </w:p>
    <w:p w14:paraId="2884216D" w14:textId="77777777" w:rsidR="00843BD2" w:rsidRPr="00843BD2" w:rsidRDefault="00843BD2" w:rsidP="003742C2">
      <w:pPr>
        <w:spacing w:after="120" w:line="276" w:lineRule="auto"/>
        <w:rPr>
          <w:rFonts w:cs="Arial"/>
          <w:b/>
          <w:bCs/>
          <w:color w:val="4B4B4B"/>
          <w:sz w:val="22"/>
          <w:szCs w:val="22"/>
        </w:rPr>
      </w:pPr>
      <w:r w:rsidRPr="00843BD2">
        <w:rPr>
          <w:rFonts w:cs="Arial"/>
          <w:b/>
          <w:bCs/>
          <w:color w:val="4B4B4B"/>
          <w:sz w:val="22"/>
          <w:szCs w:val="22"/>
        </w:rPr>
        <w:t>zur Veranstaltung [Titel der Veranstaltung] des Netzwerks [Name]</w:t>
      </w:r>
    </w:p>
    <w:p w14:paraId="70032325" w14:textId="77777777" w:rsidR="00843BD2" w:rsidRPr="00843BD2" w:rsidRDefault="00843BD2" w:rsidP="003742C2">
      <w:pPr>
        <w:spacing w:after="120" w:line="276" w:lineRule="auto"/>
        <w:rPr>
          <w:rFonts w:cs="Arial"/>
          <w:b/>
          <w:bCs/>
          <w:color w:val="4B4B4B"/>
          <w:sz w:val="22"/>
          <w:szCs w:val="22"/>
        </w:rPr>
      </w:pPr>
      <w:r w:rsidRPr="00843BD2">
        <w:rPr>
          <w:rFonts w:cs="Arial"/>
          <w:b/>
          <w:bCs/>
          <w:color w:val="4B4B4B"/>
          <w:sz w:val="22"/>
          <w:szCs w:val="22"/>
        </w:rPr>
        <w:t>am [</w:t>
      </w:r>
      <w:proofErr w:type="spellStart"/>
      <w:proofErr w:type="gramStart"/>
      <w:r w:rsidRPr="00843BD2">
        <w:rPr>
          <w:rFonts w:cs="Arial"/>
          <w:b/>
          <w:bCs/>
          <w:color w:val="4B4B4B"/>
          <w:sz w:val="22"/>
          <w:szCs w:val="22"/>
        </w:rPr>
        <w:t>Tag.Monat.Jahr</w:t>
      </w:r>
      <w:proofErr w:type="spellEnd"/>
      <w:proofErr w:type="gramEnd"/>
      <w:r w:rsidRPr="00843BD2">
        <w:rPr>
          <w:rFonts w:cs="Arial"/>
          <w:b/>
          <w:bCs/>
          <w:color w:val="4B4B4B"/>
          <w:sz w:val="22"/>
          <w:szCs w:val="22"/>
        </w:rPr>
        <w:t>] um [</w:t>
      </w:r>
      <w:proofErr w:type="spellStart"/>
      <w:r w:rsidRPr="00843BD2">
        <w:rPr>
          <w:rFonts w:cs="Arial"/>
          <w:b/>
          <w:bCs/>
          <w:color w:val="4B4B4B"/>
          <w:sz w:val="22"/>
          <w:szCs w:val="22"/>
        </w:rPr>
        <w:t>Stunden.Minuten</w:t>
      </w:r>
      <w:proofErr w:type="spellEnd"/>
      <w:r w:rsidRPr="00843BD2">
        <w:rPr>
          <w:rFonts w:cs="Arial"/>
          <w:b/>
          <w:bCs/>
          <w:color w:val="4B4B4B"/>
          <w:sz w:val="22"/>
          <w:szCs w:val="22"/>
        </w:rPr>
        <w:t>] Uhr</w:t>
      </w:r>
    </w:p>
    <w:p w14:paraId="43682665" w14:textId="77777777" w:rsidR="00843BD2" w:rsidRPr="00843BD2" w:rsidRDefault="00843BD2" w:rsidP="003742C2">
      <w:pPr>
        <w:spacing w:after="120" w:line="276" w:lineRule="auto"/>
        <w:rPr>
          <w:rFonts w:cs="Arial"/>
          <w:color w:val="4B4B4B"/>
          <w:sz w:val="22"/>
          <w:szCs w:val="22"/>
        </w:rPr>
      </w:pPr>
    </w:p>
    <w:p w14:paraId="6999CEC9" w14:textId="6D87F699" w:rsidR="004F3495" w:rsidRPr="00843BD2" w:rsidRDefault="00843BD2" w:rsidP="003742C2">
      <w:pPr>
        <w:spacing w:after="120" w:line="276" w:lineRule="auto"/>
        <w:rPr>
          <w:rFonts w:cs="Arial"/>
          <w:color w:val="4B4B4B"/>
          <w:sz w:val="22"/>
          <w:szCs w:val="22"/>
        </w:rPr>
      </w:pPr>
      <w:r w:rsidRPr="00843BD2">
        <w:rPr>
          <w:rFonts w:cs="Arial"/>
          <w:color w:val="4B4B4B"/>
          <w:sz w:val="22"/>
          <w:szCs w:val="22"/>
        </w:rPr>
        <w:t>Sehr geehrte [</w:t>
      </w:r>
      <w:proofErr w:type="spellStart"/>
      <w:r w:rsidRPr="00843BD2">
        <w:rPr>
          <w:rFonts w:cs="Arial"/>
          <w:color w:val="4B4B4B"/>
          <w:sz w:val="22"/>
          <w:szCs w:val="22"/>
        </w:rPr>
        <w:t>Empfänger:in</w:t>
      </w:r>
      <w:proofErr w:type="spellEnd"/>
      <w:r w:rsidRPr="00843BD2">
        <w:rPr>
          <w:rFonts w:cs="Arial"/>
          <w:color w:val="4B4B4B"/>
          <w:sz w:val="22"/>
          <w:szCs w:val="22"/>
        </w:rPr>
        <w:t>],</w:t>
      </w:r>
    </w:p>
    <w:p w14:paraId="48538063" w14:textId="77777777"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Klein- und Mittelbetriebe stehen vor großen Herausforderungen, um wettbewerbsfähig zu sein und zu bleiben. Die Mitarbeitenden stellen dabei eine zentrale Ressource dar, deren Gesundheit und Motivation es zu erhalten gilt.</w:t>
      </w:r>
    </w:p>
    <w:p w14:paraId="7E1E90B2" w14:textId="2D4E5EDE"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Was Betriebliches Gesundheitsmanagement eigentlich ist, interessante Vorträge zu aktuellen Themen von Klein- und Mittelbetrieben sowie Beispiele, wie andere Betriebe das Thema umgesetzt haben,</w:t>
      </w:r>
      <w:r w:rsidR="00FA2966" w:rsidRPr="001D1BA8">
        <w:rPr>
          <w:rFonts w:cs="Arial"/>
          <w:color w:val="4B4B4B"/>
          <w:sz w:val="22"/>
          <w:szCs w:val="22"/>
        </w:rPr>
        <w:t xml:space="preserve"> </w:t>
      </w:r>
      <w:r w:rsidRPr="00843BD2">
        <w:rPr>
          <w:rFonts w:cs="Arial"/>
          <w:color w:val="4B4B4B"/>
          <w:sz w:val="22"/>
          <w:szCs w:val="22"/>
        </w:rPr>
        <w:t>stehen im Mittelpunkt unserer Veranstaltung [Titel der Veranstaltung] am</w:t>
      </w:r>
    </w:p>
    <w:p w14:paraId="75A1FAC4" w14:textId="77777777" w:rsidR="00843BD2" w:rsidRPr="00843BD2" w:rsidRDefault="00843BD2" w:rsidP="003742C2">
      <w:pPr>
        <w:spacing w:after="120" w:line="276" w:lineRule="auto"/>
        <w:rPr>
          <w:rFonts w:cs="Arial"/>
          <w:color w:val="4B4B4B"/>
          <w:sz w:val="22"/>
          <w:szCs w:val="22"/>
        </w:rPr>
      </w:pPr>
      <w:r w:rsidRPr="00843BD2">
        <w:rPr>
          <w:rFonts w:cs="Arial"/>
          <w:b/>
          <w:bCs/>
          <w:color w:val="4B4B4B"/>
          <w:sz w:val="22"/>
          <w:szCs w:val="22"/>
        </w:rPr>
        <w:t>[</w:t>
      </w:r>
      <w:proofErr w:type="spellStart"/>
      <w:proofErr w:type="gramStart"/>
      <w:r w:rsidRPr="00843BD2">
        <w:rPr>
          <w:rFonts w:cs="Arial"/>
          <w:b/>
          <w:bCs/>
          <w:color w:val="4B4B4B"/>
          <w:sz w:val="22"/>
          <w:szCs w:val="22"/>
        </w:rPr>
        <w:t>Tag.Monat.Jahr</w:t>
      </w:r>
      <w:proofErr w:type="spellEnd"/>
      <w:proofErr w:type="gramEnd"/>
      <w:r w:rsidRPr="00843BD2">
        <w:rPr>
          <w:rFonts w:cs="Arial"/>
          <w:b/>
          <w:bCs/>
          <w:color w:val="4B4B4B"/>
          <w:sz w:val="22"/>
          <w:szCs w:val="22"/>
        </w:rPr>
        <w:t>], von [</w:t>
      </w:r>
      <w:proofErr w:type="spellStart"/>
      <w:r w:rsidRPr="00843BD2">
        <w:rPr>
          <w:rFonts w:cs="Arial"/>
          <w:b/>
          <w:bCs/>
          <w:color w:val="4B4B4B"/>
          <w:sz w:val="22"/>
          <w:szCs w:val="22"/>
        </w:rPr>
        <w:t>Stunden.Minuten</w:t>
      </w:r>
      <w:proofErr w:type="spellEnd"/>
      <w:r w:rsidRPr="00843BD2">
        <w:rPr>
          <w:rFonts w:cs="Arial"/>
          <w:b/>
          <w:bCs/>
          <w:color w:val="4B4B4B"/>
          <w:sz w:val="22"/>
          <w:szCs w:val="22"/>
        </w:rPr>
        <w:t>] bis [</w:t>
      </w:r>
      <w:proofErr w:type="spellStart"/>
      <w:r w:rsidRPr="00843BD2">
        <w:rPr>
          <w:rFonts w:cs="Arial"/>
          <w:b/>
          <w:bCs/>
          <w:color w:val="4B4B4B"/>
          <w:sz w:val="22"/>
          <w:szCs w:val="22"/>
        </w:rPr>
        <w:t>Stunden.Minuten</w:t>
      </w:r>
      <w:proofErr w:type="spellEnd"/>
      <w:r w:rsidRPr="00843BD2">
        <w:rPr>
          <w:rFonts w:cs="Arial"/>
          <w:b/>
          <w:bCs/>
          <w:color w:val="4B4B4B"/>
          <w:sz w:val="22"/>
          <w:szCs w:val="22"/>
        </w:rPr>
        <w:t xml:space="preserve">] bei </w:t>
      </w:r>
      <w:r w:rsidRPr="00843BD2">
        <w:rPr>
          <w:rFonts w:cs="Arial"/>
          <w:color w:val="4B4B4B"/>
          <w:sz w:val="22"/>
          <w:szCs w:val="22"/>
        </w:rPr>
        <w:t>[</w:t>
      </w:r>
      <w:r w:rsidRPr="00843BD2">
        <w:rPr>
          <w:rFonts w:cs="Arial"/>
          <w:b/>
          <w:bCs/>
          <w:color w:val="4B4B4B"/>
          <w:sz w:val="22"/>
          <w:szCs w:val="22"/>
        </w:rPr>
        <w:t>Ort der Veranstaltung/ Name der</w:t>
      </w:r>
      <w:r w:rsidRPr="00843BD2">
        <w:rPr>
          <w:rFonts w:cs="Arial"/>
          <w:color w:val="4B4B4B"/>
          <w:sz w:val="22"/>
          <w:szCs w:val="22"/>
        </w:rPr>
        <w:t xml:space="preserve"> </w:t>
      </w:r>
      <w:r w:rsidRPr="00843BD2">
        <w:rPr>
          <w:rFonts w:cs="Arial"/>
          <w:b/>
          <w:bCs/>
          <w:color w:val="4B4B4B"/>
          <w:sz w:val="22"/>
          <w:szCs w:val="22"/>
        </w:rPr>
        <w:t>Location], [Straße und Hausnummer], [PLZ Ort]</w:t>
      </w:r>
      <w:r w:rsidRPr="00843BD2">
        <w:rPr>
          <w:rFonts w:cs="Arial"/>
          <w:color w:val="4B4B4B"/>
          <w:sz w:val="22"/>
          <w:szCs w:val="22"/>
        </w:rPr>
        <w:t>.</w:t>
      </w:r>
    </w:p>
    <w:p w14:paraId="621E2604" w14:textId="77777777"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 xml:space="preserve">Bitte merken Sie sich den Termin vor; eine detaillierte Einladung erhalten Sie in Kürze. </w:t>
      </w:r>
    </w:p>
    <w:p w14:paraId="39A54830" w14:textId="77777777"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[Schreiben Sie hier etwas über Ihr Netzwerk und stellen Sie sich vor.]</w:t>
      </w:r>
    </w:p>
    <w:p w14:paraId="14CF2006" w14:textId="51FDE3C5"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Mehr Informationen rund um unsere Netzwerktätigkeiten finden Sie auf der Website [Adresse Ihres Netzwerks].</w:t>
      </w:r>
    </w:p>
    <w:p w14:paraId="690C3DB3" w14:textId="77777777"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Bitte antworten Sie uns per E-Mail bis zum [</w:t>
      </w:r>
      <w:proofErr w:type="spellStart"/>
      <w:r w:rsidRPr="00843BD2">
        <w:rPr>
          <w:rFonts w:cs="Arial"/>
          <w:color w:val="4B4B4B"/>
          <w:sz w:val="22"/>
          <w:szCs w:val="22"/>
        </w:rPr>
        <w:t>Tag.Monat</w:t>
      </w:r>
      <w:proofErr w:type="spellEnd"/>
      <w:r w:rsidRPr="00843BD2">
        <w:rPr>
          <w:rFonts w:cs="Arial"/>
          <w:color w:val="4B4B4B"/>
          <w:sz w:val="22"/>
          <w:szCs w:val="22"/>
        </w:rPr>
        <w:t>] mit dem beiliegenden Formular.</w:t>
      </w:r>
    </w:p>
    <w:p w14:paraId="15A7ECB9" w14:textId="77777777" w:rsidR="00843BD2" w:rsidRPr="00843BD2" w:rsidRDefault="00843BD2" w:rsidP="003742C2">
      <w:pPr>
        <w:spacing w:after="120" w:line="276" w:lineRule="auto"/>
        <w:rPr>
          <w:rFonts w:cs="Arial"/>
          <w:color w:val="4B4B4B"/>
          <w:sz w:val="22"/>
          <w:szCs w:val="22"/>
        </w:rPr>
      </w:pPr>
      <w:r w:rsidRPr="00843BD2">
        <w:rPr>
          <w:rFonts w:cs="Arial"/>
          <w:color w:val="4B4B4B"/>
          <w:sz w:val="22"/>
          <w:szCs w:val="22"/>
        </w:rPr>
        <w:t>Wir freuen uns auf Ihre Teilnahme!</w:t>
      </w:r>
    </w:p>
    <w:p w14:paraId="66312FE0" w14:textId="77777777" w:rsidR="00843BD2" w:rsidRPr="00843BD2" w:rsidRDefault="00843BD2" w:rsidP="003742C2">
      <w:pPr>
        <w:spacing w:after="120" w:line="276" w:lineRule="auto"/>
        <w:rPr>
          <w:rFonts w:cs="Arial"/>
          <w:color w:val="4B4B4B"/>
          <w:sz w:val="22"/>
          <w:szCs w:val="22"/>
        </w:rPr>
      </w:pPr>
    </w:p>
    <w:p w14:paraId="17225585" w14:textId="76378131" w:rsidR="00FB1326" w:rsidRPr="001D1BA8" w:rsidRDefault="00843BD2" w:rsidP="003742C2">
      <w:pPr>
        <w:spacing w:after="120" w:line="276" w:lineRule="auto"/>
        <w:rPr>
          <w:rFonts w:cs="Arial"/>
          <w:color w:val="4B4B4B"/>
          <w:sz w:val="22"/>
          <w:szCs w:val="22"/>
        </w:rPr>
      </w:pPr>
      <w:r w:rsidRPr="00843BD2">
        <w:rPr>
          <w:rFonts w:cs="Arial"/>
          <w:color w:val="4B4B4B"/>
          <w:sz w:val="22"/>
          <w:szCs w:val="22"/>
        </w:rPr>
        <w:t>Mit freundlichen Grüßen</w:t>
      </w:r>
    </w:p>
    <w:p w14:paraId="77C868A3" w14:textId="77777777" w:rsidR="00861DEA" w:rsidRPr="001D1BA8" w:rsidRDefault="00861DEA">
      <w:pPr>
        <w:spacing w:after="0" w:line="240" w:lineRule="auto"/>
        <w:rPr>
          <w:rFonts w:cs="Arial"/>
          <w:color w:val="4B4B4B"/>
          <w:sz w:val="32"/>
          <w:szCs w:val="32"/>
        </w:rPr>
      </w:pPr>
      <w:r w:rsidRPr="001D1BA8">
        <w:rPr>
          <w:rFonts w:cs="Arial"/>
          <w:color w:val="4B4B4B"/>
          <w:sz w:val="32"/>
          <w:szCs w:val="32"/>
        </w:rPr>
        <w:br w:type="page"/>
      </w:r>
    </w:p>
    <w:p w14:paraId="502B1E48" w14:textId="3F569615" w:rsidR="00F272FF" w:rsidRPr="00F272FF" w:rsidRDefault="00F272FF" w:rsidP="00F272FF">
      <w:pPr>
        <w:spacing w:line="276" w:lineRule="auto"/>
        <w:rPr>
          <w:rFonts w:cs="Arial"/>
          <w:color w:val="4B4B4B"/>
          <w:sz w:val="32"/>
          <w:szCs w:val="32"/>
        </w:rPr>
      </w:pPr>
      <w:r w:rsidRPr="007B0F8D">
        <w:rPr>
          <w:rFonts w:cs="Arial"/>
          <w:color w:val="D24419"/>
          <w:sz w:val="32"/>
          <w:szCs w:val="32"/>
        </w:rPr>
        <w:lastRenderedPageBreak/>
        <w:t>Einladung</w:t>
      </w:r>
      <w:r w:rsidRPr="00F272FF">
        <w:rPr>
          <w:rFonts w:cs="Arial"/>
          <w:color w:val="4B4B4B"/>
          <w:sz w:val="32"/>
          <w:szCs w:val="32"/>
        </w:rPr>
        <w:t xml:space="preserve"> </w:t>
      </w:r>
    </w:p>
    <w:p w14:paraId="6BA6DF38" w14:textId="77777777" w:rsidR="004B66FB" w:rsidRPr="001D1BA8" w:rsidRDefault="004B66FB" w:rsidP="0007205E">
      <w:pPr>
        <w:spacing w:after="120" w:line="276" w:lineRule="auto"/>
        <w:jc w:val="right"/>
        <w:rPr>
          <w:rFonts w:cs="Arial"/>
          <w:color w:val="4B4B4B"/>
          <w:sz w:val="22"/>
          <w:szCs w:val="22"/>
        </w:rPr>
      </w:pPr>
    </w:p>
    <w:p w14:paraId="09180A43" w14:textId="53C5F077" w:rsidR="0007205E" w:rsidRPr="001D1BA8" w:rsidRDefault="0007205E" w:rsidP="0007205E">
      <w:pPr>
        <w:spacing w:after="120" w:line="276" w:lineRule="auto"/>
        <w:jc w:val="right"/>
        <w:rPr>
          <w:rFonts w:cs="Arial"/>
          <w:color w:val="4B4B4B"/>
          <w:sz w:val="22"/>
          <w:szCs w:val="22"/>
        </w:rPr>
      </w:pPr>
      <w:r w:rsidRPr="00F272FF">
        <w:rPr>
          <w:rFonts w:cs="Arial"/>
          <w:color w:val="4B4B4B"/>
          <w:sz w:val="22"/>
          <w:szCs w:val="22"/>
        </w:rPr>
        <w:t xml:space="preserve">[Ort, </w:t>
      </w:r>
      <w:proofErr w:type="spellStart"/>
      <w:proofErr w:type="gramStart"/>
      <w:r w:rsidRPr="00F272FF">
        <w:rPr>
          <w:rFonts w:cs="Arial"/>
          <w:color w:val="4B4B4B"/>
          <w:sz w:val="22"/>
          <w:szCs w:val="22"/>
        </w:rPr>
        <w:t>Tag.Monat.Jahr</w:t>
      </w:r>
      <w:proofErr w:type="spellEnd"/>
      <w:proofErr w:type="gramEnd"/>
      <w:r w:rsidRPr="00F272FF">
        <w:rPr>
          <w:rFonts w:cs="Arial"/>
          <w:color w:val="4B4B4B"/>
          <w:sz w:val="22"/>
          <w:szCs w:val="22"/>
        </w:rPr>
        <w:t>]</w:t>
      </w:r>
    </w:p>
    <w:p w14:paraId="18447E60" w14:textId="77777777" w:rsidR="00F272FF" w:rsidRPr="00F272FF" w:rsidRDefault="00F272FF" w:rsidP="0007205E">
      <w:pPr>
        <w:spacing w:after="120" w:line="276" w:lineRule="auto"/>
        <w:jc w:val="right"/>
        <w:rPr>
          <w:rFonts w:cs="Arial"/>
          <w:color w:val="4B4B4B"/>
          <w:sz w:val="22"/>
          <w:szCs w:val="22"/>
        </w:rPr>
      </w:pPr>
    </w:p>
    <w:p w14:paraId="12C992EE" w14:textId="66601448" w:rsidR="00F272FF" w:rsidRPr="00C7710F" w:rsidRDefault="00F272FF" w:rsidP="00F272FF">
      <w:pPr>
        <w:spacing w:line="276" w:lineRule="auto"/>
        <w:rPr>
          <w:rFonts w:cs="Arial"/>
          <w:b/>
          <w:bCs/>
          <w:color w:val="4B4B4B"/>
          <w:sz w:val="22"/>
          <w:szCs w:val="22"/>
        </w:rPr>
      </w:pPr>
      <w:r w:rsidRPr="00C7710F">
        <w:rPr>
          <w:rFonts w:cs="Arial"/>
          <w:b/>
          <w:bCs/>
          <w:color w:val="4B4B4B"/>
          <w:sz w:val="22"/>
          <w:szCs w:val="22"/>
        </w:rPr>
        <w:t>Einladung</w:t>
      </w:r>
      <w:r w:rsidR="00C7710F">
        <w:rPr>
          <w:rFonts w:cs="Arial"/>
          <w:b/>
          <w:bCs/>
          <w:color w:val="4B4B4B"/>
          <w:sz w:val="22"/>
          <w:szCs w:val="22"/>
        </w:rPr>
        <w:t>:</w:t>
      </w:r>
      <w:r w:rsidRPr="00C7710F">
        <w:rPr>
          <w:rFonts w:cs="Arial"/>
          <w:b/>
          <w:bCs/>
          <w:color w:val="4B4B4B"/>
          <w:sz w:val="22"/>
          <w:szCs w:val="22"/>
        </w:rPr>
        <w:t xml:space="preserve"> </w:t>
      </w:r>
    </w:p>
    <w:p w14:paraId="5A166264" w14:textId="77777777" w:rsidR="00F272FF" w:rsidRPr="00F272FF" w:rsidRDefault="00F272FF" w:rsidP="00F272FF">
      <w:pPr>
        <w:spacing w:after="120" w:line="276" w:lineRule="auto"/>
        <w:rPr>
          <w:rFonts w:cs="Arial"/>
          <w:b/>
          <w:bCs/>
          <w:color w:val="4B4B4B"/>
          <w:sz w:val="22"/>
          <w:szCs w:val="22"/>
        </w:rPr>
      </w:pPr>
      <w:r w:rsidRPr="00F272FF">
        <w:rPr>
          <w:rFonts w:cs="Arial"/>
          <w:b/>
          <w:bCs/>
          <w:color w:val="4B4B4B"/>
          <w:sz w:val="22"/>
          <w:szCs w:val="22"/>
        </w:rPr>
        <w:t>zur Veranstaltung [Titel der Veranstaltung] von [Name des Netzwerks] am [</w:t>
      </w:r>
      <w:proofErr w:type="spellStart"/>
      <w:proofErr w:type="gramStart"/>
      <w:r w:rsidRPr="00F272FF">
        <w:rPr>
          <w:rFonts w:cs="Arial"/>
          <w:b/>
          <w:bCs/>
          <w:color w:val="4B4B4B"/>
          <w:sz w:val="22"/>
          <w:szCs w:val="22"/>
        </w:rPr>
        <w:t>Tag.Monat.Jahr</w:t>
      </w:r>
      <w:proofErr w:type="spellEnd"/>
      <w:proofErr w:type="gramEnd"/>
      <w:r w:rsidRPr="00F272FF">
        <w:rPr>
          <w:rFonts w:cs="Arial"/>
          <w:b/>
          <w:bCs/>
          <w:color w:val="4B4B4B"/>
          <w:sz w:val="22"/>
          <w:szCs w:val="22"/>
        </w:rPr>
        <w:t>] um [</w:t>
      </w:r>
      <w:proofErr w:type="spellStart"/>
      <w:r w:rsidRPr="00F272FF">
        <w:rPr>
          <w:rFonts w:cs="Arial"/>
          <w:b/>
          <w:bCs/>
          <w:color w:val="4B4B4B"/>
          <w:sz w:val="22"/>
          <w:szCs w:val="22"/>
        </w:rPr>
        <w:t>Stunden.Minuten</w:t>
      </w:r>
      <w:proofErr w:type="spellEnd"/>
      <w:r w:rsidRPr="00F272FF">
        <w:rPr>
          <w:rFonts w:cs="Arial"/>
          <w:b/>
          <w:bCs/>
          <w:color w:val="4B4B4B"/>
          <w:sz w:val="22"/>
          <w:szCs w:val="22"/>
        </w:rPr>
        <w:t>] Uhr</w:t>
      </w:r>
    </w:p>
    <w:p w14:paraId="77DDBC66" w14:textId="77777777" w:rsidR="00F272FF" w:rsidRPr="00F272FF" w:rsidRDefault="00F272FF" w:rsidP="00F272FF">
      <w:pPr>
        <w:spacing w:after="120" w:line="276" w:lineRule="auto"/>
        <w:rPr>
          <w:rFonts w:cs="Arial"/>
          <w:color w:val="4B4B4B"/>
          <w:sz w:val="22"/>
          <w:szCs w:val="22"/>
        </w:rPr>
      </w:pPr>
    </w:p>
    <w:p w14:paraId="3BF2787B" w14:textId="709257FC"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Sehr geehrte [</w:t>
      </w:r>
      <w:proofErr w:type="spellStart"/>
      <w:r w:rsidRPr="00F272FF">
        <w:rPr>
          <w:rFonts w:cs="Arial"/>
          <w:color w:val="4B4B4B"/>
          <w:sz w:val="22"/>
          <w:szCs w:val="22"/>
        </w:rPr>
        <w:t>Empfänger:in</w:t>
      </w:r>
      <w:proofErr w:type="spellEnd"/>
      <w:r w:rsidRPr="00F272FF">
        <w:rPr>
          <w:rFonts w:cs="Arial"/>
          <w:color w:val="4B4B4B"/>
          <w:sz w:val="22"/>
          <w:szCs w:val="22"/>
        </w:rPr>
        <w:t>],</w:t>
      </w:r>
    </w:p>
    <w:p w14:paraId="6004D6DB" w14:textId="77777777"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im Rahmen unserer Netzwerkaktivitäten laden wir Sie herzlich zu unserer Veranstaltung [Titel der Veranstaltung] ein, am</w:t>
      </w:r>
    </w:p>
    <w:p w14:paraId="34B37709" w14:textId="77777777" w:rsidR="00F272FF" w:rsidRPr="00F272FF" w:rsidRDefault="00F272FF" w:rsidP="00303D97">
      <w:pPr>
        <w:spacing w:after="120" w:line="276" w:lineRule="auto"/>
        <w:jc w:val="center"/>
        <w:rPr>
          <w:rFonts w:cs="Arial"/>
          <w:color w:val="4B4B4B"/>
          <w:sz w:val="22"/>
          <w:szCs w:val="22"/>
        </w:rPr>
      </w:pPr>
      <w:r w:rsidRPr="00F272FF">
        <w:rPr>
          <w:rFonts w:cs="Arial"/>
          <w:color w:val="4B4B4B"/>
          <w:sz w:val="22"/>
          <w:szCs w:val="22"/>
        </w:rPr>
        <w:t>[</w:t>
      </w:r>
      <w:proofErr w:type="spellStart"/>
      <w:proofErr w:type="gramStart"/>
      <w:r w:rsidRPr="00F272FF">
        <w:rPr>
          <w:rFonts w:cs="Arial"/>
          <w:color w:val="4B4B4B"/>
          <w:sz w:val="22"/>
          <w:szCs w:val="22"/>
        </w:rPr>
        <w:t>Tag.Monat.Jahr</w:t>
      </w:r>
      <w:proofErr w:type="spellEnd"/>
      <w:proofErr w:type="gramEnd"/>
      <w:r w:rsidRPr="00F272FF">
        <w:rPr>
          <w:rFonts w:cs="Arial"/>
          <w:color w:val="4B4B4B"/>
          <w:sz w:val="22"/>
          <w:szCs w:val="22"/>
        </w:rPr>
        <w:t>], von [</w:t>
      </w:r>
      <w:proofErr w:type="spellStart"/>
      <w:r w:rsidRPr="00F272FF">
        <w:rPr>
          <w:rFonts w:cs="Arial"/>
          <w:color w:val="4B4B4B"/>
          <w:sz w:val="22"/>
          <w:szCs w:val="22"/>
        </w:rPr>
        <w:t>Stunden.Minuten</w:t>
      </w:r>
      <w:proofErr w:type="spellEnd"/>
      <w:r w:rsidRPr="00F272FF">
        <w:rPr>
          <w:rFonts w:cs="Arial"/>
          <w:color w:val="4B4B4B"/>
          <w:sz w:val="22"/>
          <w:szCs w:val="22"/>
        </w:rPr>
        <w:t>] bis [</w:t>
      </w:r>
      <w:proofErr w:type="spellStart"/>
      <w:r w:rsidRPr="00F272FF">
        <w:rPr>
          <w:rFonts w:cs="Arial"/>
          <w:color w:val="4B4B4B"/>
          <w:sz w:val="22"/>
          <w:szCs w:val="22"/>
        </w:rPr>
        <w:t>Stunden.Minuten</w:t>
      </w:r>
      <w:proofErr w:type="spellEnd"/>
      <w:r w:rsidRPr="00F272FF">
        <w:rPr>
          <w:rFonts w:cs="Arial"/>
          <w:color w:val="4B4B4B"/>
          <w:sz w:val="22"/>
          <w:szCs w:val="22"/>
        </w:rPr>
        <w:t>]</w:t>
      </w:r>
    </w:p>
    <w:p w14:paraId="63EA6830" w14:textId="77777777" w:rsidR="00F272FF" w:rsidRPr="00F272FF" w:rsidRDefault="00F272FF" w:rsidP="00303D97">
      <w:pPr>
        <w:spacing w:after="120" w:line="276" w:lineRule="auto"/>
        <w:jc w:val="center"/>
        <w:rPr>
          <w:rFonts w:cs="Arial"/>
          <w:color w:val="4B4B4B"/>
          <w:sz w:val="22"/>
          <w:szCs w:val="22"/>
        </w:rPr>
      </w:pPr>
      <w:r w:rsidRPr="00F272FF">
        <w:rPr>
          <w:rFonts w:cs="Arial"/>
          <w:color w:val="4B4B4B"/>
          <w:sz w:val="22"/>
          <w:szCs w:val="22"/>
        </w:rPr>
        <w:t>bei [Ort der Veranstaltung/ Name der Location]</w:t>
      </w:r>
    </w:p>
    <w:p w14:paraId="0758FF80" w14:textId="78E97745" w:rsidR="00F272FF" w:rsidRPr="00F272FF" w:rsidRDefault="00F272FF" w:rsidP="00303D97">
      <w:pPr>
        <w:spacing w:after="120" w:line="276" w:lineRule="auto"/>
        <w:jc w:val="center"/>
        <w:rPr>
          <w:rFonts w:cs="Arial"/>
          <w:color w:val="4B4B4B"/>
          <w:sz w:val="22"/>
          <w:szCs w:val="22"/>
        </w:rPr>
      </w:pPr>
      <w:r w:rsidRPr="00F272FF">
        <w:rPr>
          <w:rFonts w:cs="Arial"/>
          <w:color w:val="4B4B4B"/>
          <w:sz w:val="22"/>
          <w:szCs w:val="22"/>
        </w:rPr>
        <w:t>[Straße und Hausnummer], [</w:t>
      </w:r>
      <w:proofErr w:type="gramStart"/>
      <w:r w:rsidRPr="00F272FF">
        <w:rPr>
          <w:rFonts w:cs="Arial"/>
          <w:color w:val="4B4B4B"/>
          <w:sz w:val="22"/>
          <w:szCs w:val="22"/>
        </w:rPr>
        <w:t>PLZ Ort</w:t>
      </w:r>
      <w:proofErr w:type="gramEnd"/>
      <w:r w:rsidRPr="00F272FF">
        <w:rPr>
          <w:rFonts w:cs="Arial"/>
          <w:color w:val="4B4B4B"/>
          <w:sz w:val="22"/>
          <w:szCs w:val="22"/>
        </w:rPr>
        <w:t>]</w:t>
      </w:r>
    </w:p>
    <w:p w14:paraId="0B0DD684" w14:textId="77777777" w:rsidR="00303D97" w:rsidRPr="001D1BA8" w:rsidRDefault="00F272FF" w:rsidP="00F272FF">
      <w:pPr>
        <w:spacing w:after="120" w:line="276" w:lineRule="auto"/>
        <w:rPr>
          <w:rFonts w:cs="Arial"/>
          <w:color w:val="4B4B4B"/>
          <w:sz w:val="22"/>
          <w:szCs w:val="22"/>
        </w:rPr>
      </w:pPr>
      <w:r w:rsidRPr="00F272FF">
        <w:rPr>
          <w:rFonts w:cs="Arial"/>
          <w:color w:val="4B4B4B"/>
          <w:sz w:val="22"/>
          <w:szCs w:val="22"/>
        </w:rPr>
        <w:t>Besonders in Zeiten einer alternden Gesellschaft und der globalisierten Wirtschaft beeinflussen Investitionen in die Gesundheit der Mitarbeitenden den betrieblichen Erfolg. Wie können Sie als Unternehmen den Herausforderungen vorausschauend begegnen? Welche Möglichkeiten und Vorteile bieten sich im Bereich der Gesundheitsförderung?</w:t>
      </w:r>
    </w:p>
    <w:p w14:paraId="7C4E8220" w14:textId="7E2C783E"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[Beschreiben Sie hier kurz und interessant das Thema ihrer Veranstaltung]</w:t>
      </w:r>
    </w:p>
    <w:p w14:paraId="6AE30167" w14:textId="77777777"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Wir gehen auf diese Fragen ein und stellen Ihnen unsere Unterstützungsmöglichkeiten bei der Einführung und Umsetzung eines Betrieblichen Gesundheitsmanagements vor. Im Anschluss laden wir Sie zu einem Austausch mit anderen Betrieben ein.</w:t>
      </w:r>
    </w:p>
    <w:p w14:paraId="70533CDA" w14:textId="77777777"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[Stellen Sie an dieser Stelle in ein paar Zeilen Ihr Netzwerk kurz vor.]</w:t>
      </w:r>
    </w:p>
    <w:p w14:paraId="26B9240C" w14:textId="310F4801"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Mehr Informationen rund um unsere Netzwerktätigkeiten finden Sie auf der Website [Adresse Ihres Netzwerks].</w:t>
      </w:r>
    </w:p>
    <w:p w14:paraId="0D443BFD" w14:textId="77777777"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Bitte melden Sie sich zur Veranstaltung per E-Mail bis zum [</w:t>
      </w:r>
      <w:proofErr w:type="spellStart"/>
      <w:r w:rsidRPr="00F272FF">
        <w:rPr>
          <w:rFonts w:cs="Arial"/>
          <w:color w:val="4B4B4B"/>
          <w:sz w:val="22"/>
          <w:szCs w:val="22"/>
        </w:rPr>
        <w:t>Tag.Monat</w:t>
      </w:r>
      <w:proofErr w:type="spellEnd"/>
      <w:r w:rsidRPr="00F272FF">
        <w:rPr>
          <w:rFonts w:cs="Arial"/>
          <w:color w:val="4B4B4B"/>
          <w:sz w:val="22"/>
          <w:szCs w:val="22"/>
        </w:rPr>
        <w:t>] mit dem beiliegenden Formular an. Wir freuen uns auf Ihre Teilnahme!</w:t>
      </w:r>
    </w:p>
    <w:p w14:paraId="0DBE1CA6" w14:textId="77777777" w:rsidR="00F272FF" w:rsidRPr="00F272FF" w:rsidRDefault="00F272FF" w:rsidP="00F272FF">
      <w:pPr>
        <w:spacing w:after="120" w:line="276" w:lineRule="auto"/>
        <w:rPr>
          <w:rFonts w:cs="Arial"/>
          <w:color w:val="4B4B4B"/>
          <w:sz w:val="22"/>
          <w:szCs w:val="22"/>
        </w:rPr>
      </w:pPr>
    </w:p>
    <w:p w14:paraId="515DC792" w14:textId="77777777" w:rsidR="00F272FF" w:rsidRPr="00F272FF" w:rsidRDefault="00F272FF" w:rsidP="00F272FF">
      <w:pPr>
        <w:spacing w:after="120" w:line="276" w:lineRule="auto"/>
        <w:rPr>
          <w:rFonts w:cs="Arial"/>
          <w:color w:val="4B4B4B"/>
          <w:sz w:val="22"/>
          <w:szCs w:val="22"/>
        </w:rPr>
      </w:pPr>
      <w:r w:rsidRPr="00F272FF">
        <w:rPr>
          <w:rFonts w:cs="Arial"/>
          <w:color w:val="4B4B4B"/>
          <w:sz w:val="22"/>
          <w:szCs w:val="22"/>
        </w:rPr>
        <w:t>Mit freundlichen Grüßen</w:t>
      </w:r>
    </w:p>
    <w:p w14:paraId="73739500" w14:textId="77777777" w:rsidR="00677AC3" w:rsidRPr="001D1BA8" w:rsidRDefault="00677AC3" w:rsidP="003742C2">
      <w:pPr>
        <w:spacing w:after="120" w:line="276" w:lineRule="auto"/>
        <w:rPr>
          <w:rFonts w:cs="Arial"/>
          <w:color w:val="4B4B4B"/>
          <w:sz w:val="22"/>
          <w:szCs w:val="22"/>
        </w:rPr>
      </w:pPr>
    </w:p>
    <w:p w14:paraId="5B1D5414" w14:textId="77777777" w:rsidR="00861DEA" w:rsidRPr="001D1BA8" w:rsidRDefault="00861DEA">
      <w:pPr>
        <w:spacing w:after="0" w:line="240" w:lineRule="auto"/>
        <w:rPr>
          <w:rFonts w:cs="Arial"/>
          <w:color w:val="4B4B4B"/>
          <w:sz w:val="32"/>
          <w:szCs w:val="32"/>
        </w:rPr>
      </w:pPr>
      <w:r w:rsidRPr="001D1BA8">
        <w:rPr>
          <w:rFonts w:cs="Arial"/>
          <w:color w:val="4B4B4B"/>
          <w:sz w:val="32"/>
          <w:szCs w:val="32"/>
        </w:rPr>
        <w:br w:type="page"/>
      </w:r>
    </w:p>
    <w:p w14:paraId="0BFC0868" w14:textId="6CBE49AD" w:rsidR="001C2B40" w:rsidRPr="001C2B40" w:rsidRDefault="001C2B40" w:rsidP="001C2B40">
      <w:pPr>
        <w:spacing w:line="276" w:lineRule="auto"/>
        <w:rPr>
          <w:rFonts w:cs="Arial"/>
          <w:color w:val="D24419"/>
          <w:sz w:val="32"/>
          <w:szCs w:val="32"/>
        </w:rPr>
      </w:pPr>
      <w:r w:rsidRPr="001C2B40">
        <w:rPr>
          <w:rFonts w:cs="Arial"/>
          <w:color w:val="D24419"/>
          <w:sz w:val="32"/>
          <w:szCs w:val="32"/>
        </w:rPr>
        <w:lastRenderedPageBreak/>
        <w:t>Erinnerung an die Einladung</w:t>
      </w:r>
    </w:p>
    <w:p w14:paraId="6696D96A" w14:textId="77777777" w:rsidR="001C2B40" w:rsidRPr="001D1BA8" w:rsidRDefault="001C2B40" w:rsidP="001C2B40">
      <w:pPr>
        <w:spacing w:after="120" w:line="276" w:lineRule="auto"/>
        <w:rPr>
          <w:rFonts w:cs="Arial"/>
          <w:color w:val="4B4B4B"/>
          <w:sz w:val="22"/>
          <w:szCs w:val="22"/>
        </w:rPr>
      </w:pPr>
    </w:p>
    <w:p w14:paraId="5EDB3574" w14:textId="388522DA" w:rsidR="001C2B40" w:rsidRPr="001C2B40" w:rsidRDefault="001C2B40" w:rsidP="001C2B40">
      <w:pPr>
        <w:spacing w:after="120" w:line="276" w:lineRule="auto"/>
        <w:jc w:val="right"/>
        <w:rPr>
          <w:rFonts w:cs="Arial"/>
          <w:color w:val="4B4B4B"/>
          <w:sz w:val="22"/>
          <w:szCs w:val="22"/>
        </w:rPr>
      </w:pPr>
      <w:r w:rsidRPr="001C2B40">
        <w:rPr>
          <w:rFonts w:cs="Arial"/>
          <w:color w:val="4B4B4B"/>
          <w:sz w:val="22"/>
          <w:szCs w:val="22"/>
        </w:rPr>
        <w:t xml:space="preserve">[Ort, </w:t>
      </w:r>
      <w:proofErr w:type="spellStart"/>
      <w:proofErr w:type="gramStart"/>
      <w:r w:rsidRPr="001C2B40">
        <w:rPr>
          <w:rFonts w:cs="Arial"/>
          <w:color w:val="4B4B4B"/>
          <w:sz w:val="22"/>
          <w:szCs w:val="22"/>
        </w:rPr>
        <w:t>Tag.Monat.Jahr</w:t>
      </w:r>
      <w:proofErr w:type="spellEnd"/>
      <w:proofErr w:type="gramEnd"/>
      <w:r w:rsidRPr="001C2B40">
        <w:rPr>
          <w:rFonts w:cs="Arial"/>
          <w:color w:val="4B4B4B"/>
          <w:sz w:val="22"/>
          <w:szCs w:val="22"/>
        </w:rPr>
        <w:t>]</w:t>
      </w:r>
    </w:p>
    <w:p w14:paraId="1A9E7B69" w14:textId="77777777" w:rsidR="001C2B40" w:rsidRPr="001C2B40" w:rsidRDefault="001C2B40" w:rsidP="001C2B40">
      <w:pPr>
        <w:spacing w:after="120" w:line="276" w:lineRule="auto"/>
        <w:rPr>
          <w:rFonts w:cs="Arial"/>
          <w:color w:val="4B4B4B"/>
          <w:sz w:val="22"/>
          <w:szCs w:val="22"/>
        </w:rPr>
      </w:pPr>
    </w:p>
    <w:p w14:paraId="4CF11D92" w14:textId="77777777" w:rsidR="001C2B40" w:rsidRPr="001C2B40" w:rsidRDefault="001C2B40" w:rsidP="001C2B40">
      <w:pPr>
        <w:spacing w:after="120" w:line="276" w:lineRule="auto"/>
        <w:rPr>
          <w:rFonts w:cs="Arial"/>
          <w:color w:val="4B4B4B"/>
          <w:sz w:val="22"/>
          <w:szCs w:val="22"/>
        </w:rPr>
      </w:pPr>
      <w:r w:rsidRPr="001C2B40">
        <w:rPr>
          <w:rFonts w:cs="Arial"/>
          <w:color w:val="4B4B4B"/>
          <w:sz w:val="22"/>
          <w:szCs w:val="22"/>
        </w:rPr>
        <w:t>Sehr geehrte [</w:t>
      </w:r>
      <w:proofErr w:type="spellStart"/>
      <w:r w:rsidRPr="001C2B40">
        <w:rPr>
          <w:rFonts w:cs="Arial"/>
          <w:color w:val="4B4B4B"/>
          <w:sz w:val="22"/>
          <w:szCs w:val="22"/>
        </w:rPr>
        <w:t>Empfänger:in</w:t>
      </w:r>
      <w:proofErr w:type="spellEnd"/>
      <w:r w:rsidRPr="001C2B40">
        <w:rPr>
          <w:rFonts w:cs="Arial"/>
          <w:color w:val="4B4B4B"/>
          <w:sz w:val="22"/>
          <w:szCs w:val="22"/>
        </w:rPr>
        <w:t>],</w:t>
      </w:r>
    </w:p>
    <w:p w14:paraId="59084D3E" w14:textId="77777777" w:rsidR="001C2B40" w:rsidRPr="001C2B40" w:rsidRDefault="001C2B40" w:rsidP="001C2B40">
      <w:pPr>
        <w:spacing w:after="120" w:line="276" w:lineRule="auto"/>
        <w:rPr>
          <w:rFonts w:cs="Arial"/>
          <w:color w:val="4B4B4B"/>
          <w:sz w:val="22"/>
          <w:szCs w:val="22"/>
        </w:rPr>
      </w:pPr>
    </w:p>
    <w:p w14:paraId="23148058" w14:textId="34B30EA5" w:rsidR="001C2B40" w:rsidRPr="001C2B40" w:rsidRDefault="001C2B40" w:rsidP="001C2B40">
      <w:pPr>
        <w:spacing w:after="120" w:line="276" w:lineRule="auto"/>
        <w:rPr>
          <w:rFonts w:cs="Arial"/>
          <w:color w:val="4B4B4B"/>
          <w:sz w:val="22"/>
          <w:szCs w:val="22"/>
        </w:rPr>
      </w:pPr>
      <w:r w:rsidRPr="001C2B40">
        <w:rPr>
          <w:rFonts w:cs="Arial"/>
          <w:color w:val="4B4B4B"/>
          <w:sz w:val="22"/>
          <w:szCs w:val="22"/>
        </w:rPr>
        <w:t>gerne möchten wir Sie an unsere Veranstaltung [Titel der Veranstaltung] des Netzwerks [Name des Netzwerks] am [</w:t>
      </w:r>
      <w:proofErr w:type="spellStart"/>
      <w:proofErr w:type="gramStart"/>
      <w:r w:rsidRPr="001C2B40">
        <w:rPr>
          <w:rFonts w:cs="Arial"/>
          <w:color w:val="4B4B4B"/>
          <w:sz w:val="22"/>
          <w:szCs w:val="22"/>
        </w:rPr>
        <w:t>Tag.Monat.Jahr</w:t>
      </w:r>
      <w:proofErr w:type="spellEnd"/>
      <w:proofErr w:type="gramEnd"/>
      <w:r w:rsidRPr="001C2B40">
        <w:rPr>
          <w:rFonts w:cs="Arial"/>
          <w:color w:val="4B4B4B"/>
          <w:sz w:val="22"/>
          <w:szCs w:val="22"/>
        </w:rPr>
        <w:t>] um [</w:t>
      </w:r>
      <w:proofErr w:type="spellStart"/>
      <w:r w:rsidRPr="001C2B40">
        <w:rPr>
          <w:rFonts w:cs="Arial"/>
          <w:color w:val="4B4B4B"/>
          <w:sz w:val="22"/>
          <w:szCs w:val="22"/>
        </w:rPr>
        <w:t>Stunden.Minuten</w:t>
      </w:r>
      <w:proofErr w:type="spellEnd"/>
      <w:r w:rsidRPr="001C2B40">
        <w:rPr>
          <w:rFonts w:cs="Arial"/>
          <w:color w:val="4B4B4B"/>
          <w:sz w:val="22"/>
          <w:szCs w:val="22"/>
        </w:rPr>
        <w:t>] Uhr erinnern. Wir würden uns</w:t>
      </w:r>
      <w:r w:rsidRPr="001D1BA8">
        <w:rPr>
          <w:rFonts w:cs="Arial"/>
          <w:color w:val="4B4B4B"/>
          <w:sz w:val="22"/>
          <w:szCs w:val="22"/>
        </w:rPr>
        <w:t xml:space="preserve"> </w:t>
      </w:r>
      <w:r w:rsidRPr="001C2B40">
        <w:rPr>
          <w:rFonts w:cs="Arial"/>
          <w:color w:val="4B4B4B"/>
          <w:sz w:val="22"/>
          <w:szCs w:val="22"/>
        </w:rPr>
        <w:t>freuen, Sie begrüßen zu dürfen. Unser Antwortformular senden wir Ihnen im Anhang mit und bitten</w:t>
      </w:r>
      <w:r w:rsidR="00861DEA" w:rsidRPr="001D1BA8">
        <w:rPr>
          <w:rFonts w:cs="Arial"/>
          <w:color w:val="4B4B4B"/>
          <w:sz w:val="22"/>
          <w:szCs w:val="22"/>
        </w:rPr>
        <w:t xml:space="preserve"> </w:t>
      </w:r>
      <w:r w:rsidRPr="001C2B40">
        <w:rPr>
          <w:rFonts w:cs="Arial"/>
          <w:color w:val="4B4B4B"/>
          <w:sz w:val="22"/>
          <w:szCs w:val="22"/>
        </w:rPr>
        <w:t>Sie, dieses ausgefüllt an uns zurückzuschicken. Vielen Dank.</w:t>
      </w:r>
    </w:p>
    <w:p w14:paraId="648C6983" w14:textId="77777777" w:rsidR="001C2B40" w:rsidRPr="001C2B40" w:rsidRDefault="001C2B40" w:rsidP="001C2B40">
      <w:pPr>
        <w:spacing w:after="120" w:line="276" w:lineRule="auto"/>
        <w:rPr>
          <w:rFonts w:cs="Arial"/>
          <w:color w:val="4B4B4B"/>
          <w:sz w:val="22"/>
          <w:szCs w:val="22"/>
        </w:rPr>
      </w:pPr>
    </w:p>
    <w:p w14:paraId="79B8B39B" w14:textId="77777777" w:rsidR="001C2B40" w:rsidRDefault="001C2B40" w:rsidP="001C2B40">
      <w:pPr>
        <w:spacing w:after="120" w:line="276" w:lineRule="auto"/>
        <w:rPr>
          <w:rFonts w:cs="Arial"/>
          <w:color w:val="4B4B4B"/>
          <w:sz w:val="22"/>
          <w:szCs w:val="22"/>
        </w:rPr>
      </w:pPr>
      <w:r w:rsidRPr="001C2B40">
        <w:rPr>
          <w:rFonts w:cs="Arial"/>
          <w:color w:val="4B4B4B"/>
          <w:sz w:val="22"/>
          <w:szCs w:val="22"/>
        </w:rPr>
        <w:t>Mit freundlichen Grüßen</w:t>
      </w:r>
    </w:p>
    <w:p w14:paraId="7A4E522D" w14:textId="77777777" w:rsidR="001D1BA8" w:rsidRDefault="001D1BA8" w:rsidP="001C2B40">
      <w:pPr>
        <w:spacing w:after="120" w:line="276" w:lineRule="auto"/>
        <w:rPr>
          <w:rFonts w:cs="Arial"/>
          <w:color w:val="4B4B4B"/>
          <w:sz w:val="22"/>
          <w:szCs w:val="22"/>
        </w:rPr>
      </w:pPr>
    </w:p>
    <w:p w14:paraId="67E936A0" w14:textId="78E182F8" w:rsidR="001D1BA8" w:rsidRDefault="001D1BA8">
      <w:pPr>
        <w:spacing w:after="0" w:line="240" w:lineRule="auto"/>
        <w:rPr>
          <w:rFonts w:cs="Arial"/>
          <w:color w:val="4B4B4B"/>
          <w:sz w:val="22"/>
          <w:szCs w:val="22"/>
        </w:rPr>
      </w:pPr>
      <w:r>
        <w:rPr>
          <w:rFonts w:cs="Arial"/>
          <w:color w:val="4B4B4B"/>
          <w:sz w:val="22"/>
          <w:szCs w:val="22"/>
        </w:rPr>
        <w:br w:type="page"/>
      </w:r>
    </w:p>
    <w:p w14:paraId="4CAFDD45" w14:textId="77777777" w:rsidR="00DE2F75" w:rsidRPr="00DE2F75" w:rsidRDefault="00DE2F75" w:rsidP="00DE2F75">
      <w:pPr>
        <w:spacing w:line="276" w:lineRule="auto"/>
        <w:rPr>
          <w:rFonts w:cs="Arial"/>
          <w:color w:val="D24419"/>
          <w:sz w:val="22"/>
          <w:szCs w:val="22"/>
        </w:rPr>
      </w:pPr>
      <w:r w:rsidRPr="00DE2F75">
        <w:rPr>
          <w:rFonts w:cs="Arial"/>
          <w:color w:val="D24419"/>
          <w:sz w:val="32"/>
          <w:szCs w:val="32"/>
        </w:rPr>
        <w:lastRenderedPageBreak/>
        <w:t>Antwortschreiben</w:t>
      </w:r>
    </w:p>
    <w:p w14:paraId="11C87FFB" w14:textId="77777777" w:rsidR="00DE2F75" w:rsidRPr="00DE2F75" w:rsidRDefault="00DE2F75" w:rsidP="00DE2F75">
      <w:pPr>
        <w:spacing w:after="120" w:line="276" w:lineRule="auto"/>
        <w:rPr>
          <w:rFonts w:cs="Arial"/>
          <w:b/>
          <w:bCs/>
          <w:color w:val="4B4B4B"/>
          <w:sz w:val="22"/>
          <w:szCs w:val="22"/>
        </w:rPr>
      </w:pPr>
    </w:p>
    <w:p w14:paraId="722339FC" w14:textId="77777777" w:rsidR="00DE2F75" w:rsidRPr="008B7F2D" w:rsidRDefault="00DE2F75" w:rsidP="00DE2F75">
      <w:pPr>
        <w:spacing w:line="276" w:lineRule="auto"/>
        <w:rPr>
          <w:rFonts w:cs="Arial"/>
          <w:b/>
          <w:bCs/>
          <w:color w:val="4B4B4B"/>
          <w:sz w:val="22"/>
          <w:szCs w:val="22"/>
        </w:rPr>
      </w:pPr>
      <w:r w:rsidRPr="008B7F2D">
        <w:rPr>
          <w:rFonts w:cs="Arial"/>
          <w:b/>
          <w:bCs/>
          <w:color w:val="4B4B4B"/>
          <w:sz w:val="22"/>
          <w:szCs w:val="22"/>
        </w:rPr>
        <w:t>Antwort</w:t>
      </w:r>
    </w:p>
    <w:p w14:paraId="4C74803E"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[Name des Netzwerks]</w:t>
      </w:r>
    </w:p>
    <w:p w14:paraId="2C68A291"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E-Mail: [E-Mail-Adresse]</w:t>
      </w:r>
    </w:p>
    <w:p w14:paraId="45315890" w14:textId="77777777" w:rsidR="00DE2F75" w:rsidRPr="00DE2F75" w:rsidRDefault="00DE2F75" w:rsidP="00DE2F75">
      <w:pPr>
        <w:spacing w:after="120" w:line="276" w:lineRule="auto"/>
        <w:rPr>
          <w:rFonts w:cs="Arial"/>
          <w:color w:val="4B4B4B"/>
          <w:sz w:val="22"/>
          <w:szCs w:val="22"/>
        </w:rPr>
      </w:pPr>
    </w:p>
    <w:p w14:paraId="5D90256C" w14:textId="4B12ABB8"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An der Veranstaltung [Titel der Veranstaltung]“ am [</w:t>
      </w:r>
      <w:proofErr w:type="spellStart"/>
      <w:proofErr w:type="gramStart"/>
      <w:r w:rsidRPr="00DE2F75">
        <w:rPr>
          <w:rFonts w:cs="Arial"/>
          <w:color w:val="4B4B4B"/>
          <w:sz w:val="22"/>
          <w:szCs w:val="22"/>
        </w:rPr>
        <w:t>Tag.Monat.Jahr</w:t>
      </w:r>
      <w:proofErr w:type="spellEnd"/>
      <w:proofErr w:type="gramEnd"/>
      <w:r w:rsidRPr="00DE2F75">
        <w:rPr>
          <w:rFonts w:cs="Arial"/>
          <w:color w:val="4B4B4B"/>
          <w:sz w:val="22"/>
          <w:szCs w:val="22"/>
        </w:rPr>
        <w:t>], von [</w:t>
      </w:r>
      <w:proofErr w:type="spellStart"/>
      <w:r w:rsidRPr="00DE2F75">
        <w:rPr>
          <w:rFonts w:cs="Arial"/>
          <w:color w:val="4B4B4B"/>
          <w:sz w:val="22"/>
          <w:szCs w:val="22"/>
        </w:rPr>
        <w:t>Stunden.Minuten</w:t>
      </w:r>
      <w:proofErr w:type="spellEnd"/>
      <w:r w:rsidRPr="00DE2F75">
        <w:rPr>
          <w:rFonts w:cs="Arial"/>
          <w:color w:val="4B4B4B"/>
          <w:sz w:val="22"/>
          <w:szCs w:val="22"/>
        </w:rPr>
        <w:t>] bis [</w:t>
      </w:r>
      <w:proofErr w:type="spellStart"/>
      <w:r w:rsidRPr="00DE2F75">
        <w:rPr>
          <w:rFonts w:cs="Arial"/>
          <w:color w:val="4B4B4B"/>
          <w:sz w:val="22"/>
          <w:szCs w:val="22"/>
        </w:rPr>
        <w:t>Stunden.Minuten</w:t>
      </w:r>
      <w:proofErr w:type="spellEnd"/>
      <w:r w:rsidRPr="00DE2F75">
        <w:rPr>
          <w:rFonts w:cs="Arial"/>
          <w:color w:val="4B4B4B"/>
          <w:sz w:val="22"/>
          <w:szCs w:val="22"/>
        </w:rPr>
        <w:t>] bei [Ort der Veranstaltung/ Name der Location], [Straße und Hausnummer], [PLZ Ort]</w:t>
      </w:r>
    </w:p>
    <w:p w14:paraId="7DF8817D" w14:textId="77777777" w:rsidR="00DE2F75" w:rsidRPr="00DE2F75" w:rsidRDefault="00DE2F75" w:rsidP="00DE2F75">
      <w:pPr>
        <w:spacing w:after="120" w:line="276" w:lineRule="auto"/>
        <w:rPr>
          <w:rFonts w:cs="Arial"/>
          <w:color w:val="4B4B4B"/>
          <w:sz w:val="22"/>
          <w:szCs w:val="22"/>
        </w:rPr>
      </w:pPr>
      <w:r w:rsidRPr="00DE2F75">
        <w:rPr>
          <w:rFonts w:cs="Arial"/>
          <w:noProof/>
          <w:color w:val="4B4B4B"/>
          <w:sz w:val="22"/>
          <w:szCs w:val="22"/>
        </w:rPr>
        <w:drawing>
          <wp:anchor distT="0" distB="0" distL="114300" distR="114300" simplePos="0" relativeHeight="251659264" behindDoc="0" locked="0" layoutInCell="1" allowOverlap="1" wp14:anchorId="1EB19A79" wp14:editId="6607E35B">
            <wp:simplePos x="0" y="0"/>
            <wp:positionH relativeFrom="column">
              <wp:posOffset>0</wp:posOffset>
            </wp:positionH>
            <wp:positionV relativeFrom="paragraph">
              <wp:posOffset>224790</wp:posOffset>
            </wp:positionV>
            <wp:extent cx="209550" cy="209550"/>
            <wp:effectExtent l="0" t="0" r="0" b="0"/>
            <wp:wrapSquare wrapText="bothSides"/>
            <wp:docPr id="1" name="Grafik 1"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4874600B" w14:textId="09D7E099"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nehme ich teil.</w:t>
      </w:r>
      <w:r w:rsidRPr="00DE2F75">
        <w:rPr>
          <w:rFonts w:cs="Arial"/>
          <w:noProof/>
          <w:color w:val="4B4B4B"/>
          <w:sz w:val="22"/>
          <w:szCs w:val="22"/>
        </w:rPr>
        <w:drawing>
          <wp:anchor distT="0" distB="0" distL="114300" distR="114300" simplePos="0" relativeHeight="251660288" behindDoc="0" locked="0" layoutInCell="1" allowOverlap="1" wp14:anchorId="2AB61519" wp14:editId="541011D4">
            <wp:simplePos x="0" y="0"/>
            <wp:positionH relativeFrom="column">
              <wp:posOffset>0</wp:posOffset>
            </wp:positionH>
            <wp:positionV relativeFrom="paragraph">
              <wp:posOffset>225425</wp:posOffset>
            </wp:positionV>
            <wp:extent cx="209550" cy="209550"/>
            <wp:effectExtent l="0" t="0" r="0" b="0"/>
            <wp:wrapSquare wrapText="bothSides"/>
            <wp:docPr id="2" name="Grafik 2"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03A750A3" w14:textId="3E34D52D"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nehme ich in Begleitung von ________ Personen teil.</w:t>
      </w:r>
      <w:r w:rsidRPr="00DE2F75">
        <w:rPr>
          <w:rFonts w:cs="Arial"/>
          <w:noProof/>
          <w:color w:val="4B4B4B"/>
          <w:sz w:val="22"/>
          <w:szCs w:val="22"/>
        </w:rPr>
        <w:drawing>
          <wp:anchor distT="0" distB="0" distL="114300" distR="114300" simplePos="0" relativeHeight="251661312" behindDoc="0" locked="0" layoutInCell="1" allowOverlap="1" wp14:anchorId="038D5A78" wp14:editId="3D4B3A7D">
            <wp:simplePos x="0" y="0"/>
            <wp:positionH relativeFrom="column">
              <wp:posOffset>-4445</wp:posOffset>
            </wp:positionH>
            <wp:positionV relativeFrom="paragraph">
              <wp:posOffset>215265</wp:posOffset>
            </wp:positionV>
            <wp:extent cx="209550" cy="209550"/>
            <wp:effectExtent l="0" t="0" r="0" b="0"/>
            <wp:wrapSquare wrapText="bothSides"/>
            <wp:docPr id="3" name="Grafik 3"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44CD1C89"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kann ich leider nicht teilnehmen.</w:t>
      </w:r>
    </w:p>
    <w:p w14:paraId="0BCC8AC4" w14:textId="0A0F9498" w:rsidR="00DE2F75" w:rsidRPr="00DE2F75" w:rsidRDefault="00DE2F75" w:rsidP="00DE2F75">
      <w:pPr>
        <w:spacing w:after="120" w:line="276" w:lineRule="auto"/>
        <w:rPr>
          <w:rFonts w:cs="Arial"/>
          <w:color w:val="4B4B4B"/>
          <w:sz w:val="22"/>
          <w:szCs w:val="22"/>
        </w:rPr>
      </w:pPr>
    </w:p>
    <w:p w14:paraId="72EC3083"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Bitte schicken Sie mir weitere Informationen zu.</w:t>
      </w:r>
    </w:p>
    <w:p w14:paraId="6A0DF7F1" w14:textId="77777777" w:rsidR="00DE2F75" w:rsidRPr="00DE2F75" w:rsidRDefault="00DE2F75" w:rsidP="00DE2F75">
      <w:pPr>
        <w:spacing w:after="120" w:line="276" w:lineRule="auto"/>
        <w:rPr>
          <w:rFonts w:cs="Arial"/>
          <w:color w:val="4B4B4B"/>
          <w:sz w:val="22"/>
          <w:szCs w:val="22"/>
        </w:rPr>
      </w:pPr>
    </w:p>
    <w:p w14:paraId="34EDB730"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KONTAKT</w:t>
      </w:r>
    </w:p>
    <w:p w14:paraId="1E996FBA" w14:textId="5E6586FC" w:rsidR="00DE2F75" w:rsidRPr="00DE2F75" w:rsidRDefault="00DE2F75" w:rsidP="00161EAC">
      <w:pPr>
        <w:spacing w:line="276" w:lineRule="auto"/>
        <w:rPr>
          <w:rFonts w:cs="Arial"/>
          <w:color w:val="4B4B4B"/>
          <w:sz w:val="22"/>
          <w:szCs w:val="22"/>
        </w:rPr>
      </w:pPr>
      <w:r w:rsidRPr="00DE2F75">
        <w:rPr>
          <w:rFonts w:cs="Arial"/>
          <w:color w:val="4B4B4B"/>
          <w:sz w:val="22"/>
          <w:szCs w:val="22"/>
        </w:rPr>
        <w:t>Name:</w:t>
      </w:r>
      <w:r w:rsidR="00B84428">
        <w:rPr>
          <w:rFonts w:cs="Arial"/>
          <w:color w:val="4B4B4B"/>
          <w:sz w:val="22"/>
          <w:szCs w:val="22"/>
        </w:rPr>
        <w:tab/>
      </w:r>
      <w:r w:rsidR="00B84428">
        <w:rPr>
          <w:rFonts w:cs="Arial"/>
          <w:color w:val="4B4B4B"/>
          <w:sz w:val="22"/>
          <w:szCs w:val="22"/>
        </w:rPr>
        <w:tab/>
      </w:r>
      <w:r w:rsidRPr="00DE2F75">
        <w:rPr>
          <w:rFonts w:cs="Arial"/>
          <w:color w:val="4B4B4B"/>
          <w:sz w:val="22"/>
          <w:szCs w:val="22"/>
        </w:rPr>
        <w:t>______________________________________________________________</w:t>
      </w:r>
    </w:p>
    <w:p w14:paraId="7F5FEA63" w14:textId="131A4107" w:rsidR="00DE2F75" w:rsidRPr="00DE2F75" w:rsidRDefault="00DE2F75" w:rsidP="00161EAC">
      <w:pPr>
        <w:spacing w:line="276" w:lineRule="auto"/>
        <w:rPr>
          <w:rFonts w:cs="Arial"/>
          <w:color w:val="4B4B4B"/>
          <w:sz w:val="22"/>
          <w:szCs w:val="22"/>
        </w:rPr>
      </w:pPr>
      <w:r w:rsidRPr="00DE2F75">
        <w:rPr>
          <w:rFonts w:cs="Arial"/>
          <w:color w:val="4B4B4B"/>
          <w:sz w:val="22"/>
          <w:szCs w:val="22"/>
        </w:rPr>
        <w:t>Unternehmen:</w:t>
      </w:r>
      <w:r w:rsidR="00161EAC">
        <w:rPr>
          <w:rFonts w:cs="Arial"/>
          <w:color w:val="4B4B4B"/>
          <w:sz w:val="22"/>
          <w:szCs w:val="22"/>
        </w:rPr>
        <w:tab/>
      </w:r>
      <w:r w:rsidRPr="00DE2F75">
        <w:rPr>
          <w:rFonts w:cs="Arial"/>
          <w:color w:val="4B4B4B"/>
          <w:sz w:val="22"/>
          <w:szCs w:val="22"/>
        </w:rPr>
        <w:t>_____________________________________________________________</w:t>
      </w:r>
      <w:r w:rsidR="00161EAC">
        <w:rPr>
          <w:rFonts w:cs="Arial"/>
          <w:color w:val="4B4B4B"/>
          <w:sz w:val="22"/>
          <w:szCs w:val="22"/>
        </w:rPr>
        <w:t>_</w:t>
      </w:r>
    </w:p>
    <w:p w14:paraId="1DAFE488" w14:textId="73CA96B4" w:rsidR="00DE2F75" w:rsidRPr="00DE2F75" w:rsidRDefault="00DE2F75" w:rsidP="00161EAC">
      <w:pPr>
        <w:spacing w:line="276" w:lineRule="auto"/>
        <w:rPr>
          <w:rFonts w:cs="Arial"/>
          <w:color w:val="4B4B4B"/>
          <w:sz w:val="22"/>
          <w:szCs w:val="22"/>
        </w:rPr>
      </w:pPr>
      <w:r w:rsidRPr="00DE2F75">
        <w:rPr>
          <w:rFonts w:cs="Arial"/>
          <w:color w:val="4B4B4B"/>
          <w:sz w:val="22"/>
          <w:szCs w:val="22"/>
        </w:rPr>
        <w:t>Straße:</w:t>
      </w:r>
      <w:r w:rsidR="00161EAC">
        <w:rPr>
          <w:rFonts w:cs="Arial"/>
          <w:color w:val="4B4B4B"/>
          <w:sz w:val="22"/>
          <w:szCs w:val="22"/>
        </w:rPr>
        <w:tab/>
      </w:r>
      <w:r w:rsidRPr="00DE2F75">
        <w:rPr>
          <w:rFonts w:cs="Arial"/>
          <w:color w:val="4B4B4B"/>
          <w:sz w:val="22"/>
          <w:szCs w:val="22"/>
        </w:rPr>
        <w:t>_____________________________________________________________</w:t>
      </w:r>
      <w:r w:rsidR="00161EAC">
        <w:rPr>
          <w:rFonts w:cs="Arial"/>
          <w:color w:val="4B4B4B"/>
          <w:sz w:val="22"/>
          <w:szCs w:val="22"/>
        </w:rPr>
        <w:t>_</w:t>
      </w:r>
    </w:p>
    <w:p w14:paraId="7FDF05F3" w14:textId="1162A8BD" w:rsidR="00DE2F75" w:rsidRPr="00DE2F75" w:rsidRDefault="00DE2F75" w:rsidP="00161EAC">
      <w:pPr>
        <w:spacing w:line="276" w:lineRule="auto"/>
        <w:rPr>
          <w:rFonts w:cs="Arial"/>
          <w:color w:val="4B4B4B"/>
          <w:sz w:val="22"/>
          <w:szCs w:val="22"/>
        </w:rPr>
      </w:pPr>
      <w:r w:rsidRPr="00DE2F75">
        <w:rPr>
          <w:rFonts w:cs="Arial"/>
          <w:color w:val="4B4B4B"/>
          <w:sz w:val="22"/>
          <w:szCs w:val="22"/>
        </w:rPr>
        <w:t>PLZ, Ort:</w:t>
      </w:r>
      <w:r w:rsidR="00161EAC">
        <w:rPr>
          <w:rFonts w:cs="Arial"/>
          <w:color w:val="4B4B4B"/>
          <w:sz w:val="22"/>
          <w:szCs w:val="22"/>
        </w:rPr>
        <w:tab/>
        <w:t>_</w:t>
      </w:r>
      <w:r w:rsidRPr="00DE2F75">
        <w:rPr>
          <w:rFonts w:cs="Arial"/>
          <w:color w:val="4B4B4B"/>
          <w:sz w:val="22"/>
          <w:szCs w:val="22"/>
        </w:rPr>
        <w:t>_____________________________________________________________</w:t>
      </w:r>
    </w:p>
    <w:p w14:paraId="29F44599" w14:textId="1893016F" w:rsidR="00DE2F75" w:rsidRPr="00DE2F75" w:rsidRDefault="00DE2F75" w:rsidP="00161EAC">
      <w:pPr>
        <w:spacing w:line="276" w:lineRule="auto"/>
        <w:rPr>
          <w:rFonts w:cs="Arial"/>
          <w:color w:val="4B4B4B"/>
          <w:sz w:val="22"/>
          <w:szCs w:val="22"/>
        </w:rPr>
      </w:pPr>
      <w:r w:rsidRPr="00DE2F75">
        <w:rPr>
          <w:rFonts w:cs="Arial"/>
          <w:color w:val="4B4B4B"/>
          <w:sz w:val="22"/>
          <w:szCs w:val="22"/>
        </w:rPr>
        <w:t>E-Mail:</w:t>
      </w:r>
      <w:r w:rsidRPr="00DE2F75">
        <w:rPr>
          <w:rFonts w:cs="Arial"/>
          <w:color w:val="4B4B4B"/>
          <w:sz w:val="22"/>
          <w:szCs w:val="22"/>
        </w:rPr>
        <w:tab/>
      </w:r>
      <w:r w:rsidR="00161EAC">
        <w:rPr>
          <w:rFonts w:cs="Arial"/>
          <w:color w:val="4B4B4B"/>
          <w:sz w:val="22"/>
          <w:szCs w:val="22"/>
        </w:rPr>
        <w:tab/>
      </w:r>
      <w:r w:rsidRPr="00DE2F75">
        <w:rPr>
          <w:rFonts w:cs="Arial"/>
          <w:color w:val="4B4B4B"/>
          <w:sz w:val="22"/>
          <w:szCs w:val="22"/>
        </w:rPr>
        <w:t>______________________________________________________________</w:t>
      </w:r>
    </w:p>
    <w:p w14:paraId="1B1EBE0D" w14:textId="6ED3135B" w:rsidR="00DE2F75" w:rsidRPr="00DE2F75" w:rsidRDefault="00DE2F75" w:rsidP="00161EAC">
      <w:pPr>
        <w:spacing w:line="276" w:lineRule="auto"/>
        <w:rPr>
          <w:rFonts w:cs="Arial"/>
          <w:color w:val="4B4B4B"/>
          <w:sz w:val="22"/>
          <w:szCs w:val="22"/>
        </w:rPr>
      </w:pPr>
      <w:r w:rsidRPr="00DE2F75">
        <w:rPr>
          <w:rFonts w:cs="Arial"/>
          <w:color w:val="4B4B4B"/>
          <w:sz w:val="22"/>
          <w:szCs w:val="22"/>
        </w:rPr>
        <w:t>Telefon:</w:t>
      </w:r>
      <w:r w:rsidR="00161EAC">
        <w:rPr>
          <w:rFonts w:cs="Arial"/>
          <w:color w:val="4B4B4B"/>
          <w:sz w:val="22"/>
          <w:szCs w:val="22"/>
        </w:rPr>
        <w:tab/>
      </w:r>
      <w:r w:rsidRPr="00DE2F75">
        <w:rPr>
          <w:rFonts w:cs="Arial"/>
          <w:color w:val="4B4B4B"/>
          <w:sz w:val="22"/>
          <w:szCs w:val="22"/>
        </w:rPr>
        <w:t>______________________________________________________________</w:t>
      </w:r>
    </w:p>
    <w:p w14:paraId="056DA66F" w14:textId="77777777" w:rsidR="00DE2F75" w:rsidRPr="00DE2F75" w:rsidRDefault="00DE2F75" w:rsidP="00DE2F75">
      <w:pPr>
        <w:spacing w:after="120" w:line="276" w:lineRule="auto"/>
        <w:rPr>
          <w:rFonts w:cs="Arial"/>
          <w:color w:val="4B4B4B"/>
          <w:sz w:val="22"/>
          <w:szCs w:val="22"/>
        </w:rPr>
      </w:pPr>
    </w:p>
    <w:p w14:paraId="5EF18E56"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KONTAKT ZUM VERANSTALTER [NAME]</w:t>
      </w:r>
    </w:p>
    <w:p w14:paraId="73EE50FB"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[Organisation]</w:t>
      </w:r>
    </w:p>
    <w:p w14:paraId="18A5A1ED"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[Straße Hausnummer]</w:t>
      </w:r>
    </w:p>
    <w:p w14:paraId="2541B493"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w:t>
      </w:r>
      <w:proofErr w:type="gramStart"/>
      <w:r w:rsidRPr="00DE2F75">
        <w:rPr>
          <w:rFonts w:cs="Arial"/>
          <w:color w:val="4B4B4B"/>
          <w:sz w:val="22"/>
          <w:szCs w:val="22"/>
        </w:rPr>
        <w:t>PLZ Ort</w:t>
      </w:r>
      <w:proofErr w:type="gramEnd"/>
      <w:r w:rsidRPr="00DE2F75">
        <w:rPr>
          <w:rFonts w:cs="Arial"/>
          <w:color w:val="4B4B4B"/>
          <w:sz w:val="22"/>
          <w:szCs w:val="22"/>
        </w:rPr>
        <w:t>]</w:t>
      </w:r>
    </w:p>
    <w:p w14:paraId="64B93D13" w14:textId="77777777" w:rsidR="00DE2F75" w:rsidRPr="00DE2F75" w:rsidRDefault="00DE2F75" w:rsidP="00DE2F75">
      <w:pPr>
        <w:spacing w:after="120" w:line="276" w:lineRule="auto"/>
        <w:rPr>
          <w:rFonts w:cs="Arial"/>
          <w:color w:val="4B4B4B"/>
          <w:sz w:val="22"/>
          <w:szCs w:val="22"/>
        </w:rPr>
      </w:pPr>
      <w:r w:rsidRPr="00DE2F75">
        <w:rPr>
          <w:rFonts w:cs="Arial"/>
          <w:color w:val="4B4B4B"/>
          <w:sz w:val="22"/>
          <w:szCs w:val="22"/>
        </w:rPr>
        <w:t>Tel.: +49 [(0) Telefonnummer]</w:t>
      </w:r>
    </w:p>
    <w:p w14:paraId="3168DB4B" w14:textId="1DA522CC" w:rsidR="00EE0A8C" w:rsidRDefault="00DE2F75" w:rsidP="00DE2F75">
      <w:pPr>
        <w:spacing w:after="120" w:line="276" w:lineRule="auto"/>
        <w:rPr>
          <w:rFonts w:cs="Arial"/>
          <w:color w:val="4B4B4B"/>
          <w:sz w:val="22"/>
          <w:szCs w:val="22"/>
        </w:rPr>
      </w:pPr>
      <w:r w:rsidRPr="00DE2F75">
        <w:rPr>
          <w:rFonts w:cs="Arial"/>
          <w:color w:val="4B4B4B"/>
          <w:sz w:val="22"/>
          <w:szCs w:val="22"/>
        </w:rPr>
        <w:t>E-Mail: [...]</w:t>
      </w:r>
    </w:p>
    <w:p w14:paraId="157619EA" w14:textId="77777777" w:rsidR="00DC4599" w:rsidRPr="00DC4599" w:rsidRDefault="00DC4599" w:rsidP="00DC4599">
      <w:pPr>
        <w:spacing w:line="276" w:lineRule="auto"/>
        <w:rPr>
          <w:rFonts w:cs="Arial"/>
          <w:b/>
          <w:bCs/>
          <w:color w:val="4B4B4B"/>
          <w:sz w:val="22"/>
          <w:szCs w:val="22"/>
        </w:rPr>
      </w:pPr>
      <w:r w:rsidRPr="00DC4599">
        <w:rPr>
          <w:rFonts w:cs="Arial"/>
          <w:color w:val="4B4B4B"/>
          <w:sz w:val="32"/>
          <w:szCs w:val="32"/>
        </w:rPr>
        <w:lastRenderedPageBreak/>
        <w:t>Checkliste für die Vorbereitung und Organisation</w:t>
      </w:r>
    </w:p>
    <w:tbl>
      <w:tblPr>
        <w:tblStyle w:val="Tabellenraster"/>
        <w:tblW w:w="0" w:type="auto"/>
        <w:jc w:val="center"/>
        <w:tblCellMar>
          <w:top w:w="57" w:type="dxa"/>
        </w:tblCellMar>
        <w:tblLook w:val="04A0" w:firstRow="1" w:lastRow="0" w:firstColumn="1" w:lastColumn="0" w:noHBand="0" w:noVBand="1"/>
      </w:tblPr>
      <w:tblGrid>
        <w:gridCol w:w="3018"/>
        <w:gridCol w:w="3018"/>
        <w:gridCol w:w="3018"/>
      </w:tblGrid>
      <w:tr w:rsidR="00F936CC" w:rsidRPr="00F936CC" w14:paraId="674C44DF" w14:textId="77777777" w:rsidTr="00FA3538">
        <w:trPr>
          <w:trHeight w:val="390"/>
          <w:jc w:val="center"/>
        </w:trPr>
        <w:tc>
          <w:tcPr>
            <w:tcW w:w="3020" w:type="dxa"/>
            <w:shd w:val="clear" w:color="auto" w:fill="D24419"/>
            <w:vAlign w:val="center"/>
          </w:tcPr>
          <w:p w14:paraId="6CEEC21B" w14:textId="77777777" w:rsidR="00F936CC" w:rsidRPr="00F936CC" w:rsidRDefault="00F936CC" w:rsidP="00F936CC">
            <w:pPr>
              <w:spacing w:after="0" w:line="240" w:lineRule="auto"/>
              <w:rPr>
                <w:rFonts w:cs="Arial"/>
                <w:b/>
                <w:bCs/>
                <w:color w:val="FFFFFF" w:themeColor="background1"/>
                <w:sz w:val="20"/>
                <w:szCs w:val="20"/>
              </w:rPr>
            </w:pPr>
            <w:r w:rsidRPr="00F936CC">
              <w:rPr>
                <w:rFonts w:cs="Arial"/>
                <w:b/>
                <w:bCs/>
                <w:color w:val="FFFFFF" w:themeColor="background1"/>
                <w:sz w:val="20"/>
                <w:szCs w:val="20"/>
              </w:rPr>
              <w:t>Aufgabe</w:t>
            </w:r>
          </w:p>
        </w:tc>
        <w:tc>
          <w:tcPr>
            <w:tcW w:w="3021" w:type="dxa"/>
            <w:shd w:val="clear" w:color="auto" w:fill="D24419"/>
            <w:vAlign w:val="center"/>
          </w:tcPr>
          <w:p w14:paraId="1E9977C7" w14:textId="77777777" w:rsidR="00F936CC" w:rsidRPr="00F936CC" w:rsidRDefault="00F936CC" w:rsidP="00F936CC">
            <w:pPr>
              <w:spacing w:after="0" w:line="240" w:lineRule="auto"/>
              <w:rPr>
                <w:rFonts w:cs="Arial"/>
                <w:b/>
                <w:bCs/>
                <w:color w:val="FFFFFF" w:themeColor="background1"/>
                <w:sz w:val="20"/>
                <w:szCs w:val="20"/>
              </w:rPr>
            </w:pPr>
            <w:r w:rsidRPr="00F936CC">
              <w:rPr>
                <w:rFonts w:cs="Arial"/>
                <w:b/>
                <w:bCs/>
                <w:color w:val="FFFFFF" w:themeColor="background1"/>
                <w:sz w:val="20"/>
                <w:szCs w:val="20"/>
              </w:rPr>
              <w:t>Termin</w:t>
            </w:r>
          </w:p>
        </w:tc>
        <w:tc>
          <w:tcPr>
            <w:tcW w:w="3021" w:type="dxa"/>
            <w:shd w:val="clear" w:color="auto" w:fill="D24419"/>
            <w:vAlign w:val="center"/>
          </w:tcPr>
          <w:p w14:paraId="0094CB6A" w14:textId="77777777" w:rsidR="00F936CC" w:rsidRPr="00F936CC" w:rsidRDefault="00F936CC" w:rsidP="00F936CC">
            <w:pPr>
              <w:spacing w:after="0" w:line="240" w:lineRule="auto"/>
              <w:rPr>
                <w:rFonts w:cs="Arial"/>
                <w:b/>
                <w:bCs/>
                <w:color w:val="FFFFFF" w:themeColor="background1"/>
                <w:sz w:val="20"/>
                <w:szCs w:val="20"/>
              </w:rPr>
            </w:pPr>
            <w:r w:rsidRPr="00F936CC">
              <w:rPr>
                <w:rFonts w:cs="Arial"/>
                <w:b/>
                <w:bCs/>
                <w:color w:val="FFFFFF" w:themeColor="background1"/>
                <w:sz w:val="20"/>
                <w:szCs w:val="20"/>
              </w:rPr>
              <w:t>Erledigt</w:t>
            </w:r>
          </w:p>
        </w:tc>
      </w:tr>
      <w:tr w:rsidR="00F936CC" w:rsidRPr="00F936CC" w14:paraId="405A5D3E" w14:textId="77777777" w:rsidTr="00222C2F">
        <w:trPr>
          <w:trHeight w:val="567"/>
          <w:jc w:val="center"/>
        </w:trPr>
        <w:tc>
          <w:tcPr>
            <w:tcW w:w="3020" w:type="dxa"/>
          </w:tcPr>
          <w:p w14:paraId="73FB1506"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Verteiler erstellen</w:t>
            </w:r>
          </w:p>
        </w:tc>
        <w:tc>
          <w:tcPr>
            <w:tcW w:w="3021" w:type="dxa"/>
          </w:tcPr>
          <w:p w14:paraId="02626FB5" w14:textId="77777777" w:rsidR="00F936CC" w:rsidRPr="00F936CC" w:rsidRDefault="00F936CC" w:rsidP="00F936CC">
            <w:pPr>
              <w:spacing w:after="0" w:line="240" w:lineRule="auto"/>
              <w:rPr>
                <w:rFonts w:cs="Arial"/>
                <w:b/>
                <w:bCs/>
                <w:color w:val="4B4B4B"/>
                <w:sz w:val="20"/>
                <w:szCs w:val="20"/>
              </w:rPr>
            </w:pPr>
          </w:p>
        </w:tc>
        <w:tc>
          <w:tcPr>
            <w:tcW w:w="3021" w:type="dxa"/>
          </w:tcPr>
          <w:p w14:paraId="15643538" w14:textId="77777777" w:rsidR="00F936CC" w:rsidRPr="00F936CC" w:rsidRDefault="00F936CC" w:rsidP="00F936CC">
            <w:pPr>
              <w:spacing w:after="0" w:line="240" w:lineRule="auto"/>
              <w:rPr>
                <w:rFonts w:cs="Arial"/>
                <w:b/>
                <w:bCs/>
                <w:color w:val="4B4B4B"/>
                <w:sz w:val="20"/>
                <w:szCs w:val="20"/>
              </w:rPr>
            </w:pPr>
          </w:p>
        </w:tc>
      </w:tr>
      <w:tr w:rsidR="00F936CC" w:rsidRPr="00F936CC" w14:paraId="32A9212A" w14:textId="77777777" w:rsidTr="00222C2F">
        <w:trPr>
          <w:trHeight w:val="567"/>
          <w:jc w:val="center"/>
        </w:trPr>
        <w:tc>
          <w:tcPr>
            <w:tcW w:w="3020" w:type="dxa"/>
          </w:tcPr>
          <w:p w14:paraId="65B7F155"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Save-</w:t>
            </w:r>
            <w:proofErr w:type="spellStart"/>
            <w:r w:rsidRPr="00F936CC">
              <w:rPr>
                <w:rFonts w:cs="Arial"/>
                <w:b/>
                <w:bCs/>
                <w:color w:val="4B4B4B"/>
                <w:sz w:val="20"/>
                <w:szCs w:val="20"/>
              </w:rPr>
              <w:t>the</w:t>
            </w:r>
            <w:proofErr w:type="spellEnd"/>
            <w:r w:rsidRPr="00F936CC">
              <w:rPr>
                <w:rFonts w:cs="Arial"/>
                <w:b/>
                <w:bCs/>
                <w:color w:val="4B4B4B"/>
                <w:sz w:val="20"/>
                <w:szCs w:val="20"/>
              </w:rPr>
              <w:t>-date versenden</w:t>
            </w:r>
          </w:p>
        </w:tc>
        <w:tc>
          <w:tcPr>
            <w:tcW w:w="3021" w:type="dxa"/>
          </w:tcPr>
          <w:p w14:paraId="5CB2339A" w14:textId="77777777" w:rsidR="00F936CC" w:rsidRPr="00F936CC" w:rsidRDefault="00F936CC" w:rsidP="00F936CC">
            <w:pPr>
              <w:spacing w:after="0" w:line="240" w:lineRule="auto"/>
              <w:rPr>
                <w:rFonts w:cs="Arial"/>
                <w:b/>
                <w:bCs/>
                <w:color w:val="4B4B4B"/>
                <w:sz w:val="20"/>
                <w:szCs w:val="20"/>
              </w:rPr>
            </w:pPr>
          </w:p>
        </w:tc>
        <w:tc>
          <w:tcPr>
            <w:tcW w:w="3021" w:type="dxa"/>
          </w:tcPr>
          <w:p w14:paraId="3B728019" w14:textId="77777777" w:rsidR="00F936CC" w:rsidRPr="00F936CC" w:rsidRDefault="00F936CC" w:rsidP="00F936CC">
            <w:pPr>
              <w:spacing w:after="0" w:line="240" w:lineRule="auto"/>
              <w:rPr>
                <w:rFonts w:cs="Arial"/>
                <w:b/>
                <w:bCs/>
                <w:color w:val="4B4B4B"/>
                <w:sz w:val="20"/>
                <w:szCs w:val="20"/>
              </w:rPr>
            </w:pPr>
          </w:p>
        </w:tc>
      </w:tr>
      <w:tr w:rsidR="00F936CC" w:rsidRPr="00F936CC" w14:paraId="120525F6" w14:textId="77777777" w:rsidTr="00222C2F">
        <w:trPr>
          <w:trHeight w:val="567"/>
          <w:jc w:val="center"/>
        </w:trPr>
        <w:tc>
          <w:tcPr>
            <w:tcW w:w="3020" w:type="dxa"/>
          </w:tcPr>
          <w:p w14:paraId="1D6A192F"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Einladung versenden</w:t>
            </w:r>
          </w:p>
        </w:tc>
        <w:tc>
          <w:tcPr>
            <w:tcW w:w="3021" w:type="dxa"/>
          </w:tcPr>
          <w:p w14:paraId="0A54DA26" w14:textId="77777777" w:rsidR="00F936CC" w:rsidRPr="00F936CC" w:rsidRDefault="00F936CC" w:rsidP="00F936CC">
            <w:pPr>
              <w:spacing w:after="0" w:line="240" w:lineRule="auto"/>
              <w:rPr>
                <w:rFonts w:cs="Arial"/>
                <w:b/>
                <w:bCs/>
                <w:color w:val="4B4B4B"/>
                <w:sz w:val="20"/>
                <w:szCs w:val="20"/>
              </w:rPr>
            </w:pPr>
          </w:p>
        </w:tc>
        <w:tc>
          <w:tcPr>
            <w:tcW w:w="3021" w:type="dxa"/>
          </w:tcPr>
          <w:p w14:paraId="74418E83" w14:textId="77777777" w:rsidR="00F936CC" w:rsidRPr="00F936CC" w:rsidRDefault="00F936CC" w:rsidP="00F936CC">
            <w:pPr>
              <w:spacing w:after="0" w:line="240" w:lineRule="auto"/>
              <w:rPr>
                <w:rFonts w:cs="Arial"/>
                <w:b/>
                <w:bCs/>
                <w:color w:val="4B4B4B"/>
                <w:sz w:val="20"/>
                <w:szCs w:val="20"/>
              </w:rPr>
            </w:pPr>
          </w:p>
        </w:tc>
      </w:tr>
      <w:tr w:rsidR="00F936CC" w:rsidRPr="00F936CC" w14:paraId="30AD9ED0" w14:textId="77777777" w:rsidTr="00222C2F">
        <w:trPr>
          <w:trHeight w:val="567"/>
          <w:jc w:val="center"/>
        </w:trPr>
        <w:tc>
          <w:tcPr>
            <w:tcW w:w="3020" w:type="dxa"/>
          </w:tcPr>
          <w:p w14:paraId="6A8E1745"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Erinnerung versenden</w:t>
            </w:r>
          </w:p>
        </w:tc>
        <w:tc>
          <w:tcPr>
            <w:tcW w:w="3021" w:type="dxa"/>
          </w:tcPr>
          <w:p w14:paraId="681FA827" w14:textId="77777777" w:rsidR="00F936CC" w:rsidRPr="00F936CC" w:rsidRDefault="00F936CC" w:rsidP="00F936CC">
            <w:pPr>
              <w:spacing w:after="0" w:line="240" w:lineRule="auto"/>
              <w:rPr>
                <w:rFonts w:cs="Arial"/>
                <w:b/>
                <w:bCs/>
                <w:color w:val="4B4B4B"/>
                <w:sz w:val="20"/>
                <w:szCs w:val="20"/>
              </w:rPr>
            </w:pPr>
          </w:p>
        </w:tc>
        <w:tc>
          <w:tcPr>
            <w:tcW w:w="3021" w:type="dxa"/>
          </w:tcPr>
          <w:p w14:paraId="2182C433" w14:textId="77777777" w:rsidR="00F936CC" w:rsidRPr="00F936CC" w:rsidRDefault="00F936CC" w:rsidP="00F936CC">
            <w:pPr>
              <w:spacing w:after="0" w:line="240" w:lineRule="auto"/>
              <w:rPr>
                <w:rFonts w:cs="Arial"/>
                <w:b/>
                <w:bCs/>
                <w:color w:val="4B4B4B"/>
                <w:sz w:val="20"/>
                <w:szCs w:val="20"/>
              </w:rPr>
            </w:pPr>
          </w:p>
        </w:tc>
      </w:tr>
      <w:tr w:rsidR="00F936CC" w:rsidRPr="00F936CC" w14:paraId="49AB2C22" w14:textId="77777777" w:rsidTr="00222C2F">
        <w:trPr>
          <w:trHeight w:val="567"/>
          <w:jc w:val="center"/>
        </w:trPr>
        <w:tc>
          <w:tcPr>
            <w:tcW w:w="3020" w:type="dxa"/>
          </w:tcPr>
          <w:p w14:paraId="0FB25394" w14:textId="77777777" w:rsidR="00F936CC" w:rsidRPr="00F936CC" w:rsidRDefault="00F936CC" w:rsidP="00F936CC">
            <w:pPr>
              <w:spacing w:after="0" w:line="240" w:lineRule="auto"/>
              <w:rPr>
                <w:rFonts w:cs="Arial"/>
                <w:b/>
                <w:bCs/>
                <w:color w:val="4B4B4B"/>
                <w:sz w:val="20"/>
                <w:szCs w:val="20"/>
              </w:rPr>
            </w:pPr>
            <w:proofErr w:type="spellStart"/>
            <w:r w:rsidRPr="00F936CC">
              <w:rPr>
                <w:rFonts w:cs="Arial"/>
                <w:b/>
                <w:bCs/>
                <w:color w:val="4B4B4B"/>
                <w:sz w:val="20"/>
                <w:szCs w:val="20"/>
              </w:rPr>
              <w:t>Referent:in</w:t>
            </w:r>
            <w:proofErr w:type="spellEnd"/>
            <w:r w:rsidRPr="00F936CC">
              <w:rPr>
                <w:rFonts w:cs="Arial"/>
                <w:b/>
                <w:bCs/>
                <w:color w:val="4B4B4B"/>
                <w:sz w:val="20"/>
                <w:szCs w:val="20"/>
              </w:rPr>
              <w:t xml:space="preserve"> anfragen</w:t>
            </w:r>
          </w:p>
        </w:tc>
        <w:tc>
          <w:tcPr>
            <w:tcW w:w="3021" w:type="dxa"/>
          </w:tcPr>
          <w:p w14:paraId="473D0937" w14:textId="77777777" w:rsidR="00F936CC" w:rsidRPr="00F936CC" w:rsidRDefault="00F936CC" w:rsidP="00F936CC">
            <w:pPr>
              <w:spacing w:after="0" w:line="240" w:lineRule="auto"/>
              <w:rPr>
                <w:rFonts w:cs="Arial"/>
                <w:b/>
                <w:bCs/>
                <w:color w:val="4B4B4B"/>
                <w:sz w:val="20"/>
                <w:szCs w:val="20"/>
              </w:rPr>
            </w:pPr>
          </w:p>
        </w:tc>
        <w:tc>
          <w:tcPr>
            <w:tcW w:w="3021" w:type="dxa"/>
          </w:tcPr>
          <w:p w14:paraId="0B976284" w14:textId="77777777" w:rsidR="00F936CC" w:rsidRPr="00F936CC" w:rsidRDefault="00F936CC" w:rsidP="00F936CC">
            <w:pPr>
              <w:spacing w:after="0" w:line="240" w:lineRule="auto"/>
              <w:rPr>
                <w:rFonts w:cs="Arial"/>
                <w:b/>
                <w:bCs/>
                <w:color w:val="4B4B4B"/>
                <w:sz w:val="20"/>
                <w:szCs w:val="20"/>
              </w:rPr>
            </w:pPr>
          </w:p>
        </w:tc>
      </w:tr>
      <w:tr w:rsidR="00F936CC" w:rsidRPr="00F936CC" w14:paraId="27BEF84F" w14:textId="77777777" w:rsidTr="00222C2F">
        <w:trPr>
          <w:trHeight w:val="567"/>
          <w:jc w:val="center"/>
        </w:trPr>
        <w:tc>
          <w:tcPr>
            <w:tcW w:w="3020" w:type="dxa"/>
          </w:tcPr>
          <w:p w14:paraId="46C8E772"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 xml:space="preserve">Moderation anfragen  </w:t>
            </w:r>
          </w:p>
        </w:tc>
        <w:tc>
          <w:tcPr>
            <w:tcW w:w="3021" w:type="dxa"/>
          </w:tcPr>
          <w:p w14:paraId="2463EB1D" w14:textId="77777777" w:rsidR="00F936CC" w:rsidRPr="00F936CC" w:rsidRDefault="00F936CC" w:rsidP="00F936CC">
            <w:pPr>
              <w:spacing w:after="0" w:line="240" w:lineRule="auto"/>
              <w:rPr>
                <w:rFonts w:cs="Arial"/>
                <w:b/>
                <w:bCs/>
                <w:color w:val="4B4B4B"/>
                <w:sz w:val="20"/>
                <w:szCs w:val="20"/>
              </w:rPr>
            </w:pPr>
          </w:p>
        </w:tc>
        <w:tc>
          <w:tcPr>
            <w:tcW w:w="3021" w:type="dxa"/>
          </w:tcPr>
          <w:p w14:paraId="283F8430" w14:textId="77777777" w:rsidR="00F936CC" w:rsidRPr="00F936CC" w:rsidRDefault="00F936CC" w:rsidP="00F936CC">
            <w:pPr>
              <w:spacing w:after="0" w:line="240" w:lineRule="auto"/>
              <w:rPr>
                <w:rFonts w:cs="Arial"/>
                <w:b/>
                <w:bCs/>
                <w:color w:val="4B4B4B"/>
                <w:sz w:val="20"/>
                <w:szCs w:val="20"/>
              </w:rPr>
            </w:pPr>
          </w:p>
        </w:tc>
      </w:tr>
      <w:tr w:rsidR="00F936CC" w:rsidRPr="00F936CC" w14:paraId="37EA0B59" w14:textId="77777777" w:rsidTr="00222C2F">
        <w:trPr>
          <w:trHeight w:val="567"/>
          <w:jc w:val="center"/>
        </w:trPr>
        <w:tc>
          <w:tcPr>
            <w:tcW w:w="3020" w:type="dxa"/>
          </w:tcPr>
          <w:p w14:paraId="6448C47D"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Kleines Podium (Stehpult)</w:t>
            </w:r>
          </w:p>
        </w:tc>
        <w:tc>
          <w:tcPr>
            <w:tcW w:w="3021" w:type="dxa"/>
          </w:tcPr>
          <w:p w14:paraId="56A6EECA" w14:textId="77777777" w:rsidR="00F936CC" w:rsidRPr="00F936CC" w:rsidRDefault="00F936CC" w:rsidP="00F936CC">
            <w:pPr>
              <w:spacing w:after="0" w:line="240" w:lineRule="auto"/>
              <w:rPr>
                <w:rFonts w:cs="Arial"/>
                <w:b/>
                <w:bCs/>
                <w:color w:val="4B4B4B"/>
                <w:sz w:val="20"/>
                <w:szCs w:val="20"/>
              </w:rPr>
            </w:pPr>
          </w:p>
        </w:tc>
        <w:tc>
          <w:tcPr>
            <w:tcW w:w="3021" w:type="dxa"/>
          </w:tcPr>
          <w:p w14:paraId="5D238D21" w14:textId="77777777" w:rsidR="00F936CC" w:rsidRPr="00F936CC" w:rsidRDefault="00F936CC" w:rsidP="00F936CC">
            <w:pPr>
              <w:spacing w:after="0" w:line="240" w:lineRule="auto"/>
              <w:rPr>
                <w:rFonts w:cs="Arial"/>
                <w:b/>
                <w:bCs/>
                <w:color w:val="4B4B4B"/>
                <w:sz w:val="20"/>
                <w:szCs w:val="20"/>
              </w:rPr>
            </w:pPr>
          </w:p>
        </w:tc>
      </w:tr>
      <w:tr w:rsidR="00F936CC" w:rsidRPr="00F936CC" w14:paraId="137CBCE2" w14:textId="77777777" w:rsidTr="00222C2F">
        <w:trPr>
          <w:trHeight w:val="567"/>
          <w:jc w:val="center"/>
        </w:trPr>
        <w:tc>
          <w:tcPr>
            <w:tcW w:w="3020" w:type="dxa"/>
          </w:tcPr>
          <w:p w14:paraId="28C21F70" w14:textId="77777777" w:rsidR="00F936CC" w:rsidRPr="00F936CC" w:rsidRDefault="00F936CC" w:rsidP="00F936CC">
            <w:pPr>
              <w:spacing w:after="0" w:line="240" w:lineRule="auto"/>
              <w:rPr>
                <w:rFonts w:cs="Arial"/>
                <w:b/>
                <w:bCs/>
                <w:color w:val="4B4B4B"/>
                <w:sz w:val="20"/>
                <w:szCs w:val="20"/>
              </w:rPr>
            </w:pPr>
            <w:proofErr w:type="spellStart"/>
            <w:r w:rsidRPr="00F936CC">
              <w:rPr>
                <w:rFonts w:cs="Arial"/>
                <w:b/>
                <w:bCs/>
                <w:color w:val="4B4B4B"/>
                <w:sz w:val="20"/>
                <w:szCs w:val="20"/>
              </w:rPr>
              <w:t>Beamer</w:t>
            </w:r>
            <w:proofErr w:type="spellEnd"/>
            <w:r w:rsidRPr="00F936CC">
              <w:rPr>
                <w:rFonts w:cs="Arial"/>
                <w:b/>
                <w:bCs/>
                <w:color w:val="4B4B4B"/>
                <w:sz w:val="20"/>
                <w:szCs w:val="20"/>
              </w:rPr>
              <w:t xml:space="preserve"> und ggf. Leinwand</w:t>
            </w:r>
          </w:p>
        </w:tc>
        <w:tc>
          <w:tcPr>
            <w:tcW w:w="3021" w:type="dxa"/>
          </w:tcPr>
          <w:p w14:paraId="3A3CD7D1" w14:textId="77777777" w:rsidR="00F936CC" w:rsidRPr="00F936CC" w:rsidRDefault="00F936CC" w:rsidP="00F936CC">
            <w:pPr>
              <w:spacing w:after="0" w:line="240" w:lineRule="auto"/>
              <w:rPr>
                <w:rFonts w:cs="Arial"/>
                <w:b/>
                <w:bCs/>
                <w:color w:val="4B4B4B"/>
                <w:sz w:val="20"/>
                <w:szCs w:val="20"/>
              </w:rPr>
            </w:pPr>
          </w:p>
        </w:tc>
        <w:tc>
          <w:tcPr>
            <w:tcW w:w="3021" w:type="dxa"/>
          </w:tcPr>
          <w:p w14:paraId="4B303562" w14:textId="77777777" w:rsidR="00F936CC" w:rsidRPr="00F936CC" w:rsidRDefault="00F936CC" w:rsidP="00F936CC">
            <w:pPr>
              <w:spacing w:after="0" w:line="240" w:lineRule="auto"/>
              <w:rPr>
                <w:rFonts w:cs="Arial"/>
                <w:b/>
                <w:bCs/>
                <w:color w:val="4B4B4B"/>
                <w:sz w:val="20"/>
                <w:szCs w:val="20"/>
              </w:rPr>
            </w:pPr>
          </w:p>
        </w:tc>
      </w:tr>
      <w:tr w:rsidR="00F936CC" w:rsidRPr="00F936CC" w14:paraId="2D90C62A" w14:textId="77777777" w:rsidTr="00222C2F">
        <w:trPr>
          <w:trHeight w:val="567"/>
          <w:jc w:val="center"/>
        </w:trPr>
        <w:tc>
          <w:tcPr>
            <w:tcW w:w="3020" w:type="dxa"/>
          </w:tcPr>
          <w:p w14:paraId="3366DA22"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Computer und Stromanschlüsse</w:t>
            </w:r>
          </w:p>
        </w:tc>
        <w:tc>
          <w:tcPr>
            <w:tcW w:w="3021" w:type="dxa"/>
          </w:tcPr>
          <w:p w14:paraId="0BCB0E64" w14:textId="77777777" w:rsidR="00F936CC" w:rsidRPr="00F936CC" w:rsidRDefault="00F936CC" w:rsidP="00F936CC">
            <w:pPr>
              <w:spacing w:after="0" w:line="240" w:lineRule="auto"/>
              <w:rPr>
                <w:rFonts w:cs="Arial"/>
                <w:b/>
                <w:bCs/>
                <w:color w:val="4B4B4B"/>
                <w:sz w:val="20"/>
                <w:szCs w:val="20"/>
              </w:rPr>
            </w:pPr>
          </w:p>
        </w:tc>
        <w:tc>
          <w:tcPr>
            <w:tcW w:w="3021" w:type="dxa"/>
          </w:tcPr>
          <w:p w14:paraId="07F3C31C" w14:textId="77777777" w:rsidR="00F936CC" w:rsidRPr="00F936CC" w:rsidRDefault="00F936CC" w:rsidP="00F936CC">
            <w:pPr>
              <w:spacing w:after="0" w:line="240" w:lineRule="auto"/>
              <w:rPr>
                <w:rFonts w:cs="Arial"/>
                <w:b/>
                <w:bCs/>
                <w:color w:val="4B4B4B"/>
                <w:sz w:val="20"/>
                <w:szCs w:val="20"/>
              </w:rPr>
            </w:pPr>
          </w:p>
        </w:tc>
      </w:tr>
      <w:tr w:rsidR="00F936CC" w:rsidRPr="00F936CC" w14:paraId="50EFF415" w14:textId="77777777" w:rsidTr="00222C2F">
        <w:trPr>
          <w:trHeight w:val="567"/>
          <w:jc w:val="center"/>
        </w:trPr>
        <w:tc>
          <w:tcPr>
            <w:tcW w:w="3020" w:type="dxa"/>
          </w:tcPr>
          <w:p w14:paraId="260F0D8E"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Stühle (in passender Anzahl)</w:t>
            </w:r>
          </w:p>
        </w:tc>
        <w:tc>
          <w:tcPr>
            <w:tcW w:w="3021" w:type="dxa"/>
          </w:tcPr>
          <w:p w14:paraId="2A87C153" w14:textId="77777777" w:rsidR="00F936CC" w:rsidRPr="00F936CC" w:rsidRDefault="00F936CC" w:rsidP="00F936CC">
            <w:pPr>
              <w:spacing w:after="0" w:line="240" w:lineRule="auto"/>
              <w:rPr>
                <w:rFonts w:cs="Arial"/>
                <w:b/>
                <w:bCs/>
                <w:color w:val="4B4B4B"/>
                <w:sz w:val="20"/>
                <w:szCs w:val="20"/>
              </w:rPr>
            </w:pPr>
          </w:p>
        </w:tc>
        <w:tc>
          <w:tcPr>
            <w:tcW w:w="3021" w:type="dxa"/>
          </w:tcPr>
          <w:p w14:paraId="35106498" w14:textId="77777777" w:rsidR="00F936CC" w:rsidRPr="00F936CC" w:rsidRDefault="00F936CC" w:rsidP="00F936CC">
            <w:pPr>
              <w:spacing w:after="0" w:line="240" w:lineRule="auto"/>
              <w:rPr>
                <w:rFonts w:cs="Arial"/>
                <w:b/>
                <w:bCs/>
                <w:color w:val="4B4B4B"/>
                <w:sz w:val="20"/>
                <w:szCs w:val="20"/>
              </w:rPr>
            </w:pPr>
          </w:p>
        </w:tc>
      </w:tr>
      <w:tr w:rsidR="00F936CC" w:rsidRPr="00F936CC" w14:paraId="3579721C" w14:textId="77777777" w:rsidTr="00222C2F">
        <w:trPr>
          <w:trHeight w:val="567"/>
          <w:jc w:val="center"/>
        </w:trPr>
        <w:tc>
          <w:tcPr>
            <w:tcW w:w="3020" w:type="dxa"/>
          </w:tcPr>
          <w:p w14:paraId="2073B3CE"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ggf. Stehtische</w:t>
            </w:r>
          </w:p>
          <w:p w14:paraId="11C5A813"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(in passender Anzahl)</w:t>
            </w:r>
          </w:p>
        </w:tc>
        <w:tc>
          <w:tcPr>
            <w:tcW w:w="3021" w:type="dxa"/>
          </w:tcPr>
          <w:p w14:paraId="66CDAA41" w14:textId="77777777" w:rsidR="00F936CC" w:rsidRPr="00F936CC" w:rsidRDefault="00F936CC" w:rsidP="00F936CC">
            <w:pPr>
              <w:spacing w:after="0" w:line="240" w:lineRule="auto"/>
              <w:rPr>
                <w:rFonts w:cs="Arial"/>
                <w:b/>
                <w:bCs/>
                <w:color w:val="4B4B4B"/>
                <w:sz w:val="20"/>
                <w:szCs w:val="20"/>
              </w:rPr>
            </w:pPr>
          </w:p>
        </w:tc>
        <w:tc>
          <w:tcPr>
            <w:tcW w:w="3021" w:type="dxa"/>
          </w:tcPr>
          <w:p w14:paraId="7B097925" w14:textId="77777777" w:rsidR="00F936CC" w:rsidRPr="00F936CC" w:rsidRDefault="00F936CC" w:rsidP="00F936CC">
            <w:pPr>
              <w:spacing w:after="0" w:line="240" w:lineRule="auto"/>
              <w:rPr>
                <w:rFonts w:cs="Arial"/>
                <w:b/>
                <w:bCs/>
                <w:color w:val="4B4B4B"/>
                <w:sz w:val="20"/>
                <w:szCs w:val="20"/>
              </w:rPr>
            </w:pPr>
          </w:p>
        </w:tc>
      </w:tr>
      <w:tr w:rsidR="00F936CC" w:rsidRPr="00F936CC" w14:paraId="17995D48" w14:textId="77777777" w:rsidTr="00222C2F">
        <w:trPr>
          <w:trHeight w:val="567"/>
          <w:jc w:val="center"/>
        </w:trPr>
        <w:tc>
          <w:tcPr>
            <w:tcW w:w="3020" w:type="dxa"/>
          </w:tcPr>
          <w:p w14:paraId="0F1B64C8"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Tisch für Give-aways &amp;</w:t>
            </w:r>
          </w:p>
          <w:p w14:paraId="28F60082"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Info-Material</w:t>
            </w:r>
          </w:p>
        </w:tc>
        <w:tc>
          <w:tcPr>
            <w:tcW w:w="3021" w:type="dxa"/>
          </w:tcPr>
          <w:p w14:paraId="007E4962" w14:textId="77777777" w:rsidR="00F936CC" w:rsidRPr="00F936CC" w:rsidRDefault="00F936CC" w:rsidP="00F936CC">
            <w:pPr>
              <w:spacing w:after="0" w:line="240" w:lineRule="auto"/>
              <w:rPr>
                <w:rFonts w:cs="Arial"/>
                <w:b/>
                <w:bCs/>
                <w:color w:val="4B4B4B"/>
                <w:sz w:val="20"/>
                <w:szCs w:val="20"/>
              </w:rPr>
            </w:pPr>
          </w:p>
        </w:tc>
        <w:tc>
          <w:tcPr>
            <w:tcW w:w="3021" w:type="dxa"/>
          </w:tcPr>
          <w:p w14:paraId="07D1D307" w14:textId="77777777" w:rsidR="00F936CC" w:rsidRPr="00F936CC" w:rsidRDefault="00F936CC" w:rsidP="00F936CC">
            <w:pPr>
              <w:spacing w:after="0" w:line="240" w:lineRule="auto"/>
              <w:rPr>
                <w:rFonts w:cs="Arial"/>
                <w:b/>
                <w:bCs/>
                <w:color w:val="4B4B4B"/>
                <w:sz w:val="20"/>
                <w:szCs w:val="20"/>
              </w:rPr>
            </w:pPr>
          </w:p>
        </w:tc>
      </w:tr>
      <w:tr w:rsidR="00F936CC" w:rsidRPr="00F936CC" w14:paraId="54BD75BD" w14:textId="77777777" w:rsidTr="00222C2F">
        <w:trPr>
          <w:trHeight w:val="567"/>
          <w:jc w:val="center"/>
        </w:trPr>
        <w:tc>
          <w:tcPr>
            <w:tcW w:w="3020" w:type="dxa"/>
          </w:tcPr>
          <w:p w14:paraId="719C58CD"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Catering</w:t>
            </w:r>
          </w:p>
        </w:tc>
        <w:tc>
          <w:tcPr>
            <w:tcW w:w="3021" w:type="dxa"/>
          </w:tcPr>
          <w:p w14:paraId="1607972A" w14:textId="77777777" w:rsidR="00F936CC" w:rsidRPr="00F936CC" w:rsidRDefault="00F936CC" w:rsidP="00F936CC">
            <w:pPr>
              <w:spacing w:after="0" w:line="240" w:lineRule="auto"/>
              <w:rPr>
                <w:rFonts w:cs="Arial"/>
                <w:b/>
                <w:bCs/>
                <w:color w:val="4B4B4B"/>
                <w:sz w:val="20"/>
                <w:szCs w:val="20"/>
              </w:rPr>
            </w:pPr>
          </w:p>
        </w:tc>
        <w:tc>
          <w:tcPr>
            <w:tcW w:w="3021" w:type="dxa"/>
          </w:tcPr>
          <w:p w14:paraId="3C3EEAAB" w14:textId="77777777" w:rsidR="00F936CC" w:rsidRPr="00F936CC" w:rsidRDefault="00F936CC" w:rsidP="00F936CC">
            <w:pPr>
              <w:spacing w:after="0" w:line="240" w:lineRule="auto"/>
              <w:rPr>
                <w:rFonts w:cs="Arial"/>
                <w:b/>
                <w:bCs/>
                <w:color w:val="4B4B4B"/>
                <w:sz w:val="20"/>
                <w:szCs w:val="20"/>
              </w:rPr>
            </w:pPr>
          </w:p>
        </w:tc>
      </w:tr>
      <w:tr w:rsidR="00F936CC" w:rsidRPr="00F936CC" w14:paraId="6F80A8E8" w14:textId="77777777" w:rsidTr="00222C2F">
        <w:trPr>
          <w:trHeight w:val="567"/>
          <w:jc w:val="center"/>
        </w:trPr>
        <w:tc>
          <w:tcPr>
            <w:tcW w:w="3020" w:type="dxa"/>
          </w:tcPr>
          <w:p w14:paraId="035AC8C7"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Geschirr / Besteck</w:t>
            </w:r>
          </w:p>
        </w:tc>
        <w:tc>
          <w:tcPr>
            <w:tcW w:w="3021" w:type="dxa"/>
          </w:tcPr>
          <w:p w14:paraId="4CD52A19" w14:textId="77777777" w:rsidR="00F936CC" w:rsidRPr="00F936CC" w:rsidRDefault="00F936CC" w:rsidP="00F936CC">
            <w:pPr>
              <w:spacing w:after="0" w:line="240" w:lineRule="auto"/>
              <w:rPr>
                <w:rFonts w:cs="Arial"/>
                <w:b/>
                <w:bCs/>
                <w:color w:val="4B4B4B"/>
                <w:sz w:val="20"/>
                <w:szCs w:val="20"/>
              </w:rPr>
            </w:pPr>
          </w:p>
        </w:tc>
        <w:tc>
          <w:tcPr>
            <w:tcW w:w="3021" w:type="dxa"/>
          </w:tcPr>
          <w:p w14:paraId="28BCD694" w14:textId="77777777" w:rsidR="00F936CC" w:rsidRPr="00F936CC" w:rsidRDefault="00F936CC" w:rsidP="00F936CC">
            <w:pPr>
              <w:spacing w:after="0" w:line="240" w:lineRule="auto"/>
              <w:rPr>
                <w:rFonts w:cs="Arial"/>
                <w:b/>
                <w:bCs/>
                <w:color w:val="4B4B4B"/>
                <w:sz w:val="20"/>
                <w:szCs w:val="20"/>
              </w:rPr>
            </w:pPr>
          </w:p>
        </w:tc>
      </w:tr>
      <w:tr w:rsidR="00F936CC" w:rsidRPr="00F936CC" w14:paraId="047B32F6" w14:textId="77777777" w:rsidTr="00222C2F">
        <w:trPr>
          <w:trHeight w:val="567"/>
          <w:jc w:val="center"/>
        </w:trPr>
        <w:tc>
          <w:tcPr>
            <w:tcW w:w="3020" w:type="dxa"/>
          </w:tcPr>
          <w:p w14:paraId="35DCAE83"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Kalte und warme Getränke</w:t>
            </w:r>
          </w:p>
        </w:tc>
        <w:tc>
          <w:tcPr>
            <w:tcW w:w="3021" w:type="dxa"/>
          </w:tcPr>
          <w:p w14:paraId="6E1FB686" w14:textId="77777777" w:rsidR="00F936CC" w:rsidRPr="00F936CC" w:rsidRDefault="00F936CC" w:rsidP="00F936CC">
            <w:pPr>
              <w:spacing w:after="0" w:line="240" w:lineRule="auto"/>
              <w:rPr>
                <w:rFonts w:cs="Arial"/>
                <w:b/>
                <w:bCs/>
                <w:color w:val="4B4B4B"/>
                <w:sz w:val="20"/>
                <w:szCs w:val="20"/>
              </w:rPr>
            </w:pPr>
          </w:p>
        </w:tc>
        <w:tc>
          <w:tcPr>
            <w:tcW w:w="3021" w:type="dxa"/>
          </w:tcPr>
          <w:p w14:paraId="51AA11D6" w14:textId="77777777" w:rsidR="00F936CC" w:rsidRPr="00F936CC" w:rsidRDefault="00F936CC" w:rsidP="00F936CC">
            <w:pPr>
              <w:spacing w:after="0" w:line="240" w:lineRule="auto"/>
              <w:rPr>
                <w:rFonts w:cs="Arial"/>
                <w:b/>
                <w:bCs/>
                <w:color w:val="4B4B4B"/>
                <w:sz w:val="20"/>
                <w:szCs w:val="20"/>
              </w:rPr>
            </w:pPr>
          </w:p>
        </w:tc>
      </w:tr>
      <w:tr w:rsidR="00F936CC" w:rsidRPr="00F936CC" w14:paraId="41FF753B" w14:textId="77777777" w:rsidTr="00222C2F">
        <w:trPr>
          <w:trHeight w:val="567"/>
          <w:jc w:val="center"/>
        </w:trPr>
        <w:tc>
          <w:tcPr>
            <w:tcW w:w="3020" w:type="dxa"/>
          </w:tcPr>
          <w:p w14:paraId="055EB048"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Namensschilder</w:t>
            </w:r>
          </w:p>
        </w:tc>
        <w:tc>
          <w:tcPr>
            <w:tcW w:w="3021" w:type="dxa"/>
          </w:tcPr>
          <w:p w14:paraId="1C9D7461" w14:textId="77777777" w:rsidR="00F936CC" w:rsidRPr="00F936CC" w:rsidRDefault="00F936CC" w:rsidP="00F936CC">
            <w:pPr>
              <w:spacing w:after="0" w:line="240" w:lineRule="auto"/>
              <w:rPr>
                <w:rFonts w:cs="Arial"/>
                <w:b/>
                <w:bCs/>
                <w:color w:val="4B4B4B"/>
                <w:sz w:val="20"/>
                <w:szCs w:val="20"/>
              </w:rPr>
            </w:pPr>
          </w:p>
        </w:tc>
        <w:tc>
          <w:tcPr>
            <w:tcW w:w="3021" w:type="dxa"/>
          </w:tcPr>
          <w:p w14:paraId="5F8665E2" w14:textId="77777777" w:rsidR="00F936CC" w:rsidRPr="00F936CC" w:rsidRDefault="00F936CC" w:rsidP="00F936CC">
            <w:pPr>
              <w:spacing w:after="0" w:line="240" w:lineRule="auto"/>
              <w:rPr>
                <w:rFonts w:cs="Arial"/>
                <w:b/>
                <w:bCs/>
                <w:color w:val="4B4B4B"/>
                <w:sz w:val="20"/>
                <w:szCs w:val="20"/>
              </w:rPr>
            </w:pPr>
          </w:p>
        </w:tc>
      </w:tr>
      <w:tr w:rsidR="00F936CC" w:rsidRPr="00F936CC" w14:paraId="32BBF95B" w14:textId="77777777" w:rsidTr="00222C2F">
        <w:trPr>
          <w:trHeight w:val="567"/>
          <w:jc w:val="center"/>
        </w:trPr>
        <w:tc>
          <w:tcPr>
            <w:tcW w:w="3020" w:type="dxa"/>
          </w:tcPr>
          <w:p w14:paraId="00412204" w14:textId="77777777" w:rsidR="00F936CC" w:rsidRPr="00F936CC" w:rsidRDefault="00F936CC" w:rsidP="00F936CC">
            <w:pPr>
              <w:spacing w:after="0" w:line="240" w:lineRule="auto"/>
              <w:rPr>
                <w:rFonts w:cs="Arial"/>
                <w:b/>
                <w:bCs/>
                <w:color w:val="4B4B4B"/>
                <w:sz w:val="20"/>
                <w:szCs w:val="20"/>
              </w:rPr>
            </w:pPr>
            <w:r w:rsidRPr="00F936CC">
              <w:rPr>
                <w:rFonts w:cs="Arial"/>
                <w:b/>
                <w:bCs/>
                <w:color w:val="4B4B4B"/>
                <w:sz w:val="20"/>
                <w:szCs w:val="20"/>
              </w:rPr>
              <w:t>Hygienekonzept erstellen</w:t>
            </w:r>
          </w:p>
        </w:tc>
        <w:tc>
          <w:tcPr>
            <w:tcW w:w="3021" w:type="dxa"/>
          </w:tcPr>
          <w:p w14:paraId="5DC2B52A" w14:textId="77777777" w:rsidR="00F936CC" w:rsidRPr="00F936CC" w:rsidRDefault="00F936CC" w:rsidP="00F936CC">
            <w:pPr>
              <w:spacing w:after="0" w:line="240" w:lineRule="auto"/>
              <w:rPr>
                <w:rFonts w:cs="Arial"/>
                <w:b/>
                <w:bCs/>
                <w:color w:val="4B4B4B"/>
                <w:sz w:val="20"/>
                <w:szCs w:val="20"/>
              </w:rPr>
            </w:pPr>
          </w:p>
        </w:tc>
        <w:tc>
          <w:tcPr>
            <w:tcW w:w="3021" w:type="dxa"/>
          </w:tcPr>
          <w:p w14:paraId="11ACF191" w14:textId="77777777" w:rsidR="00F936CC" w:rsidRPr="00F936CC" w:rsidRDefault="00F936CC" w:rsidP="00F936CC">
            <w:pPr>
              <w:spacing w:after="0" w:line="240" w:lineRule="auto"/>
              <w:rPr>
                <w:rFonts w:cs="Arial"/>
                <w:b/>
                <w:bCs/>
                <w:color w:val="4B4B4B"/>
                <w:sz w:val="20"/>
                <w:szCs w:val="20"/>
              </w:rPr>
            </w:pPr>
          </w:p>
        </w:tc>
      </w:tr>
    </w:tbl>
    <w:p w14:paraId="6334B370" w14:textId="77777777" w:rsidR="00EE0A8C" w:rsidRDefault="00EE0A8C">
      <w:pPr>
        <w:spacing w:after="0" w:line="240" w:lineRule="auto"/>
        <w:rPr>
          <w:rFonts w:cs="Arial"/>
          <w:color w:val="4B4B4B"/>
          <w:sz w:val="22"/>
          <w:szCs w:val="22"/>
        </w:rPr>
      </w:pPr>
      <w:r>
        <w:rPr>
          <w:rFonts w:cs="Arial"/>
          <w:color w:val="4B4B4B"/>
          <w:sz w:val="22"/>
          <w:szCs w:val="22"/>
        </w:rPr>
        <w:br w:type="page"/>
      </w:r>
    </w:p>
    <w:p w14:paraId="057E0119" w14:textId="77777777" w:rsidR="00B608C2" w:rsidRPr="00B608C2" w:rsidRDefault="00B608C2" w:rsidP="00B608C2">
      <w:pPr>
        <w:spacing w:line="276" w:lineRule="auto"/>
        <w:rPr>
          <w:rFonts w:cs="Arial"/>
          <w:color w:val="4B4B4B"/>
          <w:sz w:val="32"/>
          <w:szCs w:val="32"/>
        </w:rPr>
      </w:pPr>
      <w:r w:rsidRPr="00B608C2">
        <w:rPr>
          <w:rFonts w:cs="Arial"/>
          <w:color w:val="4B4B4B"/>
          <w:sz w:val="32"/>
          <w:szCs w:val="32"/>
        </w:rPr>
        <w:lastRenderedPageBreak/>
        <w:t xml:space="preserve">Zeitplan für den </w:t>
      </w:r>
      <w:proofErr w:type="spellStart"/>
      <w:r w:rsidRPr="00B608C2">
        <w:rPr>
          <w:rFonts w:cs="Arial"/>
          <w:color w:val="4B4B4B"/>
          <w:sz w:val="32"/>
          <w:szCs w:val="32"/>
        </w:rPr>
        <w:t>Veranstaltungs</w:t>
      </w:r>
      <w:proofErr w:type="spellEnd"/>
      <w:r w:rsidRPr="00B608C2">
        <w:rPr>
          <w:rFonts w:cs="Arial"/>
          <w:color w:val="4B4B4B"/>
          <w:sz w:val="32"/>
          <w:szCs w:val="32"/>
        </w:rPr>
        <w:t>(vor)tag</w:t>
      </w:r>
    </w:p>
    <w:tbl>
      <w:tblPr>
        <w:tblStyle w:val="Tabellenraster"/>
        <w:tblW w:w="0" w:type="auto"/>
        <w:tblCellMar>
          <w:top w:w="57" w:type="dxa"/>
        </w:tblCellMar>
        <w:tblLook w:val="04A0" w:firstRow="1" w:lastRow="0" w:firstColumn="1" w:lastColumn="0" w:noHBand="0" w:noVBand="1"/>
      </w:tblPr>
      <w:tblGrid>
        <w:gridCol w:w="2687"/>
        <w:gridCol w:w="1700"/>
        <w:gridCol w:w="3681"/>
        <w:gridCol w:w="986"/>
      </w:tblGrid>
      <w:tr w:rsidR="00276139" w:rsidRPr="00276139" w14:paraId="0D14EE36" w14:textId="77777777" w:rsidTr="00276139">
        <w:trPr>
          <w:trHeight w:val="391"/>
        </w:trPr>
        <w:tc>
          <w:tcPr>
            <w:tcW w:w="2689" w:type="dxa"/>
            <w:shd w:val="clear" w:color="auto" w:fill="D24419"/>
          </w:tcPr>
          <w:p w14:paraId="796C621E"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 xml:space="preserve">Aufgabe </w:t>
            </w:r>
          </w:p>
        </w:tc>
        <w:tc>
          <w:tcPr>
            <w:tcW w:w="1701" w:type="dxa"/>
            <w:shd w:val="clear" w:color="auto" w:fill="D24419"/>
          </w:tcPr>
          <w:p w14:paraId="4DFCFFA0"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Uhrzeit</w:t>
            </w:r>
          </w:p>
        </w:tc>
        <w:tc>
          <w:tcPr>
            <w:tcW w:w="3685" w:type="dxa"/>
            <w:shd w:val="clear" w:color="auto" w:fill="D24419"/>
          </w:tcPr>
          <w:p w14:paraId="7DE77829" w14:textId="77777777" w:rsidR="00276139" w:rsidRPr="00276139" w:rsidRDefault="00276139" w:rsidP="00276139">
            <w:pPr>
              <w:spacing w:after="120" w:line="276" w:lineRule="auto"/>
              <w:rPr>
                <w:rFonts w:cs="Arial"/>
                <w:color w:val="FFFFFF" w:themeColor="background1"/>
                <w:sz w:val="20"/>
                <w:szCs w:val="20"/>
              </w:rPr>
            </w:pPr>
            <w:proofErr w:type="spellStart"/>
            <w:proofErr w:type="gramStart"/>
            <w:r w:rsidRPr="00276139">
              <w:rPr>
                <w:rFonts w:cs="Arial"/>
                <w:b/>
                <w:bCs/>
                <w:color w:val="FFFFFF" w:themeColor="background1"/>
                <w:sz w:val="20"/>
                <w:szCs w:val="20"/>
              </w:rPr>
              <w:t>Verantwortliche:r</w:t>
            </w:r>
            <w:proofErr w:type="spellEnd"/>
            <w:proofErr w:type="gramEnd"/>
          </w:p>
        </w:tc>
        <w:tc>
          <w:tcPr>
            <w:tcW w:w="987" w:type="dxa"/>
            <w:shd w:val="clear" w:color="auto" w:fill="D24419"/>
          </w:tcPr>
          <w:p w14:paraId="33F9B156"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Erledigt</w:t>
            </w:r>
          </w:p>
        </w:tc>
      </w:tr>
      <w:tr w:rsidR="00276139" w:rsidRPr="00276139" w14:paraId="5630E724" w14:textId="77777777" w:rsidTr="00222C2F">
        <w:trPr>
          <w:trHeight w:val="391"/>
        </w:trPr>
        <w:tc>
          <w:tcPr>
            <w:tcW w:w="2689" w:type="dxa"/>
            <w:shd w:val="clear" w:color="auto" w:fill="D9D9D9" w:themeFill="background1" w:themeFillShade="D9"/>
          </w:tcPr>
          <w:p w14:paraId="77034968"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VORTAG</w:t>
            </w:r>
          </w:p>
        </w:tc>
        <w:tc>
          <w:tcPr>
            <w:tcW w:w="1701" w:type="dxa"/>
            <w:shd w:val="clear" w:color="auto" w:fill="D9D9D9" w:themeFill="background1" w:themeFillShade="D9"/>
          </w:tcPr>
          <w:p w14:paraId="54241909" w14:textId="77777777" w:rsidR="00276139" w:rsidRPr="00276139" w:rsidRDefault="00276139" w:rsidP="00276139">
            <w:pPr>
              <w:spacing w:after="120" w:line="276" w:lineRule="auto"/>
              <w:rPr>
                <w:rFonts w:cs="Arial"/>
                <w:color w:val="4B4B4B"/>
                <w:sz w:val="20"/>
                <w:szCs w:val="20"/>
              </w:rPr>
            </w:pPr>
          </w:p>
        </w:tc>
        <w:tc>
          <w:tcPr>
            <w:tcW w:w="3685" w:type="dxa"/>
            <w:shd w:val="clear" w:color="auto" w:fill="D9D9D9" w:themeFill="background1" w:themeFillShade="D9"/>
          </w:tcPr>
          <w:p w14:paraId="07E14AA9" w14:textId="77777777" w:rsidR="00276139" w:rsidRPr="00276139" w:rsidRDefault="00276139" w:rsidP="00276139">
            <w:pPr>
              <w:spacing w:after="120" w:line="276" w:lineRule="auto"/>
              <w:rPr>
                <w:rFonts w:cs="Arial"/>
                <w:color w:val="4B4B4B"/>
                <w:sz w:val="20"/>
                <w:szCs w:val="20"/>
              </w:rPr>
            </w:pPr>
          </w:p>
        </w:tc>
        <w:tc>
          <w:tcPr>
            <w:tcW w:w="987" w:type="dxa"/>
            <w:shd w:val="clear" w:color="auto" w:fill="D9D9D9" w:themeFill="background1" w:themeFillShade="D9"/>
          </w:tcPr>
          <w:p w14:paraId="68F9E772" w14:textId="77777777" w:rsidR="00276139" w:rsidRPr="00276139" w:rsidRDefault="00276139" w:rsidP="00276139">
            <w:pPr>
              <w:spacing w:after="120" w:line="276" w:lineRule="auto"/>
              <w:rPr>
                <w:rFonts w:cs="Arial"/>
                <w:color w:val="4B4B4B"/>
                <w:sz w:val="20"/>
                <w:szCs w:val="20"/>
              </w:rPr>
            </w:pPr>
          </w:p>
        </w:tc>
      </w:tr>
      <w:tr w:rsidR="00276139" w:rsidRPr="00276139" w14:paraId="46200C1A" w14:textId="77777777" w:rsidTr="00276139">
        <w:trPr>
          <w:trHeight w:val="391"/>
        </w:trPr>
        <w:tc>
          <w:tcPr>
            <w:tcW w:w="9062" w:type="dxa"/>
            <w:gridSpan w:val="4"/>
            <w:shd w:val="clear" w:color="auto" w:fill="D24419"/>
          </w:tcPr>
          <w:p w14:paraId="2D202B0B" w14:textId="77777777" w:rsidR="00276139" w:rsidRPr="00276139" w:rsidRDefault="00276139" w:rsidP="00276139">
            <w:pPr>
              <w:spacing w:after="120" w:line="276" w:lineRule="auto"/>
              <w:rPr>
                <w:rFonts w:cs="Arial"/>
                <w:color w:val="4B4B4B"/>
                <w:sz w:val="20"/>
                <w:szCs w:val="20"/>
              </w:rPr>
            </w:pPr>
            <w:r w:rsidRPr="00276139">
              <w:rPr>
                <w:rFonts w:cs="Arial"/>
                <w:b/>
                <w:bCs/>
                <w:color w:val="FFFFFF" w:themeColor="background1"/>
                <w:sz w:val="20"/>
                <w:szCs w:val="20"/>
              </w:rPr>
              <w:t>Auf- und Abbau allgemein</w:t>
            </w:r>
          </w:p>
        </w:tc>
      </w:tr>
      <w:tr w:rsidR="00276139" w:rsidRPr="00276139" w14:paraId="79F32F7F" w14:textId="77777777" w:rsidTr="00222C2F">
        <w:trPr>
          <w:trHeight w:val="391"/>
        </w:trPr>
        <w:tc>
          <w:tcPr>
            <w:tcW w:w="2689" w:type="dxa"/>
          </w:tcPr>
          <w:p w14:paraId="567D29BF"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Aufbau Programmbereich:</w:t>
            </w:r>
          </w:p>
          <w:p w14:paraId="1AB7583C"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Bestuhlung</w:t>
            </w:r>
          </w:p>
          <w:p w14:paraId="06C0B318"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Podium</w:t>
            </w:r>
          </w:p>
          <w:p w14:paraId="29A34329"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ggf. Dekoration</w:t>
            </w:r>
          </w:p>
        </w:tc>
        <w:tc>
          <w:tcPr>
            <w:tcW w:w="1701" w:type="dxa"/>
          </w:tcPr>
          <w:p w14:paraId="77545282" w14:textId="77777777" w:rsidR="00276139" w:rsidRPr="00276139" w:rsidRDefault="00276139" w:rsidP="00276139">
            <w:pPr>
              <w:spacing w:after="120" w:line="276" w:lineRule="auto"/>
              <w:rPr>
                <w:rFonts w:cs="Arial"/>
                <w:color w:val="4B4B4B"/>
                <w:sz w:val="20"/>
                <w:szCs w:val="20"/>
              </w:rPr>
            </w:pPr>
          </w:p>
        </w:tc>
        <w:tc>
          <w:tcPr>
            <w:tcW w:w="3685" w:type="dxa"/>
          </w:tcPr>
          <w:p w14:paraId="78EE4487" w14:textId="77777777" w:rsidR="00276139" w:rsidRPr="00276139" w:rsidRDefault="00276139" w:rsidP="00276139">
            <w:pPr>
              <w:spacing w:after="120" w:line="276" w:lineRule="auto"/>
              <w:rPr>
                <w:rFonts w:cs="Arial"/>
                <w:color w:val="4B4B4B"/>
                <w:sz w:val="20"/>
                <w:szCs w:val="20"/>
              </w:rPr>
            </w:pPr>
          </w:p>
        </w:tc>
        <w:tc>
          <w:tcPr>
            <w:tcW w:w="987" w:type="dxa"/>
          </w:tcPr>
          <w:p w14:paraId="67C7E042" w14:textId="77777777" w:rsidR="00276139" w:rsidRPr="00276139" w:rsidRDefault="00276139" w:rsidP="00276139">
            <w:pPr>
              <w:spacing w:after="120" w:line="276" w:lineRule="auto"/>
              <w:rPr>
                <w:rFonts w:cs="Arial"/>
                <w:b/>
                <w:bCs/>
                <w:color w:val="4B4B4B"/>
                <w:sz w:val="20"/>
                <w:szCs w:val="20"/>
              </w:rPr>
            </w:pPr>
          </w:p>
        </w:tc>
      </w:tr>
      <w:tr w:rsidR="00276139" w:rsidRPr="00276139" w14:paraId="40172561" w14:textId="77777777" w:rsidTr="00222C2F">
        <w:trPr>
          <w:trHeight w:val="391"/>
        </w:trPr>
        <w:tc>
          <w:tcPr>
            <w:tcW w:w="2689" w:type="dxa"/>
          </w:tcPr>
          <w:p w14:paraId="01720E15"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Aufbau offener Bereich:</w:t>
            </w:r>
          </w:p>
          <w:p w14:paraId="0F92E152"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Bistrotische</w:t>
            </w:r>
          </w:p>
          <w:p w14:paraId="10DAC848"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ggf. Dekoration</w:t>
            </w:r>
          </w:p>
        </w:tc>
        <w:tc>
          <w:tcPr>
            <w:tcW w:w="1701" w:type="dxa"/>
          </w:tcPr>
          <w:p w14:paraId="344227B2" w14:textId="77777777" w:rsidR="00276139" w:rsidRPr="00276139" w:rsidRDefault="00276139" w:rsidP="00276139">
            <w:pPr>
              <w:spacing w:after="120" w:line="276" w:lineRule="auto"/>
              <w:rPr>
                <w:rFonts w:cs="Arial"/>
                <w:b/>
                <w:bCs/>
                <w:color w:val="4B4B4B"/>
                <w:sz w:val="20"/>
                <w:szCs w:val="20"/>
              </w:rPr>
            </w:pPr>
          </w:p>
        </w:tc>
        <w:tc>
          <w:tcPr>
            <w:tcW w:w="3685" w:type="dxa"/>
          </w:tcPr>
          <w:p w14:paraId="68F995F7" w14:textId="77777777" w:rsidR="00276139" w:rsidRPr="00276139" w:rsidRDefault="00276139" w:rsidP="00276139">
            <w:pPr>
              <w:spacing w:after="120" w:line="276" w:lineRule="auto"/>
              <w:rPr>
                <w:rFonts w:cs="Arial"/>
                <w:b/>
                <w:bCs/>
                <w:color w:val="4B4B4B"/>
                <w:sz w:val="20"/>
                <w:szCs w:val="20"/>
              </w:rPr>
            </w:pPr>
          </w:p>
        </w:tc>
        <w:tc>
          <w:tcPr>
            <w:tcW w:w="987" w:type="dxa"/>
          </w:tcPr>
          <w:p w14:paraId="49FB1310" w14:textId="77777777" w:rsidR="00276139" w:rsidRPr="00276139" w:rsidRDefault="00276139" w:rsidP="00276139">
            <w:pPr>
              <w:spacing w:after="120" w:line="276" w:lineRule="auto"/>
              <w:rPr>
                <w:rFonts w:cs="Arial"/>
                <w:b/>
                <w:bCs/>
                <w:color w:val="4B4B4B"/>
                <w:sz w:val="20"/>
                <w:szCs w:val="20"/>
              </w:rPr>
            </w:pPr>
          </w:p>
        </w:tc>
      </w:tr>
      <w:tr w:rsidR="00276139" w:rsidRPr="00276139" w14:paraId="501AB8E3" w14:textId="77777777" w:rsidTr="00222C2F">
        <w:trPr>
          <w:trHeight w:val="391"/>
        </w:trPr>
        <w:tc>
          <w:tcPr>
            <w:tcW w:w="2689" w:type="dxa"/>
          </w:tcPr>
          <w:p w14:paraId="5301C88A"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Aufbau Empfang:</w:t>
            </w:r>
          </w:p>
          <w:p w14:paraId="067728DC"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Tisch</w:t>
            </w:r>
          </w:p>
          <w:p w14:paraId="2467216B"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Namensschilder</w:t>
            </w:r>
          </w:p>
          <w:p w14:paraId="2379C0C4"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Teilnehmerliste</w:t>
            </w:r>
          </w:p>
        </w:tc>
        <w:tc>
          <w:tcPr>
            <w:tcW w:w="1701" w:type="dxa"/>
          </w:tcPr>
          <w:p w14:paraId="10E4F034" w14:textId="77777777" w:rsidR="00276139" w:rsidRPr="00276139" w:rsidRDefault="00276139" w:rsidP="00276139">
            <w:pPr>
              <w:spacing w:after="120" w:line="276" w:lineRule="auto"/>
              <w:rPr>
                <w:rFonts w:cs="Arial"/>
                <w:b/>
                <w:bCs/>
                <w:color w:val="4B4B4B"/>
                <w:sz w:val="20"/>
                <w:szCs w:val="20"/>
              </w:rPr>
            </w:pPr>
          </w:p>
        </w:tc>
        <w:tc>
          <w:tcPr>
            <w:tcW w:w="3685" w:type="dxa"/>
          </w:tcPr>
          <w:p w14:paraId="39DFBBEE" w14:textId="77777777" w:rsidR="00276139" w:rsidRPr="00276139" w:rsidRDefault="00276139" w:rsidP="00276139">
            <w:pPr>
              <w:spacing w:after="120" w:line="276" w:lineRule="auto"/>
              <w:rPr>
                <w:rFonts w:cs="Arial"/>
                <w:b/>
                <w:bCs/>
                <w:color w:val="4B4B4B"/>
                <w:sz w:val="20"/>
                <w:szCs w:val="20"/>
              </w:rPr>
            </w:pPr>
          </w:p>
        </w:tc>
        <w:tc>
          <w:tcPr>
            <w:tcW w:w="987" w:type="dxa"/>
          </w:tcPr>
          <w:p w14:paraId="57396669" w14:textId="77777777" w:rsidR="00276139" w:rsidRPr="00276139" w:rsidRDefault="00276139" w:rsidP="00276139">
            <w:pPr>
              <w:spacing w:after="120" w:line="276" w:lineRule="auto"/>
              <w:rPr>
                <w:rFonts w:cs="Arial"/>
                <w:b/>
                <w:bCs/>
                <w:color w:val="4B4B4B"/>
                <w:sz w:val="20"/>
                <w:szCs w:val="20"/>
              </w:rPr>
            </w:pPr>
          </w:p>
        </w:tc>
      </w:tr>
      <w:tr w:rsidR="00276139" w:rsidRPr="00276139" w14:paraId="5991C13A" w14:textId="77777777" w:rsidTr="00276139">
        <w:trPr>
          <w:trHeight w:val="391"/>
        </w:trPr>
        <w:tc>
          <w:tcPr>
            <w:tcW w:w="9062" w:type="dxa"/>
            <w:gridSpan w:val="4"/>
            <w:shd w:val="clear" w:color="auto" w:fill="D24419"/>
          </w:tcPr>
          <w:p w14:paraId="2C33C823" w14:textId="77777777" w:rsidR="00276139" w:rsidRPr="00276139" w:rsidRDefault="00276139" w:rsidP="00276139">
            <w:pPr>
              <w:spacing w:after="120" w:line="276" w:lineRule="auto"/>
              <w:rPr>
                <w:rFonts w:cs="Arial"/>
                <w:color w:val="4B4B4B"/>
                <w:sz w:val="20"/>
                <w:szCs w:val="20"/>
              </w:rPr>
            </w:pPr>
            <w:r w:rsidRPr="00276139">
              <w:rPr>
                <w:rFonts w:cs="Arial"/>
                <w:b/>
                <w:bCs/>
                <w:color w:val="FFFFFF" w:themeColor="background1"/>
                <w:sz w:val="20"/>
                <w:szCs w:val="20"/>
              </w:rPr>
              <w:t>Technik</w:t>
            </w:r>
          </w:p>
        </w:tc>
      </w:tr>
      <w:tr w:rsidR="00276139" w:rsidRPr="00276139" w14:paraId="2A503023" w14:textId="77777777" w:rsidTr="00222C2F">
        <w:trPr>
          <w:trHeight w:val="391"/>
        </w:trPr>
        <w:tc>
          <w:tcPr>
            <w:tcW w:w="2689" w:type="dxa"/>
          </w:tcPr>
          <w:p w14:paraId="47AEB818"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Technik Programmbereich:</w:t>
            </w:r>
          </w:p>
          <w:p w14:paraId="14D94B63"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Stromanschlüsse</w:t>
            </w:r>
          </w:p>
          <w:p w14:paraId="6F2DC032"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xml:space="preserve">• </w:t>
            </w:r>
            <w:proofErr w:type="spellStart"/>
            <w:r w:rsidRPr="00276139">
              <w:rPr>
                <w:rFonts w:cs="Arial"/>
                <w:color w:val="4B4B4B"/>
                <w:sz w:val="20"/>
                <w:szCs w:val="20"/>
              </w:rPr>
              <w:t>Beamer</w:t>
            </w:r>
            <w:proofErr w:type="spellEnd"/>
            <w:r w:rsidRPr="00276139">
              <w:rPr>
                <w:rFonts w:cs="Arial"/>
                <w:color w:val="4B4B4B"/>
                <w:sz w:val="20"/>
                <w:szCs w:val="20"/>
              </w:rPr>
              <w:t xml:space="preserve"> + Leinwand</w:t>
            </w:r>
          </w:p>
          <w:p w14:paraId="493336F3"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Computer mit Präsentation</w:t>
            </w:r>
          </w:p>
          <w:p w14:paraId="4CCFDAA0"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und Film zur Einführung</w:t>
            </w:r>
          </w:p>
          <w:p w14:paraId="5D02F780"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ins Thema</w:t>
            </w:r>
          </w:p>
        </w:tc>
        <w:tc>
          <w:tcPr>
            <w:tcW w:w="1701" w:type="dxa"/>
          </w:tcPr>
          <w:p w14:paraId="55DDDF5C" w14:textId="77777777" w:rsidR="00276139" w:rsidRPr="00276139" w:rsidRDefault="00276139" w:rsidP="00276139">
            <w:pPr>
              <w:spacing w:after="120" w:line="276" w:lineRule="auto"/>
              <w:rPr>
                <w:rFonts w:cs="Arial"/>
                <w:b/>
                <w:bCs/>
                <w:color w:val="4B4B4B"/>
                <w:sz w:val="20"/>
                <w:szCs w:val="20"/>
              </w:rPr>
            </w:pPr>
          </w:p>
        </w:tc>
        <w:tc>
          <w:tcPr>
            <w:tcW w:w="3685" w:type="dxa"/>
          </w:tcPr>
          <w:p w14:paraId="3BCEC1E9" w14:textId="77777777" w:rsidR="00276139" w:rsidRPr="00276139" w:rsidRDefault="00276139" w:rsidP="00276139">
            <w:pPr>
              <w:spacing w:after="120" w:line="276" w:lineRule="auto"/>
              <w:rPr>
                <w:rFonts w:cs="Arial"/>
                <w:b/>
                <w:bCs/>
                <w:color w:val="4B4B4B"/>
                <w:sz w:val="20"/>
                <w:szCs w:val="20"/>
              </w:rPr>
            </w:pPr>
          </w:p>
        </w:tc>
        <w:tc>
          <w:tcPr>
            <w:tcW w:w="987" w:type="dxa"/>
          </w:tcPr>
          <w:p w14:paraId="05F1DA4B" w14:textId="77777777" w:rsidR="00276139" w:rsidRPr="00276139" w:rsidRDefault="00276139" w:rsidP="00276139">
            <w:pPr>
              <w:spacing w:after="120" w:line="276" w:lineRule="auto"/>
              <w:rPr>
                <w:rFonts w:cs="Arial"/>
                <w:b/>
                <w:bCs/>
                <w:color w:val="4B4B4B"/>
                <w:sz w:val="20"/>
                <w:szCs w:val="20"/>
              </w:rPr>
            </w:pPr>
          </w:p>
        </w:tc>
      </w:tr>
      <w:tr w:rsidR="00276139" w:rsidRPr="00276139" w14:paraId="58A56F8E" w14:textId="77777777" w:rsidTr="00276139">
        <w:trPr>
          <w:trHeight w:val="391"/>
        </w:trPr>
        <w:tc>
          <w:tcPr>
            <w:tcW w:w="9062" w:type="dxa"/>
            <w:gridSpan w:val="4"/>
            <w:shd w:val="clear" w:color="auto" w:fill="D24419"/>
          </w:tcPr>
          <w:p w14:paraId="61536DBA" w14:textId="77777777" w:rsidR="00276139" w:rsidRPr="00276139" w:rsidRDefault="00276139" w:rsidP="00276139">
            <w:pPr>
              <w:spacing w:after="120" w:line="276" w:lineRule="auto"/>
              <w:rPr>
                <w:rFonts w:cs="Arial"/>
                <w:b/>
                <w:bCs/>
                <w:color w:val="4B4B4B"/>
                <w:sz w:val="20"/>
                <w:szCs w:val="20"/>
              </w:rPr>
            </w:pPr>
            <w:r w:rsidRPr="00276139">
              <w:rPr>
                <w:rFonts w:cs="Arial"/>
                <w:b/>
                <w:bCs/>
                <w:color w:val="FFFFFF" w:themeColor="background1"/>
                <w:sz w:val="20"/>
                <w:szCs w:val="20"/>
              </w:rPr>
              <w:t>Hygienekonzept</w:t>
            </w:r>
          </w:p>
        </w:tc>
      </w:tr>
      <w:tr w:rsidR="00276139" w:rsidRPr="00276139" w14:paraId="5A52EF15" w14:textId="77777777" w:rsidTr="00222C2F">
        <w:trPr>
          <w:trHeight w:val="391"/>
        </w:trPr>
        <w:tc>
          <w:tcPr>
            <w:tcW w:w="2689" w:type="dxa"/>
          </w:tcPr>
          <w:p w14:paraId="5DB58582"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Desinfektionsmittel</w:t>
            </w:r>
          </w:p>
          <w:p w14:paraId="17CFADC9"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Anzahl der Gäste</w:t>
            </w:r>
          </w:p>
          <w:p w14:paraId="154ABE88"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ausreichend Abstand</w:t>
            </w:r>
          </w:p>
          <w:p w14:paraId="6F7C17F5"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ggf. Maskenpflicht</w:t>
            </w:r>
          </w:p>
          <w:p w14:paraId="5BD66FE4" w14:textId="77777777" w:rsidR="00276139" w:rsidRDefault="00276139" w:rsidP="00276139">
            <w:pPr>
              <w:spacing w:after="120" w:line="276" w:lineRule="auto"/>
              <w:rPr>
                <w:rFonts w:cs="Arial"/>
                <w:b/>
                <w:bCs/>
                <w:color w:val="4B4B4B"/>
                <w:sz w:val="20"/>
                <w:szCs w:val="20"/>
              </w:rPr>
            </w:pPr>
          </w:p>
          <w:p w14:paraId="06B006D2" w14:textId="2C448606" w:rsidR="00F116BE" w:rsidRPr="00276139" w:rsidRDefault="00F116BE" w:rsidP="00276139">
            <w:pPr>
              <w:spacing w:after="120" w:line="276" w:lineRule="auto"/>
              <w:rPr>
                <w:rFonts w:cs="Arial"/>
                <w:b/>
                <w:bCs/>
                <w:color w:val="4B4B4B"/>
                <w:sz w:val="20"/>
                <w:szCs w:val="20"/>
              </w:rPr>
            </w:pPr>
          </w:p>
        </w:tc>
        <w:tc>
          <w:tcPr>
            <w:tcW w:w="1701" w:type="dxa"/>
          </w:tcPr>
          <w:p w14:paraId="2A0260A9" w14:textId="77777777" w:rsidR="00276139" w:rsidRPr="00276139" w:rsidRDefault="00276139" w:rsidP="00276139">
            <w:pPr>
              <w:spacing w:after="120" w:line="276" w:lineRule="auto"/>
              <w:rPr>
                <w:rFonts w:cs="Arial"/>
                <w:b/>
                <w:bCs/>
                <w:color w:val="4B4B4B"/>
                <w:sz w:val="20"/>
                <w:szCs w:val="20"/>
              </w:rPr>
            </w:pPr>
          </w:p>
        </w:tc>
        <w:tc>
          <w:tcPr>
            <w:tcW w:w="3685" w:type="dxa"/>
          </w:tcPr>
          <w:p w14:paraId="3842F9FA" w14:textId="77777777" w:rsidR="00276139" w:rsidRPr="00276139" w:rsidRDefault="00276139" w:rsidP="00276139">
            <w:pPr>
              <w:spacing w:after="120" w:line="276" w:lineRule="auto"/>
              <w:rPr>
                <w:rFonts w:cs="Arial"/>
                <w:b/>
                <w:bCs/>
                <w:color w:val="4B4B4B"/>
                <w:sz w:val="20"/>
                <w:szCs w:val="20"/>
              </w:rPr>
            </w:pPr>
          </w:p>
        </w:tc>
        <w:tc>
          <w:tcPr>
            <w:tcW w:w="987" w:type="dxa"/>
          </w:tcPr>
          <w:p w14:paraId="7C7CC9B4" w14:textId="77777777" w:rsidR="00276139" w:rsidRPr="00276139" w:rsidRDefault="00276139" w:rsidP="00276139">
            <w:pPr>
              <w:spacing w:after="120" w:line="276" w:lineRule="auto"/>
              <w:rPr>
                <w:rFonts w:cs="Arial"/>
                <w:b/>
                <w:bCs/>
                <w:color w:val="4B4B4B"/>
                <w:sz w:val="20"/>
                <w:szCs w:val="20"/>
              </w:rPr>
            </w:pPr>
          </w:p>
        </w:tc>
      </w:tr>
      <w:tr w:rsidR="00276139" w:rsidRPr="00276139" w14:paraId="07C92E18" w14:textId="77777777" w:rsidTr="00276139">
        <w:trPr>
          <w:trHeight w:val="391"/>
        </w:trPr>
        <w:tc>
          <w:tcPr>
            <w:tcW w:w="2689" w:type="dxa"/>
            <w:shd w:val="clear" w:color="auto" w:fill="D24419"/>
          </w:tcPr>
          <w:p w14:paraId="3AAAD9A9"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lastRenderedPageBreak/>
              <w:t xml:space="preserve">Aufgabe </w:t>
            </w:r>
          </w:p>
        </w:tc>
        <w:tc>
          <w:tcPr>
            <w:tcW w:w="1701" w:type="dxa"/>
            <w:shd w:val="clear" w:color="auto" w:fill="D24419"/>
          </w:tcPr>
          <w:p w14:paraId="476D0ADA"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Uhrzeit</w:t>
            </w:r>
          </w:p>
        </w:tc>
        <w:tc>
          <w:tcPr>
            <w:tcW w:w="3685" w:type="dxa"/>
            <w:shd w:val="clear" w:color="auto" w:fill="D24419"/>
          </w:tcPr>
          <w:p w14:paraId="3D461A99" w14:textId="77777777" w:rsidR="00276139" w:rsidRPr="00276139" w:rsidRDefault="00276139" w:rsidP="00276139">
            <w:pPr>
              <w:spacing w:after="120" w:line="276" w:lineRule="auto"/>
              <w:rPr>
                <w:rFonts w:cs="Arial"/>
                <w:color w:val="FFFFFF" w:themeColor="background1"/>
                <w:sz w:val="20"/>
                <w:szCs w:val="20"/>
              </w:rPr>
            </w:pPr>
            <w:proofErr w:type="spellStart"/>
            <w:proofErr w:type="gramStart"/>
            <w:r w:rsidRPr="00276139">
              <w:rPr>
                <w:rFonts w:cs="Arial"/>
                <w:b/>
                <w:bCs/>
                <w:color w:val="FFFFFF" w:themeColor="background1"/>
                <w:sz w:val="20"/>
                <w:szCs w:val="20"/>
              </w:rPr>
              <w:t>Verantwortliche:r</w:t>
            </w:r>
            <w:proofErr w:type="spellEnd"/>
            <w:proofErr w:type="gramEnd"/>
          </w:p>
        </w:tc>
        <w:tc>
          <w:tcPr>
            <w:tcW w:w="987" w:type="dxa"/>
            <w:shd w:val="clear" w:color="auto" w:fill="D24419"/>
          </w:tcPr>
          <w:p w14:paraId="45772B69"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Erledigt</w:t>
            </w:r>
          </w:p>
        </w:tc>
      </w:tr>
      <w:tr w:rsidR="00276139" w:rsidRPr="00276139" w14:paraId="501306FC" w14:textId="77777777" w:rsidTr="00222C2F">
        <w:trPr>
          <w:trHeight w:val="391"/>
        </w:trPr>
        <w:tc>
          <w:tcPr>
            <w:tcW w:w="2689" w:type="dxa"/>
            <w:shd w:val="clear" w:color="auto" w:fill="D9D9D9" w:themeFill="background1" w:themeFillShade="D9"/>
          </w:tcPr>
          <w:p w14:paraId="4BFA051E"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4-1 STUNDEN VOR BEGINN</w:t>
            </w:r>
          </w:p>
        </w:tc>
        <w:tc>
          <w:tcPr>
            <w:tcW w:w="1701" w:type="dxa"/>
            <w:shd w:val="clear" w:color="auto" w:fill="D9D9D9" w:themeFill="background1" w:themeFillShade="D9"/>
          </w:tcPr>
          <w:p w14:paraId="51A324CB" w14:textId="77777777" w:rsidR="00276139" w:rsidRPr="00276139" w:rsidRDefault="00276139" w:rsidP="00276139">
            <w:pPr>
              <w:spacing w:after="120" w:line="276" w:lineRule="auto"/>
              <w:rPr>
                <w:rFonts w:cs="Arial"/>
                <w:b/>
                <w:bCs/>
                <w:color w:val="4B4B4B"/>
                <w:sz w:val="20"/>
                <w:szCs w:val="20"/>
              </w:rPr>
            </w:pPr>
          </w:p>
        </w:tc>
        <w:tc>
          <w:tcPr>
            <w:tcW w:w="3685" w:type="dxa"/>
            <w:shd w:val="clear" w:color="auto" w:fill="D9D9D9" w:themeFill="background1" w:themeFillShade="D9"/>
          </w:tcPr>
          <w:p w14:paraId="7AC751DD" w14:textId="77777777" w:rsidR="00276139" w:rsidRPr="00276139" w:rsidRDefault="00276139" w:rsidP="00276139">
            <w:pPr>
              <w:spacing w:after="120" w:line="276" w:lineRule="auto"/>
              <w:rPr>
                <w:rFonts w:cs="Arial"/>
                <w:b/>
                <w:bCs/>
                <w:color w:val="4B4B4B"/>
                <w:sz w:val="20"/>
                <w:szCs w:val="20"/>
              </w:rPr>
            </w:pPr>
          </w:p>
        </w:tc>
        <w:tc>
          <w:tcPr>
            <w:tcW w:w="987" w:type="dxa"/>
            <w:shd w:val="clear" w:color="auto" w:fill="D9D9D9" w:themeFill="background1" w:themeFillShade="D9"/>
          </w:tcPr>
          <w:p w14:paraId="4B9C8E7C" w14:textId="77777777" w:rsidR="00276139" w:rsidRPr="00276139" w:rsidRDefault="00276139" w:rsidP="00276139">
            <w:pPr>
              <w:spacing w:after="120" w:line="276" w:lineRule="auto"/>
              <w:rPr>
                <w:rFonts w:cs="Arial"/>
                <w:b/>
                <w:bCs/>
                <w:color w:val="4B4B4B"/>
                <w:sz w:val="20"/>
                <w:szCs w:val="20"/>
              </w:rPr>
            </w:pPr>
          </w:p>
        </w:tc>
      </w:tr>
      <w:tr w:rsidR="006A6EA9" w:rsidRPr="00F116BE" w14:paraId="636F8F0B" w14:textId="77777777" w:rsidTr="006A6EA9">
        <w:trPr>
          <w:trHeight w:val="391"/>
        </w:trPr>
        <w:tc>
          <w:tcPr>
            <w:tcW w:w="9062" w:type="dxa"/>
            <w:gridSpan w:val="4"/>
            <w:shd w:val="clear" w:color="auto" w:fill="D24419"/>
          </w:tcPr>
          <w:p w14:paraId="04FFC685"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Auf- und Abbau allgemein</w:t>
            </w:r>
          </w:p>
        </w:tc>
      </w:tr>
      <w:tr w:rsidR="00276139" w:rsidRPr="00276139" w14:paraId="30348187" w14:textId="77777777" w:rsidTr="00222C2F">
        <w:trPr>
          <w:trHeight w:val="391"/>
        </w:trPr>
        <w:tc>
          <w:tcPr>
            <w:tcW w:w="2689" w:type="dxa"/>
          </w:tcPr>
          <w:p w14:paraId="49CF71B6"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xml:space="preserve">• Hinweisschilder / </w:t>
            </w:r>
          </w:p>
          <w:p w14:paraId="364A2F5B"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Wegweiser anbringen</w:t>
            </w:r>
          </w:p>
        </w:tc>
        <w:tc>
          <w:tcPr>
            <w:tcW w:w="1701" w:type="dxa"/>
          </w:tcPr>
          <w:p w14:paraId="57078089" w14:textId="77777777" w:rsidR="00276139" w:rsidRPr="00276139" w:rsidRDefault="00276139" w:rsidP="00276139">
            <w:pPr>
              <w:spacing w:after="120" w:line="276" w:lineRule="auto"/>
              <w:rPr>
                <w:rFonts w:cs="Arial"/>
                <w:b/>
                <w:bCs/>
                <w:color w:val="4B4B4B"/>
                <w:sz w:val="20"/>
                <w:szCs w:val="20"/>
              </w:rPr>
            </w:pPr>
          </w:p>
        </w:tc>
        <w:tc>
          <w:tcPr>
            <w:tcW w:w="3685" w:type="dxa"/>
          </w:tcPr>
          <w:p w14:paraId="55DAF6BD" w14:textId="77777777" w:rsidR="00276139" w:rsidRPr="00276139" w:rsidRDefault="00276139" w:rsidP="00276139">
            <w:pPr>
              <w:spacing w:after="120" w:line="276" w:lineRule="auto"/>
              <w:rPr>
                <w:rFonts w:cs="Arial"/>
                <w:b/>
                <w:bCs/>
                <w:color w:val="4B4B4B"/>
                <w:sz w:val="20"/>
                <w:szCs w:val="20"/>
              </w:rPr>
            </w:pPr>
          </w:p>
        </w:tc>
        <w:tc>
          <w:tcPr>
            <w:tcW w:w="987" w:type="dxa"/>
          </w:tcPr>
          <w:p w14:paraId="4C388AE0" w14:textId="77777777" w:rsidR="00276139" w:rsidRPr="00276139" w:rsidRDefault="00276139" w:rsidP="00276139">
            <w:pPr>
              <w:spacing w:after="120" w:line="276" w:lineRule="auto"/>
              <w:rPr>
                <w:rFonts w:cs="Arial"/>
                <w:b/>
                <w:bCs/>
                <w:color w:val="4B4B4B"/>
                <w:sz w:val="20"/>
                <w:szCs w:val="20"/>
              </w:rPr>
            </w:pPr>
          </w:p>
        </w:tc>
      </w:tr>
      <w:tr w:rsidR="00276139" w:rsidRPr="00276139" w14:paraId="001BC161" w14:textId="77777777" w:rsidTr="00222C2F">
        <w:trPr>
          <w:trHeight w:val="391"/>
        </w:trPr>
        <w:tc>
          <w:tcPr>
            <w:tcW w:w="2689" w:type="dxa"/>
          </w:tcPr>
          <w:p w14:paraId="6959DCD3"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Sicherheitscheck:</w:t>
            </w:r>
          </w:p>
          <w:p w14:paraId="3779811D"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Notausgänge zugänglich</w:t>
            </w:r>
          </w:p>
          <w:p w14:paraId="4B5B160B"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und ausgeschildert?</w:t>
            </w:r>
          </w:p>
          <w:p w14:paraId="00697C0B"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Gefahrstellen (Stolperfallen)</w:t>
            </w:r>
          </w:p>
          <w:p w14:paraId="69C84F84"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gesichert?</w:t>
            </w:r>
          </w:p>
        </w:tc>
        <w:tc>
          <w:tcPr>
            <w:tcW w:w="1701" w:type="dxa"/>
          </w:tcPr>
          <w:p w14:paraId="449F6A86" w14:textId="77777777" w:rsidR="00276139" w:rsidRPr="00276139" w:rsidRDefault="00276139" w:rsidP="00276139">
            <w:pPr>
              <w:spacing w:after="120" w:line="276" w:lineRule="auto"/>
              <w:rPr>
                <w:rFonts w:cs="Arial"/>
                <w:b/>
                <w:bCs/>
                <w:color w:val="4B4B4B"/>
                <w:sz w:val="20"/>
                <w:szCs w:val="20"/>
              </w:rPr>
            </w:pPr>
          </w:p>
        </w:tc>
        <w:tc>
          <w:tcPr>
            <w:tcW w:w="3685" w:type="dxa"/>
          </w:tcPr>
          <w:p w14:paraId="32C66A4D" w14:textId="77777777" w:rsidR="00276139" w:rsidRPr="00276139" w:rsidRDefault="00276139" w:rsidP="00276139">
            <w:pPr>
              <w:spacing w:after="120" w:line="276" w:lineRule="auto"/>
              <w:rPr>
                <w:rFonts w:cs="Arial"/>
                <w:b/>
                <w:bCs/>
                <w:color w:val="4B4B4B"/>
                <w:sz w:val="20"/>
                <w:szCs w:val="20"/>
              </w:rPr>
            </w:pPr>
          </w:p>
        </w:tc>
        <w:tc>
          <w:tcPr>
            <w:tcW w:w="987" w:type="dxa"/>
          </w:tcPr>
          <w:p w14:paraId="00E8DABA" w14:textId="77777777" w:rsidR="00276139" w:rsidRPr="00276139" w:rsidRDefault="00276139" w:rsidP="00276139">
            <w:pPr>
              <w:spacing w:after="120" w:line="276" w:lineRule="auto"/>
              <w:rPr>
                <w:rFonts w:cs="Arial"/>
                <w:b/>
                <w:bCs/>
                <w:color w:val="4B4B4B"/>
                <w:sz w:val="20"/>
                <w:szCs w:val="20"/>
              </w:rPr>
            </w:pPr>
          </w:p>
        </w:tc>
      </w:tr>
      <w:tr w:rsidR="006A6EA9" w:rsidRPr="00F116BE" w14:paraId="1095E628" w14:textId="77777777" w:rsidTr="006A6EA9">
        <w:trPr>
          <w:trHeight w:val="391"/>
        </w:trPr>
        <w:tc>
          <w:tcPr>
            <w:tcW w:w="9062" w:type="dxa"/>
            <w:gridSpan w:val="4"/>
            <w:shd w:val="clear" w:color="auto" w:fill="D24419"/>
          </w:tcPr>
          <w:p w14:paraId="43D6555F" w14:textId="77777777" w:rsidR="00276139" w:rsidRPr="00276139" w:rsidRDefault="00276139" w:rsidP="00276139">
            <w:pPr>
              <w:spacing w:after="120" w:line="276" w:lineRule="auto"/>
              <w:rPr>
                <w:rFonts w:cs="Arial"/>
                <w:color w:val="FFFFFF" w:themeColor="background1"/>
                <w:sz w:val="20"/>
                <w:szCs w:val="20"/>
              </w:rPr>
            </w:pPr>
            <w:r w:rsidRPr="00276139">
              <w:rPr>
                <w:rFonts w:cs="Arial"/>
                <w:b/>
                <w:bCs/>
                <w:color w:val="FFFFFF" w:themeColor="background1"/>
                <w:sz w:val="20"/>
                <w:szCs w:val="20"/>
              </w:rPr>
              <w:t>Technik</w:t>
            </w:r>
          </w:p>
        </w:tc>
      </w:tr>
      <w:tr w:rsidR="00276139" w:rsidRPr="00276139" w14:paraId="1A49FC7F" w14:textId="77777777" w:rsidTr="00222C2F">
        <w:trPr>
          <w:trHeight w:val="391"/>
        </w:trPr>
        <w:tc>
          <w:tcPr>
            <w:tcW w:w="2689" w:type="dxa"/>
          </w:tcPr>
          <w:p w14:paraId="61AB42ED"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Test:</w:t>
            </w:r>
          </w:p>
          <w:p w14:paraId="0233795C"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Präsentation / Film zur Einführung ins Thema</w:t>
            </w:r>
          </w:p>
        </w:tc>
        <w:tc>
          <w:tcPr>
            <w:tcW w:w="1701" w:type="dxa"/>
          </w:tcPr>
          <w:p w14:paraId="0BC36A2F" w14:textId="77777777" w:rsidR="00276139" w:rsidRPr="00276139" w:rsidRDefault="00276139" w:rsidP="00276139">
            <w:pPr>
              <w:spacing w:after="120" w:line="276" w:lineRule="auto"/>
              <w:rPr>
                <w:rFonts w:cs="Arial"/>
                <w:b/>
                <w:bCs/>
                <w:color w:val="4B4B4B"/>
                <w:sz w:val="20"/>
                <w:szCs w:val="20"/>
              </w:rPr>
            </w:pPr>
          </w:p>
        </w:tc>
        <w:tc>
          <w:tcPr>
            <w:tcW w:w="3685" w:type="dxa"/>
          </w:tcPr>
          <w:p w14:paraId="62CD438C" w14:textId="77777777" w:rsidR="00276139" w:rsidRPr="00276139" w:rsidRDefault="00276139" w:rsidP="00276139">
            <w:pPr>
              <w:spacing w:after="120" w:line="276" w:lineRule="auto"/>
              <w:rPr>
                <w:rFonts w:cs="Arial"/>
                <w:b/>
                <w:bCs/>
                <w:color w:val="4B4B4B"/>
                <w:sz w:val="20"/>
                <w:szCs w:val="20"/>
              </w:rPr>
            </w:pPr>
          </w:p>
        </w:tc>
        <w:tc>
          <w:tcPr>
            <w:tcW w:w="987" w:type="dxa"/>
          </w:tcPr>
          <w:p w14:paraId="77A544B6" w14:textId="77777777" w:rsidR="00276139" w:rsidRPr="00276139" w:rsidRDefault="00276139" w:rsidP="00276139">
            <w:pPr>
              <w:spacing w:after="120" w:line="276" w:lineRule="auto"/>
              <w:rPr>
                <w:rFonts w:cs="Arial"/>
                <w:b/>
                <w:bCs/>
                <w:color w:val="4B4B4B"/>
                <w:sz w:val="20"/>
                <w:szCs w:val="20"/>
              </w:rPr>
            </w:pPr>
          </w:p>
        </w:tc>
      </w:tr>
      <w:tr w:rsidR="00276139" w:rsidRPr="00276139" w14:paraId="72E0A015" w14:textId="77777777" w:rsidTr="006A6EA9">
        <w:trPr>
          <w:trHeight w:val="391"/>
        </w:trPr>
        <w:tc>
          <w:tcPr>
            <w:tcW w:w="9062" w:type="dxa"/>
            <w:gridSpan w:val="4"/>
            <w:shd w:val="clear" w:color="auto" w:fill="D24419"/>
          </w:tcPr>
          <w:p w14:paraId="236849B6" w14:textId="77777777" w:rsidR="00276139" w:rsidRPr="00276139" w:rsidRDefault="00276139" w:rsidP="00276139">
            <w:pPr>
              <w:spacing w:after="120" w:line="276" w:lineRule="auto"/>
              <w:rPr>
                <w:rFonts w:cs="Arial"/>
                <w:b/>
                <w:bCs/>
                <w:color w:val="FFFFFF" w:themeColor="background1"/>
                <w:sz w:val="20"/>
                <w:szCs w:val="20"/>
              </w:rPr>
            </w:pPr>
            <w:r w:rsidRPr="00276139">
              <w:rPr>
                <w:rFonts w:cs="Arial"/>
                <w:b/>
                <w:bCs/>
                <w:color w:val="FFFFFF" w:themeColor="background1"/>
                <w:sz w:val="20"/>
                <w:szCs w:val="20"/>
              </w:rPr>
              <w:t>Catering</w:t>
            </w:r>
          </w:p>
        </w:tc>
      </w:tr>
      <w:tr w:rsidR="00276139" w:rsidRPr="00276139" w14:paraId="082CA1CE" w14:textId="77777777" w:rsidTr="00222C2F">
        <w:trPr>
          <w:trHeight w:val="391"/>
        </w:trPr>
        <w:tc>
          <w:tcPr>
            <w:tcW w:w="2689" w:type="dxa"/>
          </w:tcPr>
          <w:p w14:paraId="2E6A4515" w14:textId="77777777" w:rsidR="00276139" w:rsidRPr="00276139" w:rsidRDefault="00276139" w:rsidP="00276139">
            <w:pPr>
              <w:spacing w:after="120" w:line="276" w:lineRule="auto"/>
              <w:rPr>
                <w:rFonts w:cs="Arial"/>
                <w:b/>
                <w:bCs/>
                <w:color w:val="4B4B4B"/>
                <w:sz w:val="20"/>
                <w:szCs w:val="20"/>
              </w:rPr>
            </w:pPr>
            <w:r w:rsidRPr="00276139">
              <w:rPr>
                <w:rFonts w:cs="Arial"/>
                <w:b/>
                <w:bCs/>
                <w:color w:val="4B4B4B"/>
                <w:sz w:val="20"/>
                <w:szCs w:val="20"/>
              </w:rPr>
              <w:t>Aufbau Getränkestation:</w:t>
            </w:r>
          </w:p>
          <w:p w14:paraId="3DE90F6B"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Gläser und Tassen</w:t>
            </w:r>
          </w:p>
          <w:p w14:paraId="31015F14" w14:textId="77777777" w:rsidR="00276139" w:rsidRPr="00276139" w:rsidRDefault="00276139" w:rsidP="00276139">
            <w:pPr>
              <w:spacing w:after="120" w:line="276" w:lineRule="auto"/>
              <w:rPr>
                <w:rFonts w:cs="Arial"/>
                <w:color w:val="4B4B4B"/>
                <w:sz w:val="20"/>
                <w:szCs w:val="20"/>
              </w:rPr>
            </w:pPr>
            <w:r w:rsidRPr="00276139">
              <w:rPr>
                <w:rFonts w:cs="Arial"/>
                <w:color w:val="4B4B4B"/>
                <w:sz w:val="20"/>
                <w:szCs w:val="20"/>
              </w:rPr>
              <w:t>• ggf. Kaffeelöffel</w:t>
            </w:r>
          </w:p>
          <w:p w14:paraId="1CA948A0" w14:textId="77777777" w:rsidR="00276139" w:rsidRPr="00276139" w:rsidRDefault="00276139" w:rsidP="00276139">
            <w:pPr>
              <w:spacing w:after="120" w:line="276" w:lineRule="auto"/>
              <w:rPr>
                <w:rFonts w:cs="Arial"/>
                <w:b/>
                <w:bCs/>
                <w:color w:val="4B4B4B"/>
                <w:sz w:val="20"/>
                <w:szCs w:val="20"/>
              </w:rPr>
            </w:pPr>
            <w:r w:rsidRPr="00276139">
              <w:rPr>
                <w:rFonts w:cs="Arial"/>
                <w:color w:val="4B4B4B"/>
                <w:sz w:val="20"/>
                <w:szCs w:val="20"/>
              </w:rPr>
              <w:t>• ggf. Zucker, Kaffeesahne</w:t>
            </w:r>
          </w:p>
        </w:tc>
        <w:tc>
          <w:tcPr>
            <w:tcW w:w="1701" w:type="dxa"/>
          </w:tcPr>
          <w:p w14:paraId="2553EB1B" w14:textId="77777777" w:rsidR="00276139" w:rsidRPr="00276139" w:rsidRDefault="00276139" w:rsidP="00276139">
            <w:pPr>
              <w:spacing w:after="120" w:line="276" w:lineRule="auto"/>
              <w:rPr>
                <w:rFonts w:cs="Arial"/>
                <w:b/>
                <w:bCs/>
                <w:color w:val="4B4B4B"/>
                <w:sz w:val="20"/>
                <w:szCs w:val="20"/>
              </w:rPr>
            </w:pPr>
          </w:p>
        </w:tc>
        <w:tc>
          <w:tcPr>
            <w:tcW w:w="3685" w:type="dxa"/>
          </w:tcPr>
          <w:p w14:paraId="1F6F4181" w14:textId="77777777" w:rsidR="00276139" w:rsidRPr="00276139" w:rsidRDefault="00276139" w:rsidP="00276139">
            <w:pPr>
              <w:spacing w:after="120" w:line="276" w:lineRule="auto"/>
              <w:rPr>
                <w:rFonts w:cs="Arial"/>
                <w:b/>
                <w:bCs/>
                <w:color w:val="4B4B4B"/>
                <w:sz w:val="20"/>
                <w:szCs w:val="20"/>
              </w:rPr>
            </w:pPr>
          </w:p>
        </w:tc>
        <w:tc>
          <w:tcPr>
            <w:tcW w:w="987" w:type="dxa"/>
          </w:tcPr>
          <w:p w14:paraId="0A30AB69" w14:textId="77777777" w:rsidR="00276139" w:rsidRPr="00276139" w:rsidRDefault="00276139" w:rsidP="00276139">
            <w:pPr>
              <w:spacing w:after="120" w:line="276" w:lineRule="auto"/>
              <w:rPr>
                <w:rFonts w:cs="Arial"/>
                <w:b/>
                <w:bCs/>
                <w:color w:val="4B4B4B"/>
                <w:sz w:val="20"/>
                <w:szCs w:val="20"/>
              </w:rPr>
            </w:pPr>
          </w:p>
        </w:tc>
      </w:tr>
    </w:tbl>
    <w:p w14:paraId="0C7272A7" w14:textId="77777777" w:rsidR="00DE2F75" w:rsidRPr="00F116BE" w:rsidRDefault="00DE2F75" w:rsidP="00DE2F75">
      <w:pPr>
        <w:spacing w:after="120" w:line="276" w:lineRule="auto"/>
        <w:rPr>
          <w:rFonts w:cs="Arial"/>
          <w:color w:val="4B4B4B"/>
          <w:sz w:val="22"/>
          <w:szCs w:val="22"/>
        </w:rPr>
      </w:pPr>
    </w:p>
    <w:p w14:paraId="7E6A650B" w14:textId="77777777" w:rsidR="001D1BA8" w:rsidRPr="00F116BE" w:rsidRDefault="001D1BA8" w:rsidP="001C2B40">
      <w:pPr>
        <w:spacing w:after="120" w:line="276" w:lineRule="auto"/>
        <w:rPr>
          <w:rFonts w:cs="Arial"/>
          <w:color w:val="4B4B4B"/>
          <w:sz w:val="22"/>
          <w:szCs w:val="22"/>
        </w:rPr>
      </w:pPr>
    </w:p>
    <w:p w14:paraId="00A99975" w14:textId="77777777" w:rsidR="00F625F7" w:rsidRPr="00F116BE" w:rsidRDefault="00F625F7" w:rsidP="003742C2">
      <w:pPr>
        <w:spacing w:after="120" w:line="276" w:lineRule="auto"/>
        <w:rPr>
          <w:rFonts w:cs="Arial"/>
          <w:color w:val="4B4B4B"/>
          <w:sz w:val="22"/>
          <w:szCs w:val="22"/>
        </w:rPr>
      </w:pPr>
    </w:p>
    <w:p w14:paraId="1C9D86F3" w14:textId="77777777" w:rsidR="00FB1326" w:rsidRPr="00F116BE" w:rsidRDefault="00FB1326" w:rsidP="003742C2">
      <w:pPr>
        <w:spacing w:after="120" w:line="276" w:lineRule="auto"/>
        <w:rPr>
          <w:rFonts w:cs="Arial"/>
          <w:color w:val="4B4B4B"/>
          <w:sz w:val="22"/>
          <w:szCs w:val="22"/>
        </w:rPr>
      </w:pPr>
    </w:p>
    <w:p w14:paraId="03FF9BE2" w14:textId="7A73F74A" w:rsidR="00F116BE" w:rsidRDefault="00F116BE">
      <w:pPr>
        <w:spacing w:after="0" w:line="240" w:lineRule="auto"/>
        <w:rPr>
          <w:rFonts w:cs="Arial"/>
          <w:color w:val="4B4B4B"/>
          <w:sz w:val="22"/>
          <w:szCs w:val="22"/>
        </w:rPr>
      </w:pPr>
      <w:r>
        <w:rPr>
          <w:rFonts w:cs="Arial"/>
          <w:color w:val="4B4B4B"/>
          <w:sz w:val="22"/>
          <w:szCs w:val="22"/>
        </w:rPr>
        <w:br w:type="page"/>
      </w:r>
    </w:p>
    <w:tbl>
      <w:tblPr>
        <w:tblStyle w:val="Tabellenraster"/>
        <w:tblW w:w="0" w:type="auto"/>
        <w:tblCellMar>
          <w:top w:w="57" w:type="dxa"/>
        </w:tblCellMar>
        <w:tblLook w:val="04A0" w:firstRow="1" w:lastRow="0" w:firstColumn="1" w:lastColumn="0" w:noHBand="0" w:noVBand="1"/>
      </w:tblPr>
      <w:tblGrid>
        <w:gridCol w:w="2687"/>
        <w:gridCol w:w="1700"/>
        <w:gridCol w:w="3681"/>
        <w:gridCol w:w="986"/>
      </w:tblGrid>
      <w:tr w:rsidR="00F116BE" w:rsidRPr="00F116BE" w14:paraId="24A3B711" w14:textId="77777777" w:rsidTr="00F116BE">
        <w:trPr>
          <w:trHeight w:val="391"/>
        </w:trPr>
        <w:tc>
          <w:tcPr>
            <w:tcW w:w="2689" w:type="dxa"/>
            <w:shd w:val="clear" w:color="auto" w:fill="D24419"/>
          </w:tcPr>
          <w:p w14:paraId="567E90C2" w14:textId="77777777" w:rsidR="00F116BE" w:rsidRPr="00F116BE" w:rsidRDefault="00F116BE" w:rsidP="00F116BE">
            <w:pPr>
              <w:spacing w:after="120" w:line="276" w:lineRule="auto"/>
              <w:rPr>
                <w:rFonts w:cs="Arial"/>
                <w:color w:val="FFFFFF" w:themeColor="background1"/>
                <w:sz w:val="20"/>
                <w:szCs w:val="20"/>
              </w:rPr>
            </w:pPr>
            <w:r w:rsidRPr="00F116BE">
              <w:rPr>
                <w:rFonts w:cs="Arial"/>
                <w:b/>
                <w:bCs/>
                <w:color w:val="FFFFFF" w:themeColor="background1"/>
                <w:sz w:val="20"/>
                <w:szCs w:val="20"/>
              </w:rPr>
              <w:lastRenderedPageBreak/>
              <w:t xml:space="preserve">Aufgabe </w:t>
            </w:r>
          </w:p>
        </w:tc>
        <w:tc>
          <w:tcPr>
            <w:tcW w:w="1701" w:type="dxa"/>
            <w:shd w:val="clear" w:color="auto" w:fill="D24419"/>
          </w:tcPr>
          <w:p w14:paraId="5084502C" w14:textId="77777777" w:rsidR="00F116BE" w:rsidRPr="00F116BE" w:rsidRDefault="00F116BE" w:rsidP="00F116BE">
            <w:pPr>
              <w:spacing w:after="120" w:line="276" w:lineRule="auto"/>
              <w:rPr>
                <w:rFonts w:cs="Arial"/>
                <w:color w:val="FFFFFF" w:themeColor="background1"/>
                <w:sz w:val="20"/>
                <w:szCs w:val="20"/>
              </w:rPr>
            </w:pPr>
            <w:r w:rsidRPr="00F116BE">
              <w:rPr>
                <w:rFonts w:cs="Arial"/>
                <w:b/>
                <w:bCs/>
                <w:color w:val="FFFFFF" w:themeColor="background1"/>
                <w:sz w:val="20"/>
                <w:szCs w:val="20"/>
              </w:rPr>
              <w:t>Uhrzeit</w:t>
            </w:r>
          </w:p>
        </w:tc>
        <w:tc>
          <w:tcPr>
            <w:tcW w:w="3685" w:type="dxa"/>
            <w:shd w:val="clear" w:color="auto" w:fill="D24419"/>
          </w:tcPr>
          <w:p w14:paraId="7F047ED3" w14:textId="77777777" w:rsidR="00F116BE" w:rsidRPr="00F116BE" w:rsidRDefault="00F116BE" w:rsidP="00F116BE">
            <w:pPr>
              <w:spacing w:after="120" w:line="276" w:lineRule="auto"/>
              <w:rPr>
                <w:rFonts w:cs="Arial"/>
                <w:color w:val="FFFFFF" w:themeColor="background1"/>
                <w:sz w:val="20"/>
                <w:szCs w:val="20"/>
              </w:rPr>
            </w:pPr>
            <w:proofErr w:type="spellStart"/>
            <w:proofErr w:type="gramStart"/>
            <w:r w:rsidRPr="00F116BE">
              <w:rPr>
                <w:rFonts w:cs="Arial"/>
                <w:b/>
                <w:bCs/>
                <w:color w:val="FFFFFF" w:themeColor="background1"/>
                <w:sz w:val="20"/>
                <w:szCs w:val="20"/>
              </w:rPr>
              <w:t>Verantwortliche:r</w:t>
            </w:r>
            <w:proofErr w:type="spellEnd"/>
            <w:proofErr w:type="gramEnd"/>
          </w:p>
        </w:tc>
        <w:tc>
          <w:tcPr>
            <w:tcW w:w="987" w:type="dxa"/>
            <w:shd w:val="clear" w:color="auto" w:fill="D24419"/>
          </w:tcPr>
          <w:p w14:paraId="6A82527F" w14:textId="77777777" w:rsidR="00F116BE" w:rsidRPr="00F116BE" w:rsidRDefault="00F116BE" w:rsidP="00F116BE">
            <w:pPr>
              <w:spacing w:after="120" w:line="276" w:lineRule="auto"/>
              <w:rPr>
                <w:rFonts w:cs="Arial"/>
                <w:color w:val="FFFFFF" w:themeColor="background1"/>
                <w:sz w:val="20"/>
                <w:szCs w:val="20"/>
              </w:rPr>
            </w:pPr>
            <w:r w:rsidRPr="00F116BE">
              <w:rPr>
                <w:rFonts w:cs="Arial"/>
                <w:b/>
                <w:bCs/>
                <w:color w:val="FFFFFF" w:themeColor="background1"/>
                <w:sz w:val="20"/>
                <w:szCs w:val="20"/>
              </w:rPr>
              <w:t>Erledigt</w:t>
            </w:r>
          </w:p>
        </w:tc>
      </w:tr>
      <w:tr w:rsidR="00F116BE" w:rsidRPr="00F116BE" w14:paraId="62895DFB" w14:textId="77777777" w:rsidTr="00222C2F">
        <w:trPr>
          <w:trHeight w:val="391"/>
        </w:trPr>
        <w:tc>
          <w:tcPr>
            <w:tcW w:w="9062" w:type="dxa"/>
            <w:gridSpan w:val="4"/>
            <w:shd w:val="clear" w:color="auto" w:fill="D9D9D9" w:themeFill="background1" w:themeFillShade="D9"/>
          </w:tcPr>
          <w:p w14:paraId="37B2D45A" w14:textId="77777777" w:rsidR="00F116BE" w:rsidRPr="00F116BE" w:rsidRDefault="00F116BE" w:rsidP="00F116BE">
            <w:pPr>
              <w:spacing w:after="120" w:line="276" w:lineRule="auto"/>
              <w:rPr>
                <w:rFonts w:cs="Arial"/>
                <w:color w:val="4B4B4B"/>
                <w:sz w:val="20"/>
                <w:szCs w:val="20"/>
              </w:rPr>
            </w:pPr>
            <w:r w:rsidRPr="00F116BE">
              <w:rPr>
                <w:rFonts w:cs="Arial"/>
                <w:b/>
                <w:bCs/>
                <w:color w:val="4B4B4B"/>
                <w:sz w:val="20"/>
                <w:szCs w:val="20"/>
              </w:rPr>
              <w:t>1 STUNDE VOR BEGINN BIS BEGINN</w:t>
            </w:r>
          </w:p>
        </w:tc>
      </w:tr>
      <w:tr w:rsidR="00F116BE" w:rsidRPr="00F116BE" w14:paraId="3764A207" w14:textId="77777777" w:rsidTr="00F116BE">
        <w:trPr>
          <w:trHeight w:val="391"/>
        </w:trPr>
        <w:tc>
          <w:tcPr>
            <w:tcW w:w="2689" w:type="dxa"/>
          </w:tcPr>
          <w:p w14:paraId="4AE7457E" w14:textId="77777777" w:rsidR="00F116BE" w:rsidRPr="00F116BE" w:rsidRDefault="00F116BE" w:rsidP="00F116BE">
            <w:pPr>
              <w:spacing w:after="120" w:line="276" w:lineRule="auto"/>
              <w:rPr>
                <w:rFonts w:cs="Arial"/>
                <w:b/>
                <w:bCs/>
                <w:color w:val="4B4B4B"/>
                <w:sz w:val="20"/>
                <w:szCs w:val="20"/>
              </w:rPr>
            </w:pPr>
            <w:r w:rsidRPr="00F116BE">
              <w:rPr>
                <w:rFonts w:cs="Arial"/>
                <w:b/>
                <w:bCs/>
                <w:color w:val="4B4B4B"/>
                <w:sz w:val="20"/>
                <w:szCs w:val="20"/>
              </w:rPr>
              <w:t>Kontrollrundgang:</w:t>
            </w:r>
          </w:p>
          <w:p w14:paraId="2561CE6A"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Raum fertig und sauber?</w:t>
            </w:r>
          </w:p>
          <w:p w14:paraId="3438719B"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Toiletten sauber?</w:t>
            </w:r>
          </w:p>
          <w:p w14:paraId="746B0A84"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Desinfektionsmittel stehen bereit?</w:t>
            </w:r>
          </w:p>
          <w:p w14:paraId="497F6788"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Hinweisschilder / Wegweiser</w:t>
            </w:r>
          </w:p>
          <w:p w14:paraId="37B3B6BB"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sinnvoll angebracht?</w:t>
            </w:r>
          </w:p>
          <w:p w14:paraId="0475F41C"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Raum angenehm temperiert/</w:t>
            </w:r>
          </w:p>
          <w:p w14:paraId="3C229749"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beleuchtet?</w:t>
            </w:r>
          </w:p>
          <w:p w14:paraId="16129F71"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Alle Beteiligten anwesend</w:t>
            </w:r>
          </w:p>
          <w:p w14:paraId="637B764F"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und mit allen Informationen</w:t>
            </w:r>
          </w:p>
          <w:p w14:paraId="1276A0C0"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versorgt?</w:t>
            </w:r>
          </w:p>
        </w:tc>
        <w:tc>
          <w:tcPr>
            <w:tcW w:w="1701" w:type="dxa"/>
            <w:shd w:val="clear" w:color="auto" w:fill="FFFFFF" w:themeFill="background1"/>
          </w:tcPr>
          <w:p w14:paraId="6C019660" w14:textId="77777777" w:rsidR="00F116BE" w:rsidRPr="00F116BE" w:rsidRDefault="00F116BE" w:rsidP="00F116BE">
            <w:pPr>
              <w:spacing w:after="120" w:line="276" w:lineRule="auto"/>
              <w:rPr>
                <w:rFonts w:cs="Arial"/>
                <w:b/>
                <w:bCs/>
                <w:color w:val="FFFFFF" w:themeColor="background1"/>
                <w:sz w:val="20"/>
                <w:szCs w:val="20"/>
              </w:rPr>
            </w:pPr>
          </w:p>
        </w:tc>
        <w:tc>
          <w:tcPr>
            <w:tcW w:w="3685" w:type="dxa"/>
            <w:shd w:val="clear" w:color="auto" w:fill="FFFFFF" w:themeFill="background1"/>
          </w:tcPr>
          <w:p w14:paraId="13F2DCA9" w14:textId="77777777" w:rsidR="00F116BE" w:rsidRPr="00F116BE" w:rsidRDefault="00F116BE" w:rsidP="00F116BE">
            <w:pPr>
              <w:spacing w:after="120" w:line="276" w:lineRule="auto"/>
              <w:rPr>
                <w:rFonts w:cs="Arial"/>
                <w:b/>
                <w:bCs/>
                <w:color w:val="FFFFFF" w:themeColor="background1"/>
                <w:sz w:val="20"/>
                <w:szCs w:val="20"/>
              </w:rPr>
            </w:pPr>
          </w:p>
        </w:tc>
        <w:tc>
          <w:tcPr>
            <w:tcW w:w="987" w:type="dxa"/>
            <w:shd w:val="clear" w:color="auto" w:fill="FFFFFF" w:themeFill="background1"/>
          </w:tcPr>
          <w:p w14:paraId="6707F591" w14:textId="77777777" w:rsidR="00F116BE" w:rsidRPr="00F116BE" w:rsidRDefault="00F116BE" w:rsidP="00F116BE">
            <w:pPr>
              <w:spacing w:after="120" w:line="276" w:lineRule="auto"/>
              <w:rPr>
                <w:rFonts w:cs="Arial"/>
                <w:b/>
                <w:bCs/>
                <w:color w:val="4B4B4B"/>
                <w:sz w:val="20"/>
                <w:szCs w:val="20"/>
              </w:rPr>
            </w:pPr>
          </w:p>
        </w:tc>
      </w:tr>
      <w:tr w:rsidR="00F116BE" w:rsidRPr="00F116BE" w14:paraId="279B7942" w14:textId="77777777" w:rsidTr="00F116BE">
        <w:trPr>
          <w:trHeight w:val="391"/>
        </w:trPr>
        <w:tc>
          <w:tcPr>
            <w:tcW w:w="9062" w:type="dxa"/>
            <w:gridSpan w:val="4"/>
            <w:shd w:val="clear" w:color="auto" w:fill="D24419"/>
          </w:tcPr>
          <w:p w14:paraId="2AA8C507" w14:textId="77777777" w:rsidR="00F116BE" w:rsidRPr="00F116BE" w:rsidRDefault="00F116BE" w:rsidP="00F116BE">
            <w:pPr>
              <w:spacing w:after="120" w:line="276" w:lineRule="auto"/>
              <w:rPr>
                <w:rFonts w:cs="Arial"/>
                <w:color w:val="FFFFFF" w:themeColor="background1"/>
                <w:sz w:val="20"/>
                <w:szCs w:val="20"/>
              </w:rPr>
            </w:pPr>
            <w:r w:rsidRPr="00F116BE">
              <w:rPr>
                <w:rFonts w:cs="Arial"/>
                <w:b/>
                <w:bCs/>
                <w:color w:val="FFFFFF" w:themeColor="background1"/>
                <w:sz w:val="20"/>
                <w:szCs w:val="20"/>
              </w:rPr>
              <w:t>Auf- und Abbau allgemein</w:t>
            </w:r>
          </w:p>
        </w:tc>
      </w:tr>
      <w:tr w:rsidR="00F116BE" w:rsidRPr="00F116BE" w14:paraId="4C90DB43" w14:textId="77777777" w:rsidTr="00222C2F">
        <w:trPr>
          <w:trHeight w:val="391"/>
        </w:trPr>
        <w:tc>
          <w:tcPr>
            <w:tcW w:w="2689" w:type="dxa"/>
          </w:tcPr>
          <w:p w14:paraId="1287990B" w14:textId="77777777" w:rsidR="00F116BE" w:rsidRPr="00F116BE" w:rsidRDefault="00F116BE" w:rsidP="00F116BE">
            <w:pPr>
              <w:spacing w:after="120" w:line="276" w:lineRule="auto"/>
              <w:rPr>
                <w:rFonts w:cs="Arial"/>
                <w:b/>
                <w:bCs/>
                <w:color w:val="4B4B4B"/>
                <w:sz w:val="20"/>
                <w:szCs w:val="20"/>
              </w:rPr>
            </w:pPr>
            <w:r w:rsidRPr="00F116BE">
              <w:rPr>
                <w:rFonts w:cs="Arial"/>
                <w:color w:val="4B4B4B"/>
                <w:sz w:val="20"/>
                <w:szCs w:val="20"/>
              </w:rPr>
              <w:t xml:space="preserve">• Kontrolle: alles aufgebaut und aufgeräumt? </w:t>
            </w:r>
          </w:p>
        </w:tc>
        <w:tc>
          <w:tcPr>
            <w:tcW w:w="1701" w:type="dxa"/>
          </w:tcPr>
          <w:p w14:paraId="7706FA15" w14:textId="77777777" w:rsidR="00F116BE" w:rsidRPr="00F116BE" w:rsidRDefault="00F116BE" w:rsidP="00F116BE">
            <w:pPr>
              <w:spacing w:after="120" w:line="276" w:lineRule="auto"/>
              <w:rPr>
                <w:rFonts w:cs="Arial"/>
                <w:b/>
                <w:bCs/>
                <w:color w:val="4B4B4B"/>
                <w:sz w:val="20"/>
                <w:szCs w:val="20"/>
              </w:rPr>
            </w:pPr>
          </w:p>
        </w:tc>
        <w:tc>
          <w:tcPr>
            <w:tcW w:w="3685" w:type="dxa"/>
          </w:tcPr>
          <w:p w14:paraId="61B4F595" w14:textId="77777777" w:rsidR="00F116BE" w:rsidRPr="00F116BE" w:rsidRDefault="00F116BE" w:rsidP="00F116BE">
            <w:pPr>
              <w:spacing w:after="120" w:line="276" w:lineRule="auto"/>
              <w:rPr>
                <w:rFonts w:cs="Arial"/>
                <w:b/>
                <w:bCs/>
                <w:color w:val="4B4B4B"/>
                <w:sz w:val="20"/>
                <w:szCs w:val="20"/>
              </w:rPr>
            </w:pPr>
          </w:p>
        </w:tc>
        <w:tc>
          <w:tcPr>
            <w:tcW w:w="987" w:type="dxa"/>
          </w:tcPr>
          <w:p w14:paraId="763E3C01" w14:textId="77777777" w:rsidR="00F116BE" w:rsidRPr="00F116BE" w:rsidRDefault="00F116BE" w:rsidP="00F116BE">
            <w:pPr>
              <w:spacing w:after="120" w:line="276" w:lineRule="auto"/>
              <w:rPr>
                <w:rFonts w:cs="Arial"/>
                <w:b/>
                <w:bCs/>
                <w:color w:val="4B4B4B"/>
                <w:sz w:val="20"/>
                <w:szCs w:val="20"/>
              </w:rPr>
            </w:pPr>
          </w:p>
        </w:tc>
      </w:tr>
      <w:tr w:rsidR="00F116BE" w:rsidRPr="00F116BE" w14:paraId="4E5C69BA" w14:textId="77777777" w:rsidTr="00F116BE">
        <w:trPr>
          <w:trHeight w:val="391"/>
        </w:trPr>
        <w:tc>
          <w:tcPr>
            <w:tcW w:w="9062" w:type="dxa"/>
            <w:gridSpan w:val="4"/>
            <w:shd w:val="clear" w:color="auto" w:fill="D24419"/>
          </w:tcPr>
          <w:p w14:paraId="6C387E91" w14:textId="77777777" w:rsidR="00F116BE" w:rsidRPr="00F116BE" w:rsidRDefault="00F116BE" w:rsidP="00F116BE">
            <w:pPr>
              <w:spacing w:after="120" w:line="276" w:lineRule="auto"/>
              <w:rPr>
                <w:rFonts w:cs="Arial"/>
                <w:color w:val="FFFFFF" w:themeColor="background1"/>
                <w:sz w:val="20"/>
                <w:szCs w:val="20"/>
              </w:rPr>
            </w:pPr>
            <w:r w:rsidRPr="00F116BE">
              <w:rPr>
                <w:rFonts w:cs="Arial"/>
                <w:b/>
                <w:bCs/>
                <w:color w:val="FFFFFF" w:themeColor="background1"/>
                <w:sz w:val="20"/>
                <w:szCs w:val="20"/>
              </w:rPr>
              <w:t>Technik</w:t>
            </w:r>
          </w:p>
        </w:tc>
      </w:tr>
      <w:tr w:rsidR="00F116BE" w:rsidRPr="00F116BE" w14:paraId="3B656DF4" w14:textId="77777777" w:rsidTr="00222C2F">
        <w:trPr>
          <w:trHeight w:val="391"/>
        </w:trPr>
        <w:tc>
          <w:tcPr>
            <w:tcW w:w="2689" w:type="dxa"/>
          </w:tcPr>
          <w:p w14:paraId="4A50D185"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Technik funktionstüchtig vorbereiten</w:t>
            </w:r>
          </w:p>
        </w:tc>
        <w:tc>
          <w:tcPr>
            <w:tcW w:w="1701" w:type="dxa"/>
          </w:tcPr>
          <w:p w14:paraId="1982CA10" w14:textId="77777777" w:rsidR="00F116BE" w:rsidRPr="00F116BE" w:rsidRDefault="00F116BE" w:rsidP="00F116BE">
            <w:pPr>
              <w:spacing w:after="120" w:line="276" w:lineRule="auto"/>
              <w:rPr>
                <w:rFonts w:cs="Arial"/>
                <w:b/>
                <w:bCs/>
                <w:color w:val="4B4B4B"/>
                <w:sz w:val="20"/>
                <w:szCs w:val="20"/>
              </w:rPr>
            </w:pPr>
          </w:p>
        </w:tc>
        <w:tc>
          <w:tcPr>
            <w:tcW w:w="3685" w:type="dxa"/>
          </w:tcPr>
          <w:p w14:paraId="498E8D1F" w14:textId="77777777" w:rsidR="00F116BE" w:rsidRPr="00F116BE" w:rsidRDefault="00F116BE" w:rsidP="00F116BE">
            <w:pPr>
              <w:spacing w:after="120" w:line="276" w:lineRule="auto"/>
              <w:rPr>
                <w:rFonts w:cs="Arial"/>
                <w:b/>
                <w:bCs/>
                <w:color w:val="4B4B4B"/>
                <w:sz w:val="20"/>
                <w:szCs w:val="20"/>
              </w:rPr>
            </w:pPr>
          </w:p>
        </w:tc>
        <w:tc>
          <w:tcPr>
            <w:tcW w:w="987" w:type="dxa"/>
          </w:tcPr>
          <w:p w14:paraId="7CC8B8C6" w14:textId="77777777" w:rsidR="00F116BE" w:rsidRPr="00F116BE" w:rsidRDefault="00F116BE" w:rsidP="00F116BE">
            <w:pPr>
              <w:spacing w:after="120" w:line="276" w:lineRule="auto"/>
              <w:rPr>
                <w:rFonts w:cs="Arial"/>
                <w:b/>
                <w:bCs/>
                <w:color w:val="4B4B4B"/>
                <w:sz w:val="20"/>
                <w:szCs w:val="20"/>
              </w:rPr>
            </w:pPr>
          </w:p>
        </w:tc>
      </w:tr>
      <w:tr w:rsidR="00F116BE" w:rsidRPr="00F116BE" w14:paraId="290CD5CE" w14:textId="77777777" w:rsidTr="00F116BE">
        <w:trPr>
          <w:trHeight w:val="391"/>
        </w:trPr>
        <w:tc>
          <w:tcPr>
            <w:tcW w:w="9062" w:type="dxa"/>
            <w:gridSpan w:val="4"/>
            <w:shd w:val="clear" w:color="auto" w:fill="D24419"/>
          </w:tcPr>
          <w:p w14:paraId="3D380461" w14:textId="77777777" w:rsidR="00F116BE" w:rsidRPr="00F116BE" w:rsidRDefault="00F116BE" w:rsidP="00F116BE">
            <w:pPr>
              <w:spacing w:after="120" w:line="276" w:lineRule="auto"/>
              <w:rPr>
                <w:rFonts w:cs="Arial"/>
                <w:b/>
                <w:bCs/>
                <w:color w:val="FFFFFF" w:themeColor="background1"/>
                <w:sz w:val="20"/>
                <w:szCs w:val="20"/>
              </w:rPr>
            </w:pPr>
            <w:r w:rsidRPr="00F116BE">
              <w:rPr>
                <w:rFonts w:cs="Arial"/>
                <w:b/>
                <w:bCs/>
                <w:color w:val="FFFFFF" w:themeColor="background1"/>
                <w:sz w:val="20"/>
                <w:szCs w:val="20"/>
              </w:rPr>
              <w:t>Catering</w:t>
            </w:r>
          </w:p>
        </w:tc>
      </w:tr>
      <w:tr w:rsidR="00F116BE" w:rsidRPr="00F116BE" w14:paraId="488C54AD" w14:textId="77777777" w:rsidTr="00222C2F">
        <w:trPr>
          <w:trHeight w:val="391"/>
        </w:trPr>
        <w:tc>
          <w:tcPr>
            <w:tcW w:w="2689" w:type="dxa"/>
          </w:tcPr>
          <w:p w14:paraId="6C730E22" w14:textId="77777777" w:rsidR="00F116BE" w:rsidRPr="00F116BE" w:rsidRDefault="00F116BE" w:rsidP="00F116BE">
            <w:pPr>
              <w:spacing w:after="120" w:line="276" w:lineRule="auto"/>
              <w:rPr>
                <w:rFonts w:cs="Arial"/>
                <w:b/>
                <w:bCs/>
                <w:color w:val="4B4B4B"/>
                <w:sz w:val="20"/>
                <w:szCs w:val="20"/>
              </w:rPr>
            </w:pPr>
            <w:r w:rsidRPr="00F116BE">
              <w:rPr>
                <w:rFonts w:cs="Arial"/>
                <w:b/>
                <w:bCs/>
                <w:color w:val="4B4B4B"/>
                <w:sz w:val="20"/>
                <w:szCs w:val="20"/>
              </w:rPr>
              <w:t>Getränkestation</w:t>
            </w:r>
          </w:p>
          <w:p w14:paraId="14F22770" w14:textId="77777777" w:rsidR="00F116BE" w:rsidRPr="00F116BE" w:rsidRDefault="00F116BE" w:rsidP="00F116BE">
            <w:pPr>
              <w:spacing w:after="120" w:line="276" w:lineRule="auto"/>
              <w:rPr>
                <w:rFonts w:cs="Arial"/>
                <w:b/>
                <w:bCs/>
                <w:color w:val="4B4B4B"/>
                <w:sz w:val="20"/>
                <w:szCs w:val="20"/>
              </w:rPr>
            </w:pPr>
            <w:r w:rsidRPr="00F116BE">
              <w:rPr>
                <w:rFonts w:cs="Arial"/>
                <w:b/>
                <w:bCs/>
                <w:color w:val="4B4B4B"/>
                <w:sz w:val="20"/>
                <w:szCs w:val="20"/>
              </w:rPr>
              <w:t>fertigstellen:</w:t>
            </w:r>
          </w:p>
          <w:p w14:paraId="28DFBB8C"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Gekühlte Getränke</w:t>
            </w:r>
          </w:p>
          <w:p w14:paraId="2A2AA4C1"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Kaffee</w:t>
            </w:r>
          </w:p>
          <w:p w14:paraId="40FF511C" w14:textId="77777777" w:rsidR="00F116BE" w:rsidRPr="00F116BE" w:rsidRDefault="00F116BE" w:rsidP="00F116BE">
            <w:pPr>
              <w:spacing w:after="120" w:line="276" w:lineRule="auto"/>
              <w:rPr>
                <w:rFonts w:cs="Arial"/>
                <w:color w:val="4B4B4B"/>
                <w:sz w:val="20"/>
                <w:szCs w:val="20"/>
              </w:rPr>
            </w:pPr>
            <w:r w:rsidRPr="00F116BE">
              <w:rPr>
                <w:rFonts w:cs="Arial"/>
                <w:color w:val="4B4B4B"/>
                <w:sz w:val="20"/>
                <w:szCs w:val="20"/>
              </w:rPr>
              <w:t>• Wasser und Gläser für</w:t>
            </w:r>
          </w:p>
          <w:p w14:paraId="1DD78693" w14:textId="77777777" w:rsidR="00F116BE" w:rsidRPr="00F116BE" w:rsidRDefault="00F116BE" w:rsidP="00F116BE">
            <w:pPr>
              <w:spacing w:after="120" w:line="276" w:lineRule="auto"/>
              <w:rPr>
                <w:rFonts w:cs="Arial"/>
                <w:b/>
                <w:bCs/>
                <w:color w:val="4B4B4B"/>
                <w:sz w:val="20"/>
                <w:szCs w:val="20"/>
              </w:rPr>
            </w:pPr>
            <w:proofErr w:type="spellStart"/>
            <w:proofErr w:type="gramStart"/>
            <w:r w:rsidRPr="00F116BE">
              <w:rPr>
                <w:rFonts w:cs="Arial"/>
                <w:color w:val="4B4B4B"/>
                <w:sz w:val="20"/>
                <w:szCs w:val="20"/>
              </w:rPr>
              <w:t>Redner:innen</w:t>
            </w:r>
            <w:proofErr w:type="spellEnd"/>
            <w:proofErr w:type="gramEnd"/>
            <w:r w:rsidRPr="00F116BE">
              <w:rPr>
                <w:rFonts w:cs="Arial"/>
                <w:color w:val="4B4B4B"/>
                <w:sz w:val="20"/>
                <w:szCs w:val="20"/>
              </w:rPr>
              <w:t xml:space="preserve"> bereitstellen</w:t>
            </w:r>
          </w:p>
        </w:tc>
        <w:tc>
          <w:tcPr>
            <w:tcW w:w="1701" w:type="dxa"/>
          </w:tcPr>
          <w:p w14:paraId="7052825A" w14:textId="77777777" w:rsidR="00F116BE" w:rsidRPr="00F116BE" w:rsidRDefault="00F116BE" w:rsidP="00F116BE">
            <w:pPr>
              <w:spacing w:after="120" w:line="276" w:lineRule="auto"/>
              <w:rPr>
                <w:rFonts w:cs="Arial"/>
                <w:b/>
                <w:bCs/>
                <w:color w:val="4B4B4B"/>
                <w:sz w:val="20"/>
                <w:szCs w:val="20"/>
              </w:rPr>
            </w:pPr>
          </w:p>
        </w:tc>
        <w:tc>
          <w:tcPr>
            <w:tcW w:w="3685" w:type="dxa"/>
          </w:tcPr>
          <w:p w14:paraId="285FA571" w14:textId="77777777" w:rsidR="00F116BE" w:rsidRPr="00F116BE" w:rsidRDefault="00F116BE" w:rsidP="00F116BE">
            <w:pPr>
              <w:spacing w:after="120" w:line="276" w:lineRule="auto"/>
              <w:rPr>
                <w:rFonts w:cs="Arial"/>
                <w:b/>
                <w:bCs/>
                <w:color w:val="4B4B4B"/>
                <w:sz w:val="20"/>
                <w:szCs w:val="20"/>
              </w:rPr>
            </w:pPr>
          </w:p>
        </w:tc>
        <w:tc>
          <w:tcPr>
            <w:tcW w:w="987" w:type="dxa"/>
          </w:tcPr>
          <w:p w14:paraId="785AA582" w14:textId="77777777" w:rsidR="00F116BE" w:rsidRPr="00F116BE" w:rsidRDefault="00F116BE" w:rsidP="00F116BE">
            <w:pPr>
              <w:spacing w:after="120" w:line="276" w:lineRule="auto"/>
              <w:rPr>
                <w:rFonts w:cs="Arial"/>
                <w:b/>
                <w:bCs/>
                <w:color w:val="4B4B4B"/>
                <w:sz w:val="20"/>
                <w:szCs w:val="20"/>
              </w:rPr>
            </w:pPr>
          </w:p>
        </w:tc>
      </w:tr>
      <w:tr w:rsidR="00F116BE" w:rsidRPr="00F116BE" w14:paraId="770985A4" w14:textId="77777777" w:rsidTr="00F116BE">
        <w:trPr>
          <w:trHeight w:val="391"/>
        </w:trPr>
        <w:tc>
          <w:tcPr>
            <w:tcW w:w="9062" w:type="dxa"/>
            <w:gridSpan w:val="4"/>
            <w:shd w:val="clear" w:color="auto" w:fill="D24419"/>
          </w:tcPr>
          <w:p w14:paraId="4A9952C7" w14:textId="77777777" w:rsidR="00F116BE" w:rsidRPr="00F116BE" w:rsidRDefault="00F116BE" w:rsidP="00F116BE">
            <w:pPr>
              <w:spacing w:after="120" w:line="276" w:lineRule="auto"/>
              <w:rPr>
                <w:rFonts w:cs="Arial"/>
                <w:b/>
                <w:bCs/>
                <w:color w:val="FFFFFF" w:themeColor="background1"/>
                <w:sz w:val="20"/>
                <w:szCs w:val="20"/>
              </w:rPr>
            </w:pPr>
            <w:r w:rsidRPr="00F116BE">
              <w:rPr>
                <w:rFonts w:cs="Arial"/>
                <w:b/>
                <w:bCs/>
                <w:color w:val="FFFFFF" w:themeColor="background1"/>
                <w:sz w:val="20"/>
                <w:szCs w:val="20"/>
              </w:rPr>
              <w:t>Empfang / Betreuung</w:t>
            </w:r>
          </w:p>
        </w:tc>
      </w:tr>
      <w:tr w:rsidR="00F116BE" w:rsidRPr="00F116BE" w14:paraId="7EF7B450" w14:textId="77777777" w:rsidTr="00222C2F">
        <w:trPr>
          <w:trHeight w:val="391"/>
        </w:trPr>
        <w:tc>
          <w:tcPr>
            <w:tcW w:w="2689" w:type="dxa"/>
          </w:tcPr>
          <w:p w14:paraId="4358CD41" w14:textId="77777777" w:rsidR="00F116BE" w:rsidRPr="00F116BE" w:rsidRDefault="00F116BE" w:rsidP="00F116BE">
            <w:pPr>
              <w:spacing w:after="120" w:line="276" w:lineRule="auto"/>
              <w:rPr>
                <w:rFonts w:cs="Arial"/>
                <w:b/>
                <w:bCs/>
                <w:color w:val="4B4B4B"/>
                <w:sz w:val="20"/>
                <w:szCs w:val="20"/>
              </w:rPr>
            </w:pPr>
            <w:r w:rsidRPr="00F116BE">
              <w:rPr>
                <w:rFonts w:cs="Arial"/>
                <w:color w:val="4B4B4B"/>
                <w:sz w:val="20"/>
                <w:szCs w:val="20"/>
              </w:rPr>
              <w:t xml:space="preserve">• </w:t>
            </w:r>
            <w:proofErr w:type="spellStart"/>
            <w:proofErr w:type="gramStart"/>
            <w:r w:rsidRPr="00F116BE">
              <w:rPr>
                <w:rFonts w:cs="Arial"/>
                <w:color w:val="4B4B4B"/>
                <w:sz w:val="20"/>
                <w:szCs w:val="20"/>
              </w:rPr>
              <w:t>Referent:innen</w:t>
            </w:r>
            <w:proofErr w:type="spellEnd"/>
            <w:proofErr w:type="gramEnd"/>
            <w:r w:rsidRPr="00F116BE">
              <w:rPr>
                <w:rFonts w:cs="Arial"/>
                <w:color w:val="4B4B4B"/>
                <w:sz w:val="20"/>
                <w:szCs w:val="20"/>
              </w:rPr>
              <w:t xml:space="preserve"> begrüßen und </w:t>
            </w:r>
            <w:proofErr w:type="spellStart"/>
            <w:r w:rsidRPr="00F116BE">
              <w:rPr>
                <w:rFonts w:cs="Arial"/>
                <w:color w:val="4B4B4B"/>
                <w:sz w:val="20"/>
                <w:szCs w:val="20"/>
              </w:rPr>
              <w:t>briefen</w:t>
            </w:r>
            <w:proofErr w:type="spellEnd"/>
          </w:p>
        </w:tc>
        <w:tc>
          <w:tcPr>
            <w:tcW w:w="1701" w:type="dxa"/>
          </w:tcPr>
          <w:p w14:paraId="40C70703" w14:textId="77777777" w:rsidR="00F116BE" w:rsidRPr="00F116BE" w:rsidRDefault="00F116BE" w:rsidP="00F116BE">
            <w:pPr>
              <w:spacing w:after="120" w:line="276" w:lineRule="auto"/>
              <w:rPr>
                <w:rFonts w:cs="Arial"/>
                <w:b/>
                <w:bCs/>
                <w:color w:val="4B4B4B"/>
                <w:sz w:val="20"/>
                <w:szCs w:val="20"/>
              </w:rPr>
            </w:pPr>
          </w:p>
        </w:tc>
        <w:tc>
          <w:tcPr>
            <w:tcW w:w="3685" w:type="dxa"/>
          </w:tcPr>
          <w:p w14:paraId="2E64D41C" w14:textId="77777777" w:rsidR="00F116BE" w:rsidRPr="00F116BE" w:rsidRDefault="00F116BE" w:rsidP="00F116BE">
            <w:pPr>
              <w:spacing w:after="120" w:line="276" w:lineRule="auto"/>
              <w:rPr>
                <w:rFonts w:cs="Arial"/>
                <w:b/>
                <w:bCs/>
                <w:color w:val="4B4B4B"/>
                <w:sz w:val="20"/>
                <w:szCs w:val="20"/>
              </w:rPr>
            </w:pPr>
          </w:p>
        </w:tc>
        <w:tc>
          <w:tcPr>
            <w:tcW w:w="987" w:type="dxa"/>
          </w:tcPr>
          <w:p w14:paraId="6D29FDBA" w14:textId="77777777" w:rsidR="00F116BE" w:rsidRPr="00F116BE" w:rsidRDefault="00F116BE" w:rsidP="00F116BE">
            <w:pPr>
              <w:spacing w:after="120" w:line="276" w:lineRule="auto"/>
              <w:rPr>
                <w:rFonts w:cs="Arial"/>
                <w:b/>
                <w:bCs/>
                <w:color w:val="4B4B4B"/>
                <w:sz w:val="20"/>
                <w:szCs w:val="20"/>
              </w:rPr>
            </w:pPr>
          </w:p>
        </w:tc>
      </w:tr>
    </w:tbl>
    <w:p w14:paraId="4DE2C4E6" w14:textId="77777777" w:rsidR="00FB1326" w:rsidRDefault="00FB1326" w:rsidP="003742C2">
      <w:pPr>
        <w:spacing w:after="120" w:line="276" w:lineRule="auto"/>
        <w:rPr>
          <w:rFonts w:cs="Arial"/>
          <w:color w:val="4B4B4B"/>
          <w:sz w:val="22"/>
          <w:szCs w:val="22"/>
        </w:rPr>
      </w:pPr>
    </w:p>
    <w:p w14:paraId="1E265016" w14:textId="77777777" w:rsidR="00F116BE" w:rsidRDefault="00F116BE" w:rsidP="003742C2">
      <w:pPr>
        <w:spacing w:after="120" w:line="276" w:lineRule="auto"/>
        <w:rPr>
          <w:rFonts w:cs="Arial"/>
          <w:color w:val="4B4B4B"/>
          <w:sz w:val="22"/>
          <w:szCs w:val="22"/>
        </w:rPr>
      </w:pPr>
    </w:p>
    <w:tbl>
      <w:tblPr>
        <w:tblStyle w:val="Tabellenraster"/>
        <w:tblW w:w="0" w:type="auto"/>
        <w:tblCellMar>
          <w:top w:w="57" w:type="dxa"/>
        </w:tblCellMar>
        <w:tblLook w:val="04A0" w:firstRow="1" w:lastRow="0" w:firstColumn="1" w:lastColumn="0" w:noHBand="0" w:noVBand="1"/>
      </w:tblPr>
      <w:tblGrid>
        <w:gridCol w:w="2687"/>
        <w:gridCol w:w="1700"/>
        <w:gridCol w:w="3681"/>
        <w:gridCol w:w="986"/>
      </w:tblGrid>
      <w:tr w:rsidR="004B2D32" w:rsidRPr="004B2D32" w14:paraId="4DF2DA90" w14:textId="77777777" w:rsidTr="004B2D32">
        <w:trPr>
          <w:trHeight w:val="391"/>
        </w:trPr>
        <w:tc>
          <w:tcPr>
            <w:tcW w:w="2689" w:type="dxa"/>
            <w:shd w:val="clear" w:color="auto" w:fill="D24419"/>
            <w:vAlign w:val="center"/>
          </w:tcPr>
          <w:p w14:paraId="2BB23747" w14:textId="77777777" w:rsidR="004B2D32" w:rsidRPr="004B2D32" w:rsidRDefault="004B2D32" w:rsidP="004B2D32">
            <w:pPr>
              <w:spacing w:after="120" w:line="276" w:lineRule="auto"/>
              <w:rPr>
                <w:rFonts w:cs="Arial"/>
                <w:color w:val="FFFFFF" w:themeColor="background1"/>
                <w:sz w:val="20"/>
                <w:szCs w:val="20"/>
              </w:rPr>
            </w:pPr>
            <w:r w:rsidRPr="004B2D32">
              <w:rPr>
                <w:rFonts w:cs="Arial"/>
                <w:b/>
                <w:bCs/>
                <w:color w:val="FFFFFF" w:themeColor="background1"/>
                <w:sz w:val="20"/>
                <w:szCs w:val="20"/>
              </w:rPr>
              <w:lastRenderedPageBreak/>
              <w:t xml:space="preserve">Aufgabe </w:t>
            </w:r>
          </w:p>
        </w:tc>
        <w:tc>
          <w:tcPr>
            <w:tcW w:w="1701" w:type="dxa"/>
            <w:shd w:val="clear" w:color="auto" w:fill="D24419"/>
            <w:vAlign w:val="center"/>
          </w:tcPr>
          <w:p w14:paraId="6EFF684C" w14:textId="77777777" w:rsidR="004B2D32" w:rsidRPr="004B2D32" w:rsidRDefault="004B2D32" w:rsidP="004B2D32">
            <w:pPr>
              <w:spacing w:after="120" w:line="276" w:lineRule="auto"/>
              <w:rPr>
                <w:rFonts w:cs="Arial"/>
                <w:color w:val="FFFFFF" w:themeColor="background1"/>
                <w:sz w:val="20"/>
                <w:szCs w:val="20"/>
              </w:rPr>
            </w:pPr>
            <w:r w:rsidRPr="004B2D32">
              <w:rPr>
                <w:rFonts w:cs="Arial"/>
                <w:b/>
                <w:bCs/>
                <w:color w:val="FFFFFF" w:themeColor="background1"/>
                <w:sz w:val="20"/>
                <w:szCs w:val="20"/>
              </w:rPr>
              <w:t>Uhrzeit</w:t>
            </w:r>
          </w:p>
        </w:tc>
        <w:tc>
          <w:tcPr>
            <w:tcW w:w="3685" w:type="dxa"/>
            <w:shd w:val="clear" w:color="auto" w:fill="D24419"/>
            <w:vAlign w:val="center"/>
          </w:tcPr>
          <w:p w14:paraId="57510CB7" w14:textId="77777777" w:rsidR="004B2D32" w:rsidRPr="004B2D32" w:rsidRDefault="004B2D32" w:rsidP="004B2D32">
            <w:pPr>
              <w:spacing w:after="120" w:line="276" w:lineRule="auto"/>
              <w:rPr>
                <w:rFonts w:cs="Arial"/>
                <w:color w:val="FFFFFF" w:themeColor="background1"/>
                <w:sz w:val="20"/>
                <w:szCs w:val="20"/>
              </w:rPr>
            </w:pPr>
            <w:proofErr w:type="spellStart"/>
            <w:proofErr w:type="gramStart"/>
            <w:r w:rsidRPr="004B2D32">
              <w:rPr>
                <w:rFonts w:cs="Arial"/>
                <w:b/>
                <w:bCs/>
                <w:color w:val="FFFFFF" w:themeColor="background1"/>
                <w:sz w:val="20"/>
                <w:szCs w:val="20"/>
              </w:rPr>
              <w:t>Verantwortliche:r</w:t>
            </w:r>
            <w:proofErr w:type="spellEnd"/>
            <w:proofErr w:type="gramEnd"/>
          </w:p>
        </w:tc>
        <w:tc>
          <w:tcPr>
            <w:tcW w:w="987" w:type="dxa"/>
            <w:shd w:val="clear" w:color="auto" w:fill="D24419"/>
            <w:vAlign w:val="center"/>
          </w:tcPr>
          <w:p w14:paraId="5B61B1E7" w14:textId="77777777" w:rsidR="004B2D32" w:rsidRPr="004B2D32" w:rsidRDefault="004B2D32" w:rsidP="004B2D32">
            <w:pPr>
              <w:spacing w:after="120" w:line="276" w:lineRule="auto"/>
              <w:rPr>
                <w:rFonts w:cs="Arial"/>
                <w:color w:val="FFFFFF" w:themeColor="background1"/>
                <w:sz w:val="20"/>
                <w:szCs w:val="20"/>
              </w:rPr>
            </w:pPr>
            <w:r w:rsidRPr="004B2D32">
              <w:rPr>
                <w:rFonts w:cs="Arial"/>
                <w:b/>
                <w:bCs/>
                <w:color w:val="FFFFFF" w:themeColor="background1"/>
                <w:sz w:val="20"/>
                <w:szCs w:val="20"/>
              </w:rPr>
              <w:t>Erledigt</w:t>
            </w:r>
          </w:p>
        </w:tc>
      </w:tr>
      <w:tr w:rsidR="004B2D32" w:rsidRPr="004B2D32" w14:paraId="357CA161" w14:textId="77777777" w:rsidTr="00222C2F">
        <w:trPr>
          <w:trHeight w:val="391"/>
        </w:trPr>
        <w:tc>
          <w:tcPr>
            <w:tcW w:w="9062" w:type="dxa"/>
            <w:gridSpan w:val="4"/>
            <w:shd w:val="clear" w:color="auto" w:fill="D9D9D9" w:themeFill="background1" w:themeFillShade="D9"/>
            <w:vAlign w:val="center"/>
          </w:tcPr>
          <w:p w14:paraId="78B79283" w14:textId="77777777" w:rsidR="004B2D32" w:rsidRPr="004B2D32" w:rsidRDefault="004B2D32" w:rsidP="004B2D32">
            <w:pPr>
              <w:spacing w:after="120" w:line="276" w:lineRule="auto"/>
              <w:rPr>
                <w:rFonts w:cs="Arial"/>
                <w:color w:val="4B4B4B"/>
                <w:sz w:val="20"/>
                <w:szCs w:val="20"/>
              </w:rPr>
            </w:pPr>
            <w:r w:rsidRPr="004B2D32">
              <w:rPr>
                <w:rFonts w:cs="Arial"/>
                <w:b/>
                <w:bCs/>
                <w:color w:val="4B4B4B"/>
                <w:sz w:val="20"/>
                <w:szCs w:val="20"/>
              </w:rPr>
              <w:t>WÄHREND DER VERANSTALTUNG</w:t>
            </w:r>
          </w:p>
        </w:tc>
      </w:tr>
      <w:tr w:rsidR="004B2D32" w:rsidRPr="004B2D32" w14:paraId="22C5CF76" w14:textId="77777777" w:rsidTr="004B2D32">
        <w:trPr>
          <w:trHeight w:val="391"/>
        </w:trPr>
        <w:tc>
          <w:tcPr>
            <w:tcW w:w="9062" w:type="dxa"/>
            <w:gridSpan w:val="4"/>
            <w:shd w:val="clear" w:color="auto" w:fill="D24419"/>
            <w:vAlign w:val="center"/>
          </w:tcPr>
          <w:p w14:paraId="0947CE66" w14:textId="77777777" w:rsidR="004B2D32" w:rsidRPr="004B2D32" w:rsidRDefault="004B2D32" w:rsidP="004B2D32">
            <w:pPr>
              <w:spacing w:after="120" w:line="276" w:lineRule="auto"/>
              <w:rPr>
                <w:rFonts w:cs="Arial"/>
                <w:color w:val="FFFFFF" w:themeColor="background1"/>
                <w:sz w:val="20"/>
                <w:szCs w:val="20"/>
              </w:rPr>
            </w:pPr>
            <w:r w:rsidRPr="004B2D32">
              <w:rPr>
                <w:rFonts w:cs="Arial"/>
                <w:b/>
                <w:bCs/>
                <w:color w:val="FFFFFF" w:themeColor="background1"/>
                <w:sz w:val="20"/>
                <w:szCs w:val="20"/>
              </w:rPr>
              <w:t>Steuerung</w:t>
            </w:r>
          </w:p>
        </w:tc>
      </w:tr>
      <w:tr w:rsidR="004B2D32" w:rsidRPr="004B2D32" w14:paraId="5D2B05E5" w14:textId="77777777" w:rsidTr="00222C2F">
        <w:trPr>
          <w:trHeight w:val="391"/>
        </w:trPr>
        <w:tc>
          <w:tcPr>
            <w:tcW w:w="2689" w:type="dxa"/>
            <w:vAlign w:val="center"/>
          </w:tcPr>
          <w:p w14:paraId="19B4A262"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Zeitplan im Blick behalten</w:t>
            </w:r>
          </w:p>
        </w:tc>
        <w:tc>
          <w:tcPr>
            <w:tcW w:w="1701" w:type="dxa"/>
            <w:vAlign w:val="center"/>
          </w:tcPr>
          <w:p w14:paraId="41C64C23"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6F63BFF1"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60C76999" w14:textId="77777777" w:rsidR="004B2D32" w:rsidRPr="004B2D32" w:rsidRDefault="004B2D32" w:rsidP="004B2D32">
            <w:pPr>
              <w:spacing w:after="120" w:line="276" w:lineRule="auto"/>
              <w:rPr>
                <w:rFonts w:cs="Arial"/>
                <w:b/>
                <w:bCs/>
                <w:color w:val="4B4B4B"/>
                <w:sz w:val="20"/>
                <w:szCs w:val="20"/>
              </w:rPr>
            </w:pPr>
          </w:p>
        </w:tc>
      </w:tr>
      <w:tr w:rsidR="004B2D32" w:rsidRPr="004B2D32" w14:paraId="232C8C80" w14:textId="77777777" w:rsidTr="004B2D32">
        <w:trPr>
          <w:trHeight w:val="391"/>
        </w:trPr>
        <w:tc>
          <w:tcPr>
            <w:tcW w:w="9062" w:type="dxa"/>
            <w:gridSpan w:val="4"/>
            <w:shd w:val="clear" w:color="auto" w:fill="D24419"/>
            <w:vAlign w:val="center"/>
          </w:tcPr>
          <w:p w14:paraId="568E10EF" w14:textId="77777777" w:rsidR="004B2D32" w:rsidRPr="004B2D32" w:rsidRDefault="004B2D32" w:rsidP="004B2D32">
            <w:pPr>
              <w:spacing w:after="120" w:line="276" w:lineRule="auto"/>
              <w:rPr>
                <w:rFonts w:cs="Arial"/>
                <w:color w:val="4B4B4B"/>
                <w:sz w:val="20"/>
                <w:szCs w:val="20"/>
              </w:rPr>
            </w:pPr>
            <w:r w:rsidRPr="004B2D32">
              <w:rPr>
                <w:rFonts w:cs="Arial"/>
                <w:b/>
                <w:bCs/>
                <w:color w:val="FFFFFF" w:themeColor="background1"/>
                <w:sz w:val="20"/>
                <w:szCs w:val="20"/>
              </w:rPr>
              <w:t>Auf- und Abbau allgemein</w:t>
            </w:r>
          </w:p>
        </w:tc>
      </w:tr>
      <w:tr w:rsidR="004B2D32" w:rsidRPr="004B2D32" w14:paraId="54A459E2" w14:textId="77777777" w:rsidTr="00222C2F">
        <w:trPr>
          <w:trHeight w:val="391"/>
        </w:trPr>
        <w:tc>
          <w:tcPr>
            <w:tcW w:w="2689" w:type="dxa"/>
            <w:vAlign w:val="center"/>
          </w:tcPr>
          <w:p w14:paraId="7F16BEA6" w14:textId="77777777" w:rsidR="004B2D32" w:rsidRPr="004B2D32" w:rsidRDefault="004B2D32" w:rsidP="004B2D32">
            <w:pPr>
              <w:spacing w:after="120" w:line="276" w:lineRule="auto"/>
              <w:rPr>
                <w:rFonts w:cs="Arial"/>
                <w:b/>
                <w:bCs/>
                <w:color w:val="4B4B4B"/>
                <w:sz w:val="20"/>
                <w:szCs w:val="20"/>
              </w:rPr>
            </w:pPr>
            <w:r w:rsidRPr="004B2D32">
              <w:rPr>
                <w:rFonts w:cs="Arial"/>
                <w:b/>
                <w:bCs/>
                <w:color w:val="4B4B4B"/>
                <w:sz w:val="20"/>
                <w:szCs w:val="20"/>
              </w:rPr>
              <w:t>Zwischencheck:</w:t>
            </w:r>
          </w:p>
          <w:p w14:paraId="269CD055"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Liegt Müll herum?</w:t>
            </w:r>
          </w:p>
          <w:p w14:paraId="68F10140" w14:textId="77777777" w:rsidR="004B2D32" w:rsidRPr="004B2D32" w:rsidRDefault="004B2D32" w:rsidP="004B2D32">
            <w:pPr>
              <w:spacing w:after="120" w:line="276" w:lineRule="auto"/>
              <w:rPr>
                <w:rFonts w:cs="Arial"/>
                <w:b/>
                <w:bCs/>
                <w:color w:val="4B4B4B"/>
                <w:sz w:val="20"/>
                <w:szCs w:val="20"/>
              </w:rPr>
            </w:pPr>
            <w:r w:rsidRPr="004B2D32">
              <w:rPr>
                <w:rFonts w:cs="Arial"/>
                <w:color w:val="4B4B4B"/>
                <w:sz w:val="20"/>
                <w:szCs w:val="20"/>
              </w:rPr>
              <w:t>• Sind Toiletten ok?</w:t>
            </w:r>
          </w:p>
        </w:tc>
        <w:tc>
          <w:tcPr>
            <w:tcW w:w="1701" w:type="dxa"/>
            <w:vAlign w:val="center"/>
          </w:tcPr>
          <w:p w14:paraId="00C9F32F"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5E82FA02"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61BE17CF" w14:textId="77777777" w:rsidR="004B2D32" w:rsidRPr="004B2D32" w:rsidRDefault="004B2D32" w:rsidP="004B2D32">
            <w:pPr>
              <w:spacing w:after="120" w:line="276" w:lineRule="auto"/>
              <w:rPr>
                <w:rFonts w:cs="Arial"/>
                <w:b/>
                <w:bCs/>
                <w:color w:val="4B4B4B"/>
                <w:sz w:val="20"/>
                <w:szCs w:val="20"/>
              </w:rPr>
            </w:pPr>
          </w:p>
        </w:tc>
      </w:tr>
      <w:tr w:rsidR="004B2D32" w:rsidRPr="004B2D32" w14:paraId="1BFB4C42" w14:textId="77777777" w:rsidTr="004B2D32">
        <w:trPr>
          <w:trHeight w:val="391"/>
        </w:trPr>
        <w:tc>
          <w:tcPr>
            <w:tcW w:w="9062" w:type="dxa"/>
            <w:gridSpan w:val="4"/>
            <w:shd w:val="clear" w:color="auto" w:fill="D24419"/>
            <w:vAlign w:val="center"/>
          </w:tcPr>
          <w:p w14:paraId="40190C57" w14:textId="77777777" w:rsidR="004B2D32" w:rsidRPr="004B2D32" w:rsidRDefault="004B2D32" w:rsidP="004B2D32">
            <w:pPr>
              <w:spacing w:after="120" w:line="276" w:lineRule="auto"/>
              <w:rPr>
                <w:rFonts w:cs="Arial"/>
                <w:color w:val="FFFFFF" w:themeColor="background1"/>
                <w:sz w:val="20"/>
                <w:szCs w:val="20"/>
              </w:rPr>
            </w:pPr>
            <w:r w:rsidRPr="004B2D32">
              <w:rPr>
                <w:rFonts w:cs="Arial"/>
                <w:b/>
                <w:bCs/>
                <w:color w:val="FFFFFF" w:themeColor="background1"/>
                <w:sz w:val="20"/>
                <w:szCs w:val="20"/>
              </w:rPr>
              <w:t>Te</w:t>
            </w:r>
            <w:r w:rsidRPr="004B2D32">
              <w:rPr>
                <w:rFonts w:cs="Arial"/>
                <w:b/>
                <w:bCs/>
                <w:color w:val="FFFFFF" w:themeColor="background1"/>
                <w:sz w:val="20"/>
                <w:szCs w:val="20"/>
                <w:shd w:val="clear" w:color="auto" w:fill="D24419"/>
              </w:rPr>
              <w:t>chnik</w:t>
            </w:r>
          </w:p>
        </w:tc>
      </w:tr>
      <w:tr w:rsidR="004B2D32" w:rsidRPr="004B2D32" w14:paraId="35581A8C" w14:textId="77777777" w:rsidTr="00222C2F">
        <w:trPr>
          <w:trHeight w:val="391"/>
        </w:trPr>
        <w:tc>
          <w:tcPr>
            <w:tcW w:w="2689" w:type="dxa"/>
            <w:vAlign w:val="center"/>
          </w:tcPr>
          <w:p w14:paraId="12A953F9"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Licht / Heizung steuern</w:t>
            </w:r>
          </w:p>
        </w:tc>
        <w:tc>
          <w:tcPr>
            <w:tcW w:w="1701" w:type="dxa"/>
            <w:vAlign w:val="center"/>
          </w:tcPr>
          <w:p w14:paraId="050742B0"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02961B81"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53A9D4DE" w14:textId="77777777" w:rsidR="004B2D32" w:rsidRPr="004B2D32" w:rsidRDefault="004B2D32" w:rsidP="004B2D32">
            <w:pPr>
              <w:spacing w:after="120" w:line="276" w:lineRule="auto"/>
              <w:rPr>
                <w:rFonts w:cs="Arial"/>
                <w:b/>
                <w:bCs/>
                <w:color w:val="4B4B4B"/>
                <w:sz w:val="20"/>
                <w:szCs w:val="20"/>
              </w:rPr>
            </w:pPr>
          </w:p>
        </w:tc>
      </w:tr>
      <w:tr w:rsidR="004B2D32" w:rsidRPr="004B2D32" w14:paraId="500B89E8" w14:textId="77777777" w:rsidTr="004B2D32">
        <w:trPr>
          <w:trHeight w:val="391"/>
        </w:trPr>
        <w:tc>
          <w:tcPr>
            <w:tcW w:w="9062" w:type="dxa"/>
            <w:gridSpan w:val="4"/>
            <w:shd w:val="clear" w:color="auto" w:fill="D24419"/>
            <w:vAlign w:val="center"/>
          </w:tcPr>
          <w:p w14:paraId="0FFF4BCC" w14:textId="77777777" w:rsidR="004B2D32" w:rsidRPr="004B2D32" w:rsidRDefault="004B2D32" w:rsidP="004B2D32">
            <w:pPr>
              <w:spacing w:after="120" w:line="276" w:lineRule="auto"/>
              <w:rPr>
                <w:rFonts w:cs="Arial"/>
                <w:b/>
                <w:bCs/>
                <w:color w:val="FFFFFF" w:themeColor="background1"/>
                <w:sz w:val="20"/>
                <w:szCs w:val="20"/>
              </w:rPr>
            </w:pPr>
            <w:r w:rsidRPr="004B2D32">
              <w:rPr>
                <w:rFonts w:cs="Arial"/>
                <w:b/>
                <w:bCs/>
                <w:color w:val="FFFFFF" w:themeColor="background1"/>
                <w:sz w:val="20"/>
                <w:szCs w:val="20"/>
              </w:rPr>
              <w:t>Catering</w:t>
            </w:r>
          </w:p>
        </w:tc>
      </w:tr>
      <w:tr w:rsidR="004B2D32" w:rsidRPr="004B2D32" w14:paraId="01117269" w14:textId="77777777" w:rsidTr="00222C2F">
        <w:trPr>
          <w:trHeight w:val="391"/>
        </w:trPr>
        <w:tc>
          <w:tcPr>
            <w:tcW w:w="2689" w:type="dxa"/>
            <w:vAlign w:val="center"/>
          </w:tcPr>
          <w:p w14:paraId="65B656FB"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Getränkestation im Blick</w:t>
            </w:r>
          </w:p>
          <w:p w14:paraId="1F33C2E3"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behalten</w:t>
            </w:r>
          </w:p>
          <w:p w14:paraId="1FC840EE"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Bereitstellung Imbiss</w:t>
            </w:r>
          </w:p>
          <w:p w14:paraId="606FA25B" w14:textId="77777777" w:rsidR="004B2D32" w:rsidRPr="004B2D32" w:rsidRDefault="004B2D32" w:rsidP="004B2D32">
            <w:pPr>
              <w:spacing w:after="120" w:line="276" w:lineRule="auto"/>
              <w:rPr>
                <w:rFonts w:cs="Arial"/>
                <w:b/>
                <w:bCs/>
                <w:color w:val="4B4B4B"/>
                <w:sz w:val="20"/>
                <w:szCs w:val="20"/>
              </w:rPr>
            </w:pPr>
            <w:r w:rsidRPr="004B2D32">
              <w:rPr>
                <w:rFonts w:cs="Arial"/>
                <w:color w:val="4B4B4B"/>
                <w:sz w:val="20"/>
                <w:szCs w:val="20"/>
              </w:rPr>
              <w:t>koordinieren</w:t>
            </w:r>
          </w:p>
        </w:tc>
        <w:tc>
          <w:tcPr>
            <w:tcW w:w="1701" w:type="dxa"/>
            <w:vAlign w:val="center"/>
          </w:tcPr>
          <w:p w14:paraId="35B46A3B"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655C25DC"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1B254D41" w14:textId="77777777" w:rsidR="004B2D32" w:rsidRPr="004B2D32" w:rsidRDefault="004B2D32" w:rsidP="004B2D32">
            <w:pPr>
              <w:spacing w:after="120" w:line="276" w:lineRule="auto"/>
              <w:rPr>
                <w:rFonts w:cs="Arial"/>
                <w:b/>
                <w:bCs/>
                <w:color w:val="4B4B4B"/>
                <w:sz w:val="20"/>
                <w:szCs w:val="20"/>
              </w:rPr>
            </w:pPr>
          </w:p>
        </w:tc>
      </w:tr>
      <w:tr w:rsidR="004B2D32" w:rsidRPr="004B2D32" w14:paraId="7284BDCB" w14:textId="77777777" w:rsidTr="004B2D32">
        <w:trPr>
          <w:trHeight w:val="391"/>
        </w:trPr>
        <w:tc>
          <w:tcPr>
            <w:tcW w:w="9062" w:type="dxa"/>
            <w:gridSpan w:val="4"/>
            <w:shd w:val="clear" w:color="auto" w:fill="D24419"/>
            <w:vAlign w:val="center"/>
          </w:tcPr>
          <w:p w14:paraId="155ED7AD" w14:textId="77777777" w:rsidR="004B2D32" w:rsidRPr="004B2D32" w:rsidRDefault="004B2D32" w:rsidP="004B2D32">
            <w:pPr>
              <w:spacing w:after="120" w:line="276" w:lineRule="auto"/>
              <w:rPr>
                <w:rFonts w:cs="Arial"/>
                <w:b/>
                <w:bCs/>
                <w:color w:val="FFFFFF" w:themeColor="background1"/>
                <w:sz w:val="20"/>
                <w:szCs w:val="20"/>
              </w:rPr>
            </w:pPr>
            <w:r w:rsidRPr="004B2D32">
              <w:rPr>
                <w:rFonts w:cs="Arial"/>
                <w:b/>
                <w:bCs/>
                <w:color w:val="FFFFFF" w:themeColor="background1"/>
                <w:sz w:val="20"/>
                <w:szCs w:val="20"/>
              </w:rPr>
              <w:t>Empfang / Betreuung</w:t>
            </w:r>
          </w:p>
        </w:tc>
      </w:tr>
      <w:tr w:rsidR="004B2D32" w:rsidRPr="004B2D32" w14:paraId="3CEC8B08" w14:textId="77777777" w:rsidTr="00222C2F">
        <w:trPr>
          <w:trHeight w:val="391"/>
        </w:trPr>
        <w:tc>
          <w:tcPr>
            <w:tcW w:w="2689" w:type="dxa"/>
            <w:vAlign w:val="center"/>
          </w:tcPr>
          <w:p w14:paraId="6972180E"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Presse betreuen</w:t>
            </w:r>
          </w:p>
          <w:p w14:paraId="5911CAB1"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und Pressematerial</w:t>
            </w:r>
          </w:p>
          <w:p w14:paraId="1A99E0F0"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aushändigen</w:t>
            </w:r>
          </w:p>
          <w:p w14:paraId="1C571B99" w14:textId="77777777" w:rsidR="004B2D32" w:rsidRPr="004B2D32" w:rsidRDefault="004B2D32" w:rsidP="004B2D32">
            <w:pPr>
              <w:spacing w:after="120" w:line="276" w:lineRule="auto"/>
              <w:rPr>
                <w:rFonts w:cs="Arial"/>
                <w:b/>
                <w:bCs/>
                <w:color w:val="4B4B4B"/>
                <w:sz w:val="20"/>
                <w:szCs w:val="20"/>
              </w:rPr>
            </w:pPr>
            <w:r w:rsidRPr="004B2D32">
              <w:rPr>
                <w:rFonts w:cs="Arial"/>
                <w:color w:val="4B4B4B"/>
                <w:sz w:val="20"/>
                <w:szCs w:val="20"/>
              </w:rPr>
              <w:t xml:space="preserve">• </w:t>
            </w:r>
            <w:proofErr w:type="spellStart"/>
            <w:proofErr w:type="gramStart"/>
            <w:r w:rsidRPr="004B2D32">
              <w:rPr>
                <w:rFonts w:cs="Arial"/>
                <w:color w:val="4B4B4B"/>
                <w:sz w:val="20"/>
                <w:szCs w:val="20"/>
              </w:rPr>
              <w:t>Redner:innen</w:t>
            </w:r>
            <w:proofErr w:type="spellEnd"/>
            <w:proofErr w:type="gramEnd"/>
            <w:r w:rsidRPr="004B2D32">
              <w:rPr>
                <w:rFonts w:cs="Arial"/>
                <w:color w:val="4B4B4B"/>
                <w:sz w:val="20"/>
                <w:szCs w:val="20"/>
              </w:rPr>
              <w:t xml:space="preserve"> betreuen</w:t>
            </w:r>
          </w:p>
        </w:tc>
        <w:tc>
          <w:tcPr>
            <w:tcW w:w="1701" w:type="dxa"/>
            <w:vAlign w:val="center"/>
          </w:tcPr>
          <w:p w14:paraId="54CA9033"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7A0AE9A3"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0FB20EC0" w14:textId="77777777" w:rsidR="004B2D32" w:rsidRPr="004B2D32" w:rsidRDefault="004B2D32" w:rsidP="004B2D32">
            <w:pPr>
              <w:spacing w:after="120" w:line="276" w:lineRule="auto"/>
              <w:rPr>
                <w:rFonts w:cs="Arial"/>
                <w:b/>
                <w:bCs/>
                <w:color w:val="4B4B4B"/>
                <w:sz w:val="20"/>
                <w:szCs w:val="20"/>
              </w:rPr>
            </w:pPr>
          </w:p>
        </w:tc>
      </w:tr>
      <w:tr w:rsidR="004B2D32" w:rsidRPr="004B2D32" w14:paraId="302DA989" w14:textId="77777777" w:rsidTr="004B2D32">
        <w:trPr>
          <w:trHeight w:val="391"/>
        </w:trPr>
        <w:tc>
          <w:tcPr>
            <w:tcW w:w="9062" w:type="dxa"/>
            <w:gridSpan w:val="4"/>
            <w:shd w:val="clear" w:color="auto" w:fill="D24419"/>
            <w:vAlign w:val="center"/>
          </w:tcPr>
          <w:p w14:paraId="599E7CFC" w14:textId="77777777" w:rsidR="004B2D32" w:rsidRPr="004B2D32" w:rsidRDefault="004B2D32" w:rsidP="004B2D32">
            <w:pPr>
              <w:spacing w:after="120" w:line="276" w:lineRule="auto"/>
              <w:rPr>
                <w:rFonts w:cs="Arial"/>
                <w:b/>
                <w:bCs/>
                <w:color w:val="FFFFFF" w:themeColor="background1"/>
                <w:sz w:val="20"/>
                <w:szCs w:val="20"/>
              </w:rPr>
            </w:pPr>
            <w:r w:rsidRPr="004B2D32">
              <w:rPr>
                <w:rFonts w:cs="Arial"/>
                <w:b/>
                <w:bCs/>
                <w:color w:val="FFFFFF" w:themeColor="background1"/>
                <w:sz w:val="20"/>
                <w:szCs w:val="20"/>
              </w:rPr>
              <w:t>Dokumentation</w:t>
            </w:r>
          </w:p>
        </w:tc>
      </w:tr>
      <w:tr w:rsidR="004B2D32" w:rsidRPr="004B2D32" w14:paraId="75356AF7" w14:textId="77777777" w:rsidTr="00222C2F">
        <w:trPr>
          <w:trHeight w:val="391"/>
        </w:trPr>
        <w:tc>
          <w:tcPr>
            <w:tcW w:w="2689" w:type="dxa"/>
            <w:vAlign w:val="center"/>
          </w:tcPr>
          <w:p w14:paraId="62CDCC60" w14:textId="77777777" w:rsidR="004B2D32" w:rsidRPr="004B2D32" w:rsidRDefault="004B2D32" w:rsidP="004B2D32">
            <w:pPr>
              <w:spacing w:after="120" w:line="276" w:lineRule="auto"/>
              <w:rPr>
                <w:rFonts w:cs="Arial"/>
                <w:b/>
                <w:bCs/>
                <w:color w:val="4B4B4B"/>
                <w:sz w:val="20"/>
                <w:szCs w:val="20"/>
              </w:rPr>
            </w:pPr>
            <w:r w:rsidRPr="004B2D32">
              <w:rPr>
                <w:rFonts w:cs="Arial"/>
                <w:b/>
                <w:bCs/>
                <w:color w:val="4B4B4B"/>
                <w:sz w:val="20"/>
                <w:szCs w:val="20"/>
              </w:rPr>
              <w:t>Rückmeldungen einholen:</w:t>
            </w:r>
          </w:p>
          <w:p w14:paraId="0C267664"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xml:space="preserve">• </w:t>
            </w:r>
            <w:proofErr w:type="spellStart"/>
            <w:proofErr w:type="gramStart"/>
            <w:r w:rsidRPr="004B2D32">
              <w:rPr>
                <w:rFonts w:cs="Arial"/>
                <w:color w:val="4B4B4B"/>
                <w:sz w:val="20"/>
                <w:szCs w:val="20"/>
              </w:rPr>
              <w:t>Organisator:innen</w:t>
            </w:r>
            <w:proofErr w:type="spellEnd"/>
            <w:proofErr w:type="gramEnd"/>
          </w:p>
          <w:p w14:paraId="3A9882F1"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Teilnehmende aus Unternehmen</w:t>
            </w:r>
          </w:p>
          <w:p w14:paraId="07E41C44" w14:textId="77777777" w:rsidR="004B2D32" w:rsidRPr="004B2D32" w:rsidRDefault="004B2D32" w:rsidP="004B2D32">
            <w:pPr>
              <w:spacing w:after="120" w:line="276" w:lineRule="auto"/>
              <w:rPr>
                <w:rFonts w:cs="Arial"/>
                <w:color w:val="4B4B4B"/>
                <w:sz w:val="20"/>
                <w:szCs w:val="20"/>
              </w:rPr>
            </w:pPr>
            <w:r w:rsidRPr="004B2D32">
              <w:rPr>
                <w:rFonts w:cs="Arial"/>
                <w:color w:val="4B4B4B"/>
                <w:sz w:val="20"/>
                <w:szCs w:val="20"/>
              </w:rPr>
              <w:t>• Fotos machen bzw.</w:t>
            </w:r>
          </w:p>
          <w:p w14:paraId="551CFF78" w14:textId="77777777" w:rsidR="004B2D32" w:rsidRPr="004B2D32" w:rsidRDefault="004B2D32" w:rsidP="004B2D32">
            <w:pPr>
              <w:spacing w:after="120" w:line="276" w:lineRule="auto"/>
              <w:rPr>
                <w:rFonts w:cs="Arial"/>
                <w:b/>
                <w:bCs/>
                <w:color w:val="4B4B4B"/>
                <w:sz w:val="20"/>
                <w:szCs w:val="20"/>
              </w:rPr>
            </w:pPr>
            <w:proofErr w:type="spellStart"/>
            <w:r w:rsidRPr="004B2D32">
              <w:rPr>
                <w:rFonts w:cs="Arial"/>
                <w:color w:val="4B4B4B"/>
                <w:sz w:val="20"/>
                <w:szCs w:val="20"/>
              </w:rPr>
              <w:t>Fotograf:in</w:t>
            </w:r>
            <w:proofErr w:type="spellEnd"/>
            <w:r w:rsidRPr="004B2D32">
              <w:rPr>
                <w:rFonts w:cs="Arial"/>
                <w:color w:val="4B4B4B"/>
                <w:sz w:val="20"/>
                <w:szCs w:val="20"/>
              </w:rPr>
              <w:t xml:space="preserve"> betreuen</w:t>
            </w:r>
          </w:p>
        </w:tc>
        <w:tc>
          <w:tcPr>
            <w:tcW w:w="1701" w:type="dxa"/>
            <w:vAlign w:val="center"/>
          </w:tcPr>
          <w:p w14:paraId="54818339" w14:textId="77777777" w:rsidR="004B2D32" w:rsidRPr="004B2D32" w:rsidRDefault="004B2D32" w:rsidP="004B2D32">
            <w:pPr>
              <w:spacing w:after="120" w:line="276" w:lineRule="auto"/>
              <w:rPr>
                <w:rFonts w:cs="Arial"/>
                <w:b/>
                <w:bCs/>
                <w:color w:val="4B4B4B"/>
                <w:sz w:val="20"/>
                <w:szCs w:val="20"/>
              </w:rPr>
            </w:pPr>
          </w:p>
        </w:tc>
        <w:tc>
          <w:tcPr>
            <w:tcW w:w="3685" w:type="dxa"/>
            <w:vAlign w:val="center"/>
          </w:tcPr>
          <w:p w14:paraId="0793F960" w14:textId="77777777" w:rsidR="004B2D32" w:rsidRPr="004B2D32" w:rsidRDefault="004B2D32" w:rsidP="004B2D32">
            <w:pPr>
              <w:spacing w:after="120" w:line="276" w:lineRule="auto"/>
              <w:rPr>
                <w:rFonts w:cs="Arial"/>
                <w:b/>
                <w:bCs/>
                <w:color w:val="4B4B4B"/>
                <w:sz w:val="20"/>
                <w:szCs w:val="20"/>
              </w:rPr>
            </w:pPr>
          </w:p>
        </w:tc>
        <w:tc>
          <w:tcPr>
            <w:tcW w:w="987" w:type="dxa"/>
            <w:vAlign w:val="center"/>
          </w:tcPr>
          <w:p w14:paraId="52D29F48" w14:textId="77777777" w:rsidR="004B2D32" w:rsidRPr="004B2D32" w:rsidRDefault="004B2D32" w:rsidP="004B2D32">
            <w:pPr>
              <w:spacing w:after="120" w:line="276" w:lineRule="auto"/>
              <w:rPr>
                <w:rFonts w:cs="Arial"/>
                <w:b/>
                <w:bCs/>
                <w:color w:val="4B4B4B"/>
                <w:sz w:val="20"/>
                <w:szCs w:val="20"/>
              </w:rPr>
            </w:pPr>
          </w:p>
        </w:tc>
      </w:tr>
    </w:tbl>
    <w:p w14:paraId="748E6488" w14:textId="77777777" w:rsidR="00F116BE" w:rsidRDefault="00F116BE" w:rsidP="003742C2">
      <w:pPr>
        <w:spacing w:after="120" w:line="276" w:lineRule="auto"/>
        <w:rPr>
          <w:rFonts w:cs="Arial"/>
          <w:color w:val="4B4B4B"/>
          <w:sz w:val="22"/>
          <w:szCs w:val="22"/>
        </w:rPr>
      </w:pPr>
    </w:p>
    <w:p w14:paraId="08F0AD55" w14:textId="77777777" w:rsidR="00F06543" w:rsidRDefault="00F06543" w:rsidP="003742C2">
      <w:pPr>
        <w:spacing w:after="120" w:line="276" w:lineRule="auto"/>
        <w:rPr>
          <w:rFonts w:cs="Arial"/>
          <w:color w:val="4B4B4B"/>
          <w:sz w:val="22"/>
          <w:szCs w:val="22"/>
        </w:rPr>
      </w:pPr>
    </w:p>
    <w:p w14:paraId="02ABAE18" w14:textId="77777777" w:rsidR="00F06543" w:rsidRDefault="00F06543" w:rsidP="003742C2">
      <w:pPr>
        <w:spacing w:after="120" w:line="276" w:lineRule="auto"/>
        <w:rPr>
          <w:rFonts w:cs="Arial"/>
          <w:color w:val="4B4B4B"/>
          <w:sz w:val="22"/>
          <w:szCs w:val="22"/>
        </w:rPr>
      </w:pPr>
    </w:p>
    <w:p w14:paraId="0760F4A2" w14:textId="77777777" w:rsidR="00F06543" w:rsidRDefault="00F06543" w:rsidP="003742C2">
      <w:pPr>
        <w:spacing w:after="120" w:line="276" w:lineRule="auto"/>
        <w:rPr>
          <w:rFonts w:cs="Arial"/>
          <w:color w:val="4B4B4B"/>
          <w:sz w:val="22"/>
          <w:szCs w:val="22"/>
        </w:rPr>
      </w:pPr>
    </w:p>
    <w:tbl>
      <w:tblPr>
        <w:tblStyle w:val="Tabellenraster"/>
        <w:tblW w:w="0" w:type="auto"/>
        <w:tblCellMar>
          <w:top w:w="57" w:type="dxa"/>
        </w:tblCellMar>
        <w:tblLook w:val="04A0" w:firstRow="1" w:lastRow="0" w:firstColumn="1" w:lastColumn="0" w:noHBand="0" w:noVBand="1"/>
      </w:tblPr>
      <w:tblGrid>
        <w:gridCol w:w="2687"/>
        <w:gridCol w:w="1700"/>
        <w:gridCol w:w="3681"/>
        <w:gridCol w:w="986"/>
      </w:tblGrid>
      <w:tr w:rsidR="00293B7C" w:rsidRPr="00293B7C" w14:paraId="45150F03" w14:textId="77777777" w:rsidTr="00293B7C">
        <w:trPr>
          <w:trHeight w:val="391"/>
        </w:trPr>
        <w:tc>
          <w:tcPr>
            <w:tcW w:w="2689" w:type="dxa"/>
            <w:shd w:val="clear" w:color="auto" w:fill="D24419"/>
            <w:vAlign w:val="center"/>
          </w:tcPr>
          <w:p w14:paraId="0B8481F5" w14:textId="77777777" w:rsidR="00293B7C" w:rsidRPr="00293B7C" w:rsidRDefault="00293B7C" w:rsidP="00293B7C">
            <w:pPr>
              <w:spacing w:after="120" w:line="276" w:lineRule="auto"/>
              <w:rPr>
                <w:rFonts w:cs="Arial"/>
                <w:color w:val="FFFFFF" w:themeColor="background1"/>
                <w:sz w:val="20"/>
                <w:szCs w:val="20"/>
              </w:rPr>
            </w:pPr>
            <w:r w:rsidRPr="00293B7C">
              <w:rPr>
                <w:rFonts w:cs="Arial"/>
                <w:b/>
                <w:bCs/>
                <w:color w:val="FFFFFF" w:themeColor="background1"/>
                <w:sz w:val="20"/>
                <w:szCs w:val="20"/>
              </w:rPr>
              <w:lastRenderedPageBreak/>
              <w:t xml:space="preserve">Aufgabe </w:t>
            </w:r>
          </w:p>
        </w:tc>
        <w:tc>
          <w:tcPr>
            <w:tcW w:w="1701" w:type="dxa"/>
            <w:shd w:val="clear" w:color="auto" w:fill="D24419"/>
            <w:vAlign w:val="center"/>
          </w:tcPr>
          <w:p w14:paraId="757A5B68" w14:textId="77777777" w:rsidR="00293B7C" w:rsidRPr="00293B7C" w:rsidRDefault="00293B7C" w:rsidP="00293B7C">
            <w:pPr>
              <w:spacing w:after="120" w:line="276" w:lineRule="auto"/>
              <w:rPr>
                <w:rFonts w:cs="Arial"/>
                <w:color w:val="FFFFFF" w:themeColor="background1"/>
                <w:sz w:val="20"/>
                <w:szCs w:val="20"/>
              </w:rPr>
            </w:pPr>
            <w:r w:rsidRPr="00293B7C">
              <w:rPr>
                <w:rFonts w:cs="Arial"/>
                <w:b/>
                <w:bCs/>
                <w:color w:val="FFFFFF" w:themeColor="background1"/>
                <w:sz w:val="20"/>
                <w:szCs w:val="20"/>
              </w:rPr>
              <w:t>Uhrzeit</w:t>
            </w:r>
          </w:p>
        </w:tc>
        <w:tc>
          <w:tcPr>
            <w:tcW w:w="3685" w:type="dxa"/>
            <w:shd w:val="clear" w:color="auto" w:fill="D24419"/>
            <w:vAlign w:val="center"/>
          </w:tcPr>
          <w:p w14:paraId="7211A8F4" w14:textId="77777777" w:rsidR="00293B7C" w:rsidRPr="00293B7C" w:rsidRDefault="00293B7C" w:rsidP="00293B7C">
            <w:pPr>
              <w:spacing w:after="120" w:line="276" w:lineRule="auto"/>
              <w:rPr>
                <w:rFonts w:cs="Arial"/>
                <w:color w:val="FFFFFF" w:themeColor="background1"/>
                <w:sz w:val="20"/>
                <w:szCs w:val="20"/>
              </w:rPr>
            </w:pPr>
            <w:proofErr w:type="spellStart"/>
            <w:proofErr w:type="gramStart"/>
            <w:r w:rsidRPr="00293B7C">
              <w:rPr>
                <w:rFonts w:cs="Arial"/>
                <w:b/>
                <w:bCs/>
                <w:color w:val="FFFFFF" w:themeColor="background1"/>
                <w:sz w:val="20"/>
                <w:szCs w:val="20"/>
              </w:rPr>
              <w:t>Verantwortliche:r</w:t>
            </w:r>
            <w:proofErr w:type="spellEnd"/>
            <w:proofErr w:type="gramEnd"/>
          </w:p>
        </w:tc>
        <w:tc>
          <w:tcPr>
            <w:tcW w:w="987" w:type="dxa"/>
            <w:shd w:val="clear" w:color="auto" w:fill="D24419"/>
            <w:vAlign w:val="center"/>
          </w:tcPr>
          <w:p w14:paraId="2A8B825E" w14:textId="77777777" w:rsidR="00293B7C" w:rsidRPr="00293B7C" w:rsidRDefault="00293B7C" w:rsidP="00293B7C">
            <w:pPr>
              <w:spacing w:after="120" w:line="276" w:lineRule="auto"/>
              <w:rPr>
                <w:rFonts w:cs="Arial"/>
                <w:color w:val="FFFFFF" w:themeColor="background1"/>
                <w:sz w:val="20"/>
                <w:szCs w:val="20"/>
              </w:rPr>
            </w:pPr>
            <w:r w:rsidRPr="00293B7C">
              <w:rPr>
                <w:rFonts w:cs="Arial"/>
                <w:b/>
                <w:bCs/>
                <w:color w:val="FFFFFF" w:themeColor="background1"/>
                <w:sz w:val="20"/>
                <w:szCs w:val="20"/>
              </w:rPr>
              <w:t>Erledigt</w:t>
            </w:r>
          </w:p>
        </w:tc>
      </w:tr>
      <w:tr w:rsidR="00293B7C" w:rsidRPr="00293B7C" w14:paraId="653064E1" w14:textId="77777777" w:rsidTr="00222C2F">
        <w:trPr>
          <w:trHeight w:val="391"/>
        </w:trPr>
        <w:tc>
          <w:tcPr>
            <w:tcW w:w="9062" w:type="dxa"/>
            <w:gridSpan w:val="4"/>
            <w:shd w:val="clear" w:color="auto" w:fill="D9D9D9" w:themeFill="background1" w:themeFillShade="D9"/>
            <w:vAlign w:val="center"/>
          </w:tcPr>
          <w:p w14:paraId="53EDCF23" w14:textId="77777777" w:rsidR="00293B7C" w:rsidRPr="00293B7C" w:rsidRDefault="00293B7C" w:rsidP="00293B7C">
            <w:pPr>
              <w:spacing w:after="120" w:line="276" w:lineRule="auto"/>
              <w:rPr>
                <w:rFonts w:cs="Arial"/>
                <w:color w:val="4B4B4B"/>
                <w:sz w:val="20"/>
                <w:szCs w:val="20"/>
              </w:rPr>
            </w:pPr>
            <w:r w:rsidRPr="00293B7C">
              <w:rPr>
                <w:rFonts w:cs="Arial"/>
                <w:b/>
                <w:bCs/>
                <w:color w:val="4B4B4B"/>
                <w:sz w:val="20"/>
                <w:szCs w:val="20"/>
              </w:rPr>
              <w:t>UNMITTELBAR DANACH</w:t>
            </w:r>
          </w:p>
        </w:tc>
      </w:tr>
      <w:tr w:rsidR="00293B7C" w:rsidRPr="00293B7C" w14:paraId="2E718469" w14:textId="77777777" w:rsidTr="00293B7C">
        <w:trPr>
          <w:trHeight w:val="391"/>
        </w:trPr>
        <w:tc>
          <w:tcPr>
            <w:tcW w:w="9062" w:type="dxa"/>
            <w:gridSpan w:val="4"/>
            <w:shd w:val="clear" w:color="auto" w:fill="D24419"/>
            <w:vAlign w:val="center"/>
          </w:tcPr>
          <w:p w14:paraId="0C9AEC8D" w14:textId="77777777" w:rsidR="00293B7C" w:rsidRPr="00293B7C" w:rsidRDefault="00293B7C" w:rsidP="00293B7C">
            <w:pPr>
              <w:spacing w:after="120" w:line="276" w:lineRule="auto"/>
              <w:rPr>
                <w:rFonts w:cs="Arial"/>
                <w:color w:val="FFFFFF" w:themeColor="background1"/>
                <w:sz w:val="20"/>
                <w:szCs w:val="20"/>
              </w:rPr>
            </w:pPr>
            <w:r w:rsidRPr="00293B7C">
              <w:rPr>
                <w:rFonts w:cs="Arial"/>
                <w:b/>
                <w:bCs/>
                <w:color w:val="FFFFFF" w:themeColor="background1"/>
                <w:sz w:val="20"/>
                <w:szCs w:val="20"/>
              </w:rPr>
              <w:t>Auf- und Abbau</w:t>
            </w:r>
          </w:p>
        </w:tc>
      </w:tr>
      <w:tr w:rsidR="00293B7C" w:rsidRPr="00293B7C" w14:paraId="13B692AB" w14:textId="77777777" w:rsidTr="00222C2F">
        <w:trPr>
          <w:trHeight w:val="391"/>
        </w:trPr>
        <w:tc>
          <w:tcPr>
            <w:tcW w:w="2689" w:type="dxa"/>
            <w:vAlign w:val="center"/>
          </w:tcPr>
          <w:p w14:paraId="53F189E8"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Gäste verabschieden</w:t>
            </w:r>
          </w:p>
          <w:p w14:paraId="74447A58"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Abbau Technik und</w:t>
            </w:r>
          </w:p>
          <w:p w14:paraId="021685D9"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Möblierung</w:t>
            </w:r>
          </w:p>
          <w:p w14:paraId="35197D52" w14:textId="77777777" w:rsidR="00293B7C" w:rsidRPr="00293B7C" w:rsidRDefault="00293B7C" w:rsidP="00293B7C">
            <w:pPr>
              <w:spacing w:after="120" w:line="276" w:lineRule="auto"/>
              <w:rPr>
                <w:rFonts w:cs="Arial"/>
                <w:b/>
                <w:bCs/>
                <w:color w:val="4B4B4B"/>
                <w:sz w:val="20"/>
                <w:szCs w:val="20"/>
              </w:rPr>
            </w:pPr>
            <w:r w:rsidRPr="00293B7C">
              <w:rPr>
                <w:rFonts w:cs="Arial"/>
                <w:color w:val="4B4B4B"/>
                <w:sz w:val="20"/>
                <w:szCs w:val="20"/>
              </w:rPr>
              <w:t>• Abbau Catering</w:t>
            </w:r>
          </w:p>
        </w:tc>
        <w:tc>
          <w:tcPr>
            <w:tcW w:w="1701" w:type="dxa"/>
            <w:vAlign w:val="center"/>
          </w:tcPr>
          <w:p w14:paraId="2DE98211" w14:textId="77777777" w:rsidR="00293B7C" w:rsidRPr="00293B7C" w:rsidRDefault="00293B7C" w:rsidP="00293B7C">
            <w:pPr>
              <w:spacing w:after="120" w:line="276" w:lineRule="auto"/>
              <w:rPr>
                <w:rFonts w:cs="Arial"/>
                <w:b/>
                <w:bCs/>
                <w:color w:val="4B4B4B"/>
                <w:sz w:val="20"/>
                <w:szCs w:val="20"/>
              </w:rPr>
            </w:pPr>
          </w:p>
        </w:tc>
        <w:tc>
          <w:tcPr>
            <w:tcW w:w="3685" w:type="dxa"/>
            <w:vAlign w:val="center"/>
          </w:tcPr>
          <w:p w14:paraId="722F9765" w14:textId="77777777" w:rsidR="00293B7C" w:rsidRPr="00293B7C" w:rsidRDefault="00293B7C" w:rsidP="00293B7C">
            <w:pPr>
              <w:spacing w:after="120" w:line="276" w:lineRule="auto"/>
              <w:rPr>
                <w:rFonts w:cs="Arial"/>
                <w:b/>
                <w:bCs/>
                <w:color w:val="4B4B4B"/>
                <w:sz w:val="20"/>
                <w:szCs w:val="20"/>
              </w:rPr>
            </w:pPr>
          </w:p>
        </w:tc>
        <w:tc>
          <w:tcPr>
            <w:tcW w:w="987" w:type="dxa"/>
            <w:vAlign w:val="center"/>
          </w:tcPr>
          <w:p w14:paraId="26CFFA00" w14:textId="77777777" w:rsidR="00293B7C" w:rsidRPr="00293B7C" w:rsidRDefault="00293B7C" w:rsidP="00293B7C">
            <w:pPr>
              <w:spacing w:after="120" w:line="276" w:lineRule="auto"/>
              <w:rPr>
                <w:rFonts w:cs="Arial"/>
                <w:b/>
                <w:bCs/>
                <w:color w:val="4B4B4B"/>
                <w:sz w:val="20"/>
                <w:szCs w:val="20"/>
              </w:rPr>
            </w:pPr>
          </w:p>
        </w:tc>
      </w:tr>
      <w:tr w:rsidR="00293B7C" w:rsidRPr="00293B7C" w14:paraId="591D386B" w14:textId="77777777" w:rsidTr="00293B7C">
        <w:trPr>
          <w:trHeight w:val="391"/>
        </w:trPr>
        <w:tc>
          <w:tcPr>
            <w:tcW w:w="9062" w:type="dxa"/>
            <w:gridSpan w:val="4"/>
            <w:shd w:val="clear" w:color="auto" w:fill="D24419"/>
            <w:vAlign w:val="center"/>
          </w:tcPr>
          <w:p w14:paraId="5E25543B" w14:textId="77777777" w:rsidR="00293B7C" w:rsidRPr="00293B7C" w:rsidRDefault="00293B7C" w:rsidP="00293B7C">
            <w:pPr>
              <w:spacing w:after="120" w:line="276" w:lineRule="auto"/>
              <w:rPr>
                <w:rFonts w:cs="Arial"/>
                <w:b/>
                <w:bCs/>
                <w:color w:val="FFFFFF" w:themeColor="background1"/>
                <w:sz w:val="20"/>
                <w:szCs w:val="20"/>
              </w:rPr>
            </w:pPr>
            <w:r w:rsidRPr="00293B7C">
              <w:rPr>
                <w:rFonts w:cs="Arial"/>
                <w:b/>
                <w:bCs/>
                <w:color w:val="FFFFFF" w:themeColor="background1"/>
                <w:sz w:val="20"/>
                <w:szCs w:val="20"/>
              </w:rPr>
              <w:t>Dokumentation</w:t>
            </w:r>
          </w:p>
        </w:tc>
      </w:tr>
      <w:tr w:rsidR="00293B7C" w:rsidRPr="00293B7C" w14:paraId="3D2C30CE" w14:textId="77777777" w:rsidTr="00222C2F">
        <w:trPr>
          <w:trHeight w:val="391"/>
        </w:trPr>
        <w:tc>
          <w:tcPr>
            <w:tcW w:w="2689" w:type="dxa"/>
            <w:vAlign w:val="center"/>
          </w:tcPr>
          <w:p w14:paraId="510A4AAB"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Pressemitteilung versenden</w:t>
            </w:r>
          </w:p>
          <w:p w14:paraId="12DF6E3F"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Lokalpresse lesen, Berichte</w:t>
            </w:r>
          </w:p>
          <w:p w14:paraId="20951E7C"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erfassen</w:t>
            </w:r>
          </w:p>
          <w:p w14:paraId="13BF4C59"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Pressespiegel erstellen</w:t>
            </w:r>
          </w:p>
          <w:p w14:paraId="2CE0A8E2" w14:textId="77777777" w:rsidR="00293B7C" w:rsidRPr="00293B7C" w:rsidRDefault="00293B7C" w:rsidP="00293B7C">
            <w:pPr>
              <w:spacing w:after="120" w:line="276" w:lineRule="auto"/>
              <w:rPr>
                <w:rFonts w:cs="Arial"/>
                <w:color w:val="4B4B4B"/>
                <w:sz w:val="20"/>
                <w:szCs w:val="20"/>
              </w:rPr>
            </w:pPr>
            <w:r w:rsidRPr="00293B7C">
              <w:rPr>
                <w:rFonts w:cs="Arial"/>
                <w:color w:val="4B4B4B"/>
                <w:sz w:val="20"/>
                <w:szCs w:val="20"/>
              </w:rPr>
              <w:t>• Feedbacktreffen mit allen</w:t>
            </w:r>
          </w:p>
          <w:p w14:paraId="41BBA292" w14:textId="77777777" w:rsidR="00293B7C" w:rsidRPr="00293B7C" w:rsidRDefault="00293B7C" w:rsidP="00293B7C">
            <w:pPr>
              <w:spacing w:after="120" w:line="276" w:lineRule="auto"/>
              <w:rPr>
                <w:rFonts w:cs="Arial"/>
                <w:b/>
                <w:bCs/>
                <w:color w:val="4B4B4B"/>
                <w:sz w:val="20"/>
                <w:szCs w:val="20"/>
              </w:rPr>
            </w:pPr>
            <w:r w:rsidRPr="00293B7C">
              <w:rPr>
                <w:rFonts w:cs="Arial"/>
                <w:color w:val="4B4B4B"/>
                <w:sz w:val="20"/>
                <w:szCs w:val="20"/>
              </w:rPr>
              <w:t>Beteiligten</w:t>
            </w:r>
          </w:p>
        </w:tc>
        <w:tc>
          <w:tcPr>
            <w:tcW w:w="1701" w:type="dxa"/>
            <w:vAlign w:val="center"/>
          </w:tcPr>
          <w:p w14:paraId="565884EB" w14:textId="77777777" w:rsidR="00293B7C" w:rsidRPr="00293B7C" w:rsidRDefault="00293B7C" w:rsidP="00293B7C">
            <w:pPr>
              <w:spacing w:after="120" w:line="276" w:lineRule="auto"/>
              <w:rPr>
                <w:rFonts w:cs="Arial"/>
                <w:b/>
                <w:bCs/>
                <w:color w:val="4B4B4B"/>
                <w:sz w:val="20"/>
                <w:szCs w:val="20"/>
              </w:rPr>
            </w:pPr>
          </w:p>
        </w:tc>
        <w:tc>
          <w:tcPr>
            <w:tcW w:w="3685" w:type="dxa"/>
            <w:vAlign w:val="center"/>
          </w:tcPr>
          <w:p w14:paraId="1CF008F6" w14:textId="77777777" w:rsidR="00293B7C" w:rsidRPr="00293B7C" w:rsidRDefault="00293B7C" w:rsidP="00293B7C">
            <w:pPr>
              <w:spacing w:after="120" w:line="276" w:lineRule="auto"/>
              <w:rPr>
                <w:rFonts w:cs="Arial"/>
                <w:b/>
                <w:bCs/>
                <w:color w:val="4B4B4B"/>
                <w:sz w:val="20"/>
                <w:szCs w:val="20"/>
              </w:rPr>
            </w:pPr>
          </w:p>
        </w:tc>
        <w:tc>
          <w:tcPr>
            <w:tcW w:w="987" w:type="dxa"/>
            <w:vAlign w:val="center"/>
          </w:tcPr>
          <w:p w14:paraId="3F9473D3" w14:textId="77777777" w:rsidR="00293B7C" w:rsidRPr="00293B7C" w:rsidRDefault="00293B7C" w:rsidP="00293B7C">
            <w:pPr>
              <w:spacing w:after="120" w:line="276" w:lineRule="auto"/>
              <w:rPr>
                <w:rFonts w:cs="Arial"/>
                <w:b/>
                <w:bCs/>
                <w:color w:val="4B4B4B"/>
                <w:sz w:val="20"/>
                <w:szCs w:val="20"/>
              </w:rPr>
            </w:pPr>
          </w:p>
        </w:tc>
      </w:tr>
    </w:tbl>
    <w:p w14:paraId="5FBCB020" w14:textId="78381720" w:rsidR="00293B7C" w:rsidRDefault="00293B7C" w:rsidP="003742C2">
      <w:pPr>
        <w:spacing w:after="120" w:line="276" w:lineRule="auto"/>
        <w:rPr>
          <w:rFonts w:cs="Arial"/>
          <w:color w:val="4B4B4B"/>
          <w:sz w:val="22"/>
          <w:szCs w:val="22"/>
        </w:rPr>
      </w:pPr>
    </w:p>
    <w:p w14:paraId="1ADC301F" w14:textId="77777777" w:rsidR="00293B7C" w:rsidRDefault="00293B7C">
      <w:pPr>
        <w:spacing w:after="0" w:line="240" w:lineRule="auto"/>
        <w:rPr>
          <w:rFonts w:cs="Arial"/>
          <w:color w:val="4B4B4B"/>
          <w:sz w:val="22"/>
          <w:szCs w:val="22"/>
        </w:rPr>
      </w:pPr>
      <w:r>
        <w:rPr>
          <w:rFonts w:cs="Arial"/>
          <w:color w:val="4B4B4B"/>
          <w:sz w:val="22"/>
          <w:szCs w:val="22"/>
        </w:rPr>
        <w:br w:type="page"/>
      </w:r>
    </w:p>
    <w:p w14:paraId="5B80D354" w14:textId="5093FF1B" w:rsidR="00F06543" w:rsidRDefault="00226233" w:rsidP="00226233">
      <w:pPr>
        <w:spacing w:line="276" w:lineRule="auto"/>
        <w:rPr>
          <w:rFonts w:cs="Arial"/>
          <w:color w:val="4B4B4B"/>
          <w:sz w:val="22"/>
          <w:szCs w:val="22"/>
        </w:rPr>
      </w:pPr>
      <w:r w:rsidRPr="00226233">
        <w:rPr>
          <w:rFonts w:cs="Arial"/>
          <w:color w:val="4B4B4B"/>
          <w:sz w:val="32"/>
          <w:szCs w:val="32"/>
        </w:rPr>
        <w:lastRenderedPageBreak/>
        <w:t>Checkliste für die Durchführung der Veranstaltung</w:t>
      </w:r>
    </w:p>
    <w:tbl>
      <w:tblPr>
        <w:tblStyle w:val="Tabellenraster"/>
        <w:tblW w:w="0" w:type="auto"/>
        <w:jc w:val="center"/>
        <w:tblCellMar>
          <w:top w:w="57" w:type="dxa"/>
        </w:tblCellMar>
        <w:tblLook w:val="04A0" w:firstRow="1" w:lastRow="0" w:firstColumn="1" w:lastColumn="0" w:noHBand="0" w:noVBand="1"/>
      </w:tblPr>
      <w:tblGrid>
        <w:gridCol w:w="3018"/>
        <w:gridCol w:w="3018"/>
        <w:gridCol w:w="3018"/>
      </w:tblGrid>
      <w:tr w:rsidR="00213D87" w:rsidRPr="00213D87" w14:paraId="563497A5" w14:textId="77777777" w:rsidTr="008B7F2D">
        <w:trPr>
          <w:trHeight w:val="390"/>
          <w:jc w:val="center"/>
        </w:trPr>
        <w:tc>
          <w:tcPr>
            <w:tcW w:w="3018" w:type="dxa"/>
            <w:shd w:val="clear" w:color="auto" w:fill="D24419"/>
            <w:vAlign w:val="center"/>
          </w:tcPr>
          <w:p w14:paraId="3C13DFD5" w14:textId="77777777" w:rsidR="00213D87" w:rsidRPr="00213D87" w:rsidRDefault="00213D87" w:rsidP="00213D87">
            <w:pPr>
              <w:spacing w:after="120" w:line="276" w:lineRule="auto"/>
              <w:rPr>
                <w:rFonts w:cs="Arial"/>
                <w:b/>
                <w:bCs/>
                <w:color w:val="FFFFFF" w:themeColor="background1"/>
                <w:sz w:val="20"/>
                <w:szCs w:val="20"/>
              </w:rPr>
            </w:pPr>
            <w:r w:rsidRPr="00213D87">
              <w:rPr>
                <w:rFonts w:cs="Arial"/>
                <w:b/>
                <w:bCs/>
                <w:color w:val="FFFFFF" w:themeColor="background1"/>
                <w:sz w:val="20"/>
                <w:szCs w:val="20"/>
              </w:rPr>
              <w:t>Aufgabe</w:t>
            </w:r>
          </w:p>
        </w:tc>
        <w:tc>
          <w:tcPr>
            <w:tcW w:w="3018" w:type="dxa"/>
            <w:shd w:val="clear" w:color="auto" w:fill="D24419"/>
            <w:vAlign w:val="center"/>
          </w:tcPr>
          <w:p w14:paraId="617ED2A2" w14:textId="77777777" w:rsidR="00213D87" w:rsidRPr="00213D87" w:rsidRDefault="00213D87" w:rsidP="00213D87">
            <w:pPr>
              <w:spacing w:after="120" w:line="276" w:lineRule="auto"/>
              <w:rPr>
                <w:rFonts w:cs="Arial"/>
                <w:b/>
                <w:bCs/>
                <w:color w:val="FFFFFF" w:themeColor="background1"/>
                <w:sz w:val="20"/>
                <w:szCs w:val="20"/>
              </w:rPr>
            </w:pPr>
            <w:r w:rsidRPr="00213D87">
              <w:rPr>
                <w:rFonts w:cs="Arial"/>
                <w:b/>
                <w:bCs/>
                <w:color w:val="FFFFFF" w:themeColor="background1"/>
                <w:sz w:val="20"/>
                <w:szCs w:val="20"/>
              </w:rPr>
              <w:t>Termin</w:t>
            </w:r>
          </w:p>
        </w:tc>
        <w:tc>
          <w:tcPr>
            <w:tcW w:w="3018" w:type="dxa"/>
            <w:shd w:val="clear" w:color="auto" w:fill="D24419"/>
            <w:vAlign w:val="center"/>
          </w:tcPr>
          <w:p w14:paraId="59636C0A" w14:textId="77777777" w:rsidR="00213D87" w:rsidRPr="00213D87" w:rsidRDefault="00213D87" w:rsidP="00213D87">
            <w:pPr>
              <w:spacing w:after="120" w:line="276" w:lineRule="auto"/>
              <w:rPr>
                <w:rFonts w:cs="Arial"/>
                <w:b/>
                <w:bCs/>
                <w:color w:val="FFFFFF" w:themeColor="background1"/>
                <w:sz w:val="20"/>
                <w:szCs w:val="20"/>
              </w:rPr>
            </w:pPr>
            <w:r w:rsidRPr="00213D87">
              <w:rPr>
                <w:rFonts w:cs="Arial"/>
                <w:b/>
                <w:bCs/>
                <w:color w:val="FFFFFF" w:themeColor="background1"/>
                <w:sz w:val="20"/>
                <w:szCs w:val="20"/>
              </w:rPr>
              <w:t>Erledigt</w:t>
            </w:r>
          </w:p>
        </w:tc>
      </w:tr>
      <w:tr w:rsidR="00213D87" w:rsidRPr="00213D87" w14:paraId="4EA2C64F" w14:textId="77777777" w:rsidTr="008B7F2D">
        <w:trPr>
          <w:trHeight w:val="751"/>
          <w:jc w:val="center"/>
        </w:trPr>
        <w:tc>
          <w:tcPr>
            <w:tcW w:w="3018" w:type="dxa"/>
            <w:vAlign w:val="center"/>
          </w:tcPr>
          <w:p w14:paraId="3AAA70E1"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Hinweisschilder Parken /</w:t>
            </w:r>
          </w:p>
          <w:p w14:paraId="37B93CB5"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Veranstaltungsraum anbringen</w:t>
            </w:r>
          </w:p>
        </w:tc>
        <w:tc>
          <w:tcPr>
            <w:tcW w:w="3018" w:type="dxa"/>
            <w:vAlign w:val="center"/>
          </w:tcPr>
          <w:p w14:paraId="585AC4D8"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D3E6B2F" w14:textId="77777777" w:rsidR="00213D87" w:rsidRPr="00213D87" w:rsidRDefault="00213D87" w:rsidP="00213D87">
            <w:pPr>
              <w:spacing w:after="120" w:line="276" w:lineRule="auto"/>
              <w:rPr>
                <w:rFonts w:cs="Arial"/>
                <w:b/>
                <w:bCs/>
                <w:color w:val="4B4B4B"/>
                <w:sz w:val="20"/>
                <w:szCs w:val="20"/>
              </w:rPr>
            </w:pPr>
          </w:p>
        </w:tc>
      </w:tr>
      <w:tr w:rsidR="00213D87" w:rsidRPr="00213D87" w14:paraId="3C104F0A" w14:textId="77777777" w:rsidTr="008B7F2D">
        <w:trPr>
          <w:trHeight w:val="751"/>
          <w:jc w:val="center"/>
        </w:trPr>
        <w:tc>
          <w:tcPr>
            <w:tcW w:w="3018" w:type="dxa"/>
            <w:vAlign w:val="center"/>
          </w:tcPr>
          <w:p w14:paraId="559EB58A"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Tisch für Give-aways, Info-</w:t>
            </w:r>
          </w:p>
          <w:p w14:paraId="44A75E1A"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Materialien und Gästelisten</w:t>
            </w:r>
          </w:p>
          <w:p w14:paraId="63D1E5A8"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aufbauen</w:t>
            </w:r>
          </w:p>
        </w:tc>
        <w:tc>
          <w:tcPr>
            <w:tcW w:w="3018" w:type="dxa"/>
            <w:vAlign w:val="center"/>
          </w:tcPr>
          <w:p w14:paraId="0664528C"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51BF89A5" w14:textId="77777777" w:rsidR="00213D87" w:rsidRPr="00213D87" w:rsidRDefault="00213D87" w:rsidP="00213D87">
            <w:pPr>
              <w:spacing w:after="120" w:line="276" w:lineRule="auto"/>
              <w:rPr>
                <w:rFonts w:cs="Arial"/>
                <w:b/>
                <w:bCs/>
                <w:color w:val="4B4B4B"/>
                <w:sz w:val="20"/>
                <w:szCs w:val="20"/>
              </w:rPr>
            </w:pPr>
          </w:p>
        </w:tc>
      </w:tr>
      <w:tr w:rsidR="00213D87" w:rsidRPr="00213D87" w14:paraId="1CB7E403" w14:textId="77777777" w:rsidTr="008B7F2D">
        <w:trPr>
          <w:trHeight w:val="751"/>
          <w:jc w:val="center"/>
        </w:trPr>
        <w:tc>
          <w:tcPr>
            <w:tcW w:w="3018" w:type="dxa"/>
            <w:vAlign w:val="center"/>
          </w:tcPr>
          <w:p w14:paraId="58B51324"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Namensschilder vollständig</w:t>
            </w:r>
          </w:p>
        </w:tc>
        <w:tc>
          <w:tcPr>
            <w:tcW w:w="3018" w:type="dxa"/>
            <w:vAlign w:val="center"/>
          </w:tcPr>
          <w:p w14:paraId="35AC241F"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7F27D26" w14:textId="77777777" w:rsidR="00213D87" w:rsidRPr="00213D87" w:rsidRDefault="00213D87" w:rsidP="00213D87">
            <w:pPr>
              <w:spacing w:after="120" w:line="276" w:lineRule="auto"/>
              <w:rPr>
                <w:rFonts w:cs="Arial"/>
                <w:b/>
                <w:bCs/>
                <w:color w:val="4B4B4B"/>
                <w:sz w:val="20"/>
                <w:szCs w:val="20"/>
              </w:rPr>
            </w:pPr>
          </w:p>
        </w:tc>
      </w:tr>
      <w:tr w:rsidR="00213D87" w:rsidRPr="00213D87" w14:paraId="3596A87D" w14:textId="77777777" w:rsidTr="008B7F2D">
        <w:trPr>
          <w:trHeight w:val="751"/>
          <w:jc w:val="center"/>
        </w:trPr>
        <w:tc>
          <w:tcPr>
            <w:tcW w:w="3018" w:type="dxa"/>
            <w:vAlign w:val="center"/>
          </w:tcPr>
          <w:p w14:paraId="55B30C53"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Gästeliste auslegen</w:t>
            </w:r>
          </w:p>
        </w:tc>
        <w:tc>
          <w:tcPr>
            <w:tcW w:w="3018" w:type="dxa"/>
            <w:vAlign w:val="center"/>
          </w:tcPr>
          <w:p w14:paraId="50EC9FB2"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0B75DD0" w14:textId="77777777" w:rsidR="00213D87" w:rsidRPr="00213D87" w:rsidRDefault="00213D87" w:rsidP="00213D87">
            <w:pPr>
              <w:spacing w:after="120" w:line="276" w:lineRule="auto"/>
              <w:rPr>
                <w:rFonts w:cs="Arial"/>
                <w:b/>
                <w:bCs/>
                <w:color w:val="4B4B4B"/>
                <w:sz w:val="20"/>
                <w:szCs w:val="20"/>
              </w:rPr>
            </w:pPr>
          </w:p>
        </w:tc>
      </w:tr>
      <w:tr w:rsidR="00213D87" w:rsidRPr="00213D87" w14:paraId="1BF770F3" w14:textId="77777777" w:rsidTr="008B7F2D">
        <w:trPr>
          <w:trHeight w:val="751"/>
          <w:jc w:val="center"/>
        </w:trPr>
        <w:tc>
          <w:tcPr>
            <w:tcW w:w="3018" w:type="dxa"/>
            <w:vAlign w:val="center"/>
          </w:tcPr>
          <w:p w14:paraId="6FCA9887"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Pressemappen auslegen</w:t>
            </w:r>
          </w:p>
        </w:tc>
        <w:tc>
          <w:tcPr>
            <w:tcW w:w="3018" w:type="dxa"/>
            <w:vAlign w:val="center"/>
          </w:tcPr>
          <w:p w14:paraId="4A4A5A12"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16E3517" w14:textId="77777777" w:rsidR="00213D87" w:rsidRPr="00213D87" w:rsidRDefault="00213D87" w:rsidP="00213D87">
            <w:pPr>
              <w:spacing w:after="120" w:line="276" w:lineRule="auto"/>
              <w:rPr>
                <w:rFonts w:cs="Arial"/>
                <w:b/>
                <w:bCs/>
                <w:color w:val="4B4B4B"/>
                <w:sz w:val="20"/>
                <w:szCs w:val="20"/>
              </w:rPr>
            </w:pPr>
          </w:p>
        </w:tc>
      </w:tr>
      <w:tr w:rsidR="00213D87" w:rsidRPr="00213D87" w14:paraId="3BA0887B" w14:textId="77777777" w:rsidTr="008B7F2D">
        <w:trPr>
          <w:trHeight w:val="751"/>
          <w:jc w:val="center"/>
        </w:trPr>
        <w:tc>
          <w:tcPr>
            <w:tcW w:w="3018" w:type="dxa"/>
            <w:vAlign w:val="center"/>
          </w:tcPr>
          <w:p w14:paraId="7EB4D997"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Bestuhlung vorhanden</w:t>
            </w:r>
          </w:p>
        </w:tc>
        <w:tc>
          <w:tcPr>
            <w:tcW w:w="3018" w:type="dxa"/>
            <w:vAlign w:val="center"/>
          </w:tcPr>
          <w:p w14:paraId="7B0C6259"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525F123" w14:textId="77777777" w:rsidR="00213D87" w:rsidRPr="00213D87" w:rsidRDefault="00213D87" w:rsidP="00213D87">
            <w:pPr>
              <w:spacing w:after="120" w:line="276" w:lineRule="auto"/>
              <w:rPr>
                <w:rFonts w:cs="Arial"/>
                <w:b/>
                <w:bCs/>
                <w:color w:val="4B4B4B"/>
                <w:sz w:val="20"/>
                <w:szCs w:val="20"/>
              </w:rPr>
            </w:pPr>
          </w:p>
        </w:tc>
      </w:tr>
      <w:tr w:rsidR="00213D87" w:rsidRPr="00213D87" w14:paraId="2E112E75" w14:textId="77777777" w:rsidTr="008B7F2D">
        <w:trPr>
          <w:trHeight w:val="751"/>
          <w:jc w:val="center"/>
        </w:trPr>
        <w:tc>
          <w:tcPr>
            <w:tcW w:w="3018" w:type="dxa"/>
            <w:vAlign w:val="center"/>
          </w:tcPr>
          <w:p w14:paraId="18A0BC70"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Stehtische vorhanden</w:t>
            </w:r>
          </w:p>
        </w:tc>
        <w:tc>
          <w:tcPr>
            <w:tcW w:w="3018" w:type="dxa"/>
            <w:vAlign w:val="center"/>
          </w:tcPr>
          <w:p w14:paraId="6969E1C9"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1E07D8B4" w14:textId="77777777" w:rsidR="00213D87" w:rsidRPr="00213D87" w:rsidRDefault="00213D87" w:rsidP="00213D87">
            <w:pPr>
              <w:spacing w:after="120" w:line="276" w:lineRule="auto"/>
              <w:rPr>
                <w:rFonts w:cs="Arial"/>
                <w:b/>
                <w:bCs/>
                <w:color w:val="4B4B4B"/>
                <w:sz w:val="20"/>
                <w:szCs w:val="20"/>
              </w:rPr>
            </w:pPr>
          </w:p>
        </w:tc>
      </w:tr>
      <w:tr w:rsidR="00213D87" w:rsidRPr="00213D87" w14:paraId="3A53928E" w14:textId="77777777" w:rsidTr="008B7F2D">
        <w:trPr>
          <w:trHeight w:val="751"/>
          <w:jc w:val="center"/>
        </w:trPr>
        <w:tc>
          <w:tcPr>
            <w:tcW w:w="3018" w:type="dxa"/>
            <w:vAlign w:val="center"/>
          </w:tcPr>
          <w:p w14:paraId="643019C4"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Fluchtwege und Notausgänge</w:t>
            </w:r>
          </w:p>
          <w:p w14:paraId="2459572F"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frei und beschildert</w:t>
            </w:r>
          </w:p>
        </w:tc>
        <w:tc>
          <w:tcPr>
            <w:tcW w:w="3018" w:type="dxa"/>
            <w:vAlign w:val="center"/>
          </w:tcPr>
          <w:p w14:paraId="12727DE5"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4D54692C" w14:textId="77777777" w:rsidR="00213D87" w:rsidRPr="00213D87" w:rsidRDefault="00213D87" w:rsidP="00213D87">
            <w:pPr>
              <w:spacing w:after="120" w:line="276" w:lineRule="auto"/>
              <w:rPr>
                <w:rFonts w:cs="Arial"/>
                <w:b/>
                <w:bCs/>
                <w:color w:val="4B4B4B"/>
                <w:sz w:val="20"/>
                <w:szCs w:val="20"/>
              </w:rPr>
            </w:pPr>
          </w:p>
        </w:tc>
      </w:tr>
      <w:tr w:rsidR="00213D87" w:rsidRPr="00213D87" w14:paraId="72516200" w14:textId="77777777" w:rsidTr="008B7F2D">
        <w:trPr>
          <w:trHeight w:val="751"/>
          <w:jc w:val="center"/>
        </w:trPr>
        <w:tc>
          <w:tcPr>
            <w:tcW w:w="3018" w:type="dxa"/>
            <w:vAlign w:val="center"/>
          </w:tcPr>
          <w:p w14:paraId="332A15B2"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Computer angeschlossen</w:t>
            </w:r>
          </w:p>
        </w:tc>
        <w:tc>
          <w:tcPr>
            <w:tcW w:w="3018" w:type="dxa"/>
            <w:vAlign w:val="center"/>
          </w:tcPr>
          <w:p w14:paraId="708F2BC5"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3F8F2A2A" w14:textId="77777777" w:rsidR="00213D87" w:rsidRPr="00213D87" w:rsidRDefault="00213D87" w:rsidP="00213D87">
            <w:pPr>
              <w:spacing w:after="120" w:line="276" w:lineRule="auto"/>
              <w:rPr>
                <w:rFonts w:cs="Arial"/>
                <w:b/>
                <w:bCs/>
                <w:color w:val="4B4B4B"/>
                <w:sz w:val="20"/>
                <w:szCs w:val="20"/>
              </w:rPr>
            </w:pPr>
          </w:p>
        </w:tc>
      </w:tr>
      <w:tr w:rsidR="00213D87" w:rsidRPr="00213D87" w14:paraId="16B827CD" w14:textId="77777777" w:rsidTr="008B7F2D">
        <w:trPr>
          <w:trHeight w:val="751"/>
          <w:jc w:val="center"/>
        </w:trPr>
        <w:tc>
          <w:tcPr>
            <w:tcW w:w="3018" w:type="dxa"/>
            <w:vAlign w:val="center"/>
          </w:tcPr>
          <w:p w14:paraId="3729848D"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Stromanschluss vorhanden</w:t>
            </w:r>
          </w:p>
        </w:tc>
        <w:tc>
          <w:tcPr>
            <w:tcW w:w="3018" w:type="dxa"/>
            <w:vAlign w:val="center"/>
          </w:tcPr>
          <w:p w14:paraId="4ECED416"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6FAB390A" w14:textId="77777777" w:rsidR="00213D87" w:rsidRPr="00213D87" w:rsidRDefault="00213D87" w:rsidP="00213D87">
            <w:pPr>
              <w:spacing w:after="120" w:line="276" w:lineRule="auto"/>
              <w:rPr>
                <w:rFonts w:cs="Arial"/>
                <w:b/>
                <w:bCs/>
                <w:color w:val="4B4B4B"/>
                <w:sz w:val="20"/>
                <w:szCs w:val="20"/>
              </w:rPr>
            </w:pPr>
          </w:p>
        </w:tc>
      </w:tr>
      <w:tr w:rsidR="00213D87" w:rsidRPr="00213D87" w14:paraId="3D4564EC" w14:textId="77777777" w:rsidTr="008B7F2D">
        <w:trPr>
          <w:trHeight w:val="751"/>
          <w:jc w:val="center"/>
        </w:trPr>
        <w:tc>
          <w:tcPr>
            <w:tcW w:w="3018" w:type="dxa"/>
            <w:vAlign w:val="center"/>
          </w:tcPr>
          <w:p w14:paraId="31DB9DFE"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Getränke und Gläser / Tassen</w:t>
            </w:r>
          </w:p>
          <w:p w14:paraId="5148EDCB"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stehen bereit</w:t>
            </w:r>
          </w:p>
        </w:tc>
        <w:tc>
          <w:tcPr>
            <w:tcW w:w="3018" w:type="dxa"/>
            <w:vAlign w:val="center"/>
          </w:tcPr>
          <w:p w14:paraId="75D75A63"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61B37968" w14:textId="77777777" w:rsidR="00213D87" w:rsidRPr="00213D87" w:rsidRDefault="00213D87" w:rsidP="00213D87">
            <w:pPr>
              <w:spacing w:after="120" w:line="276" w:lineRule="auto"/>
              <w:rPr>
                <w:rFonts w:cs="Arial"/>
                <w:b/>
                <w:bCs/>
                <w:color w:val="4B4B4B"/>
                <w:sz w:val="20"/>
                <w:szCs w:val="20"/>
              </w:rPr>
            </w:pPr>
          </w:p>
        </w:tc>
      </w:tr>
      <w:tr w:rsidR="00213D87" w:rsidRPr="00213D87" w14:paraId="775ACAFB" w14:textId="77777777" w:rsidTr="008B7F2D">
        <w:trPr>
          <w:trHeight w:val="751"/>
          <w:jc w:val="center"/>
        </w:trPr>
        <w:tc>
          <w:tcPr>
            <w:tcW w:w="3018" w:type="dxa"/>
            <w:vAlign w:val="center"/>
          </w:tcPr>
          <w:p w14:paraId="2A3D78EB"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Geschirr / Besteck</w:t>
            </w:r>
          </w:p>
        </w:tc>
        <w:tc>
          <w:tcPr>
            <w:tcW w:w="3018" w:type="dxa"/>
            <w:vAlign w:val="center"/>
          </w:tcPr>
          <w:p w14:paraId="13549848"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2F62AB85" w14:textId="77777777" w:rsidR="00213D87" w:rsidRPr="00213D87" w:rsidRDefault="00213D87" w:rsidP="00213D87">
            <w:pPr>
              <w:spacing w:after="120" w:line="276" w:lineRule="auto"/>
              <w:rPr>
                <w:rFonts w:cs="Arial"/>
                <w:b/>
                <w:bCs/>
                <w:color w:val="4B4B4B"/>
                <w:sz w:val="20"/>
                <w:szCs w:val="20"/>
              </w:rPr>
            </w:pPr>
          </w:p>
        </w:tc>
      </w:tr>
      <w:tr w:rsidR="00213D87" w:rsidRPr="00213D87" w14:paraId="7DDF7F56" w14:textId="77777777" w:rsidTr="008B7F2D">
        <w:trPr>
          <w:trHeight w:val="751"/>
          <w:jc w:val="center"/>
        </w:trPr>
        <w:tc>
          <w:tcPr>
            <w:tcW w:w="3018" w:type="dxa"/>
            <w:vAlign w:val="center"/>
          </w:tcPr>
          <w:p w14:paraId="7129EBD4" w14:textId="77777777" w:rsidR="00213D87" w:rsidRPr="00213D87" w:rsidRDefault="00213D87" w:rsidP="00213D87">
            <w:pPr>
              <w:spacing w:after="120" w:line="276" w:lineRule="auto"/>
              <w:rPr>
                <w:rFonts w:cs="Arial"/>
                <w:b/>
                <w:bCs/>
                <w:color w:val="4B4B4B"/>
                <w:sz w:val="20"/>
                <w:szCs w:val="20"/>
              </w:rPr>
            </w:pPr>
            <w:r w:rsidRPr="00213D87">
              <w:rPr>
                <w:rFonts w:cs="Arial"/>
                <w:b/>
                <w:bCs/>
                <w:color w:val="4B4B4B"/>
                <w:sz w:val="20"/>
                <w:szCs w:val="20"/>
              </w:rPr>
              <w:t>Hygienekonzept durchführen</w:t>
            </w:r>
          </w:p>
        </w:tc>
        <w:tc>
          <w:tcPr>
            <w:tcW w:w="3018" w:type="dxa"/>
            <w:vAlign w:val="center"/>
          </w:tcPr>
          <w:p w14:paraId="70490C8A" w14:textId="77777777" w:rsidR="00213D87" w:rsidRPr="00213D87" w:rsidRDefault="00213D87" w:rsidP="00213D87">
            <w:pPr>
              <w:spacing w:after="120" w:line="276" w:lineRule="auto"/>
              <w:rPr>
                <w:rFonts w:cs="Arial"/>
                <w:b/>
                <w:bCs/>
                <w:color w:val="4B4B4B"/>
                <w:sz w:val="20"/>
                <w:szCs w:val="20"/>
              </w:rPr>
            </w:pPr>
          </w:p>
        </w:tc>
        <w:tc>
          <w:tcPr>
            <w:tcW w:w="3018" w:type="dxa"/>
            <w:vAlign w:val="center"/>
          </w:tcPr>
          <w:p w14:paraId="3D72F2F5" w14:textId="77777777" w:rsidR="00213D87" w:rsidRPr="00213D87" w:rsidRDefault="00213D87" w:rsidP="00213D87">
            <w:pPr>
              <w:spacing w:after="120" w:line="276" w:lineRule="auto"/>
              <w:rPr>
                <w:rFonts w:cs="Arial"/>
                <w:b/>
                <w:bCs/>
                <w:color w:val="4B4B4B"/>
                <w:sz w:val="20"/>
                <w:szCs w:val="20"/>
              </w:rPr>
            </w:pPr>
          </w:p>
        </w:tc>
      </w:tr>
    </w:tbl>
    <w:p w14:paraId="22F35E8F" w14:textId="77777777" w:rsidR="008B7F2D" w:rsidRDefault="008B7F2D" w:rsidP="008B7F2D">
      <w:pPr>
        <w:spacing w:after="120" w:line="276" w:lineRule="auto"/>
        <w:rPr>
          <w:rFonts w:cs="Arial"/>
          <w:color w:val="D24419"/>
          <w:sz w:val="32"/>
          <w:szCs w:val="32"/>
        </w:rPr>
      </w:pPr>
      <w:r w:rsidRPr="008B7F2D">
        <w:rPr>
          <w:rFonts w:cs="Arial"/>
          <w:color w:val="D24419"/>
          <w:sz w:val="32"/>
          <w:szCs w:val="32"/>
        </w:rPr>
        <w:lastRenderedPageBreak/>
        <w:t>Veranstaltungsankündigung</w:t>
      </w:r>
    </w:p>
    <w:p w14:paraId="44969348" w14:textId="77777777" w:rsidR="008B7F2D" w:rsidRPr="008B7F2D" w:rsidRDefault="008B7F2D" w:rsidP="008B7F2D">
      <w:pPr>
        <w:spacing w:after="120" w:line="276" w:lineRule="auto"/>
        <w:rPr>
          <w:rFonts w:cs="Arial"/>
          <w:color w:val="D24419"/>
          <w:sz w:val="32"/>
          <w:szCs w:val="32"/>
        </w:rPr>
      </w:pPr>
    </w:p>
    <w:p w14:paraId="6D7F5D27" w14:textId="77777777" w:rsidR="008B7F2D" w:rsidRDefault="008B7F2D" w:rsidP="008B7F2D">
      <w:pPr>
        <w:spacing w:after="120" w:line="276" w:lineRule="auto"/>
        <w:rPr>
          <w:rFonts w:cs="Arial"/>
          <w:b/>
          <w:bCs/>
          <w:color w:val="4B4B4B"/>
          <w:sz w:val="22"/>
          <w:szCs w:val="22"/>
        </w:rPr>
      </w:pPr>
      <w:r w:rsidRPr="008B7F2D">
        <w:rPr>
          <w:rFonts w:cs="Arial"/>
          <w:b/>
          <w:bCs/>
          <w:color w:val="4B4B4B"/>
          <w:sz w:val="22"/>
          <w:szCs w:val="22"/>
        </w:rPr>
        <w:t>In die Gesundheit investieren lohnt sich für den Unternehmenserfolg</w:t>
      </w:r>
    </w:p>
    <w:p w14:paraId="218292F0" w14:textId="77777777" w:rsidR="00AF1401" w:rsidRPr="008B7F2D" w:rsidRDefault="00AF1401" w:rsidP="008B7F2D">
      <w:pPr>
        <w:spacing w:after="120" w:line="276" w:lineRule="auto"/>
        <w:rPr>
          <w:rFonts w:cs="Arial"/>
          <w:b/>
          <w:bCs/>
          <w:color w:val="4B4B4B"/>
          <w:sz w:val="22"/>
          <w:szCs w:val="22"/>
        </w:rPr>
      </w:pPr>
    </w:p>
    <w:p w14:paraId="4A258CC4" w14:textId="77777777" w:rsidR="008B7F2D" w:rsidRPr="008B7F2D" w:rsidRDefault="008B7F2D" w:rsidP="008B7F2D">
      <w:pPr>
        <w:spacing w:after="120" w:line="276" w:lineRule="auto"/>
        <w:rPr>
          <w:rFonts w:cs="Arial"/>
          <w:b/>
          <w:bCs/>
          <w:color w:val="4B4B4B"/>
          <w:sz w:val="22"/>
          <w:szCs w:val="22"/>
        </w:rPr>
      </w:pPr>
      <w:r w:rsidRPr="008B7F2D">
        <w:rPr>
          <w:rFonts w:cs="Arial"/>
          <w:b/>
          <w:bCs/>
          <w:color w:val="4B4B4B"/>
          <w:sz w:val="22"/>
          <w:szCs w:val="22"/>
        </w:rPr>
        <w:t>Veranstaltung des [Name des Netzwerks] für kleine und mittelständische Betriebe</w:t>
      </w:r>
    </w:p>
    <w:p w14:paraId="1D960EC0"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 xml:space="preserve">[Ort, </w:t>
      </w:r>
      <w:proofErr w:type="spellStart"/>
      <w:proofErr w:type="gramStart"/>
      <w:r w:rsidRPr="008B7F2D">
        <w:rPr>
          <w:rFonts w:cs="Arial"/>
          <w:color w:val="4B4B4B"/>
          <w:sz w:val="22"/>
          <w:szCs w:val="22"/>
        </w:rPr>
        <w:t>Tag.Monat.Jahr</w:t>
      </w:r>
      <w:proofErr w:type="spellEnd"/>
      <w:proofErr w:type="gramEnd"/>
      <w:r w:rsidRPr="008B7F2D">
        <w:rPr>
          <w:rFonts w:cs="Arial"/>
          <w:color w:val="4B4B4B"/>
          <w:sz w:val="22"/>
          <w:szCs w:val="22"/>
        </w:rPr>
        <w:t>]</w:t>
      </w:r>
      <w:r w:rsidRPr="008B7F2D">
        <w:rPr>
          <w:rFonts w:cs="Arial"/>
          <w:color w:val="4B4B4B"/>
          <w:sz w:val="22"/>
          <w:szCs w:val="22"/>
        </w:rPr>
        <w:br/>
      </w:r>
    </w:p>
    <w:p w14:paraId="194E72B3" w14:textId="640C535E"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Weshalb profitieren Unternehmen davon, in die Gesundheit ihrer Mitarbeiter zu investieren? Welche Möglichkeiten bestehen für kleine und mittlere Betriebe, in Sachen Gesundheit am Arbeitsplatz aktiv zu werden? Diese Themen stehen bei der Veranstaltung [Titel der Veranstaltung]</w:t>
      </w:r>
      <w:r w:rsidR="00AF1401">
        <w:rPr>
          <w:rFonts w:cs="Arial"/>
          <w:color w:val="4B4B4B"/>
          <w:sz w:val="22"/>
          <w:szCs w:val="22"/>
        </w:rPr>
        <w:t xml:space="preserve"> </w:t>
      </w:r>
      <w:r w:rsidRPr="008B7F2D">
        <w:rPr>
          <w:rFonts w:cs="Arial"/>
          <w:color w:val="4B4B4B"/>
          <w:sz w:val="22"/>
          <w:szCs w:val="22"/>
        </w:rPr>
        <w:t>des Netzwerks [Name des Netzwerks] in [Ort] im Mittelpunkt:</w:t>
      </w:r>
    </w:p>
    <w:p w14:paraId="7192EBC8" w14:textId="77777777" w:rsidR="008B7F2D" w:rsidRPr="008B7F2D" w:rsidRDefault="008B7F2D" w:rsidP="00AF1401">
      <w:pPr>
        <w:spacing w:after="120" w:line="276" w:lineRule="auto"/>
        <w:jc w:val="center"/>
        <w:rPr>
          <w:rFonts w:cs="Arial"/>
          <w:b/>
          <w:bCs/>
          <w:color w:val="4B4B4B"/>
          <w:sz w:val="22"/>
          <w:szCs w:val="22"/>
        </w:rPr>
      </w:pPr>
      <w:r w:rsidRPr="008B7F2D">
        <w:rPr>
          <w:rFonts w:cs="Arial"/>
          <w:b/>
          <w:bCs/>
          <w:color w:val="4B4B4B"/>
          <w:sz w:val="22"/>
          <w:szCs w:val="22"/>
        </w:rPr>
        <w:t>am [</w:t>
      </w:r>
      <w:proofErr w:type="spellStart"/>
      <w:proofErr w:type="gramStart"/>
      <w:r w:rsidRPr="008B7F2D">
        <w:rPr>
          <w:rFonts w:cs="Arial"/>
          <w:b/>
          <w:bCs/>
          <w:color w:val="4B4B4B"/>
          <w:sz w:val="22"/>
          <w:szCs w:val="22"/>
        </w:rPr>
        <w:t>Tag.Monat.Jahr</w:t>
      </w:r>
      <w:proofErr w:type="spellEnd"/>
      <w:proofErr w:type="gramEnd"/>
      <w:r w:rsidRPr="008B7F2D">
        <w:rPr>
          <w:rFonts w:cs="Arial"/>
          <w:b/>
          <w:bCs/>
          <w:color w:val="4B4B4B"/>
          <w:sz w:val="22"/>
          <w:szCs w:val="22"/>
        </w:rPr>
        <w:t>] von [</w:t>
      </w:r>
      <w:proofErr w:type="spellStart"/>
      <w:r w:rsidRPr="008B7F2D">
        <w:rPr>
          <w:rFonts w:cs="Arial"/>
          <w:b/>
          <w:bCs/>
          <w:color w:val="4B4B4B"/>
          <w:sz w:val="22"/>
          <w:szCs w:val="22"/>
        </w:rPr>
        <w:t>Stunde.Minuten</w:t>
      </w:r>
      <w:proofErr w:type="spellEnd"/>
      <w:r w:rsidRPr="008B7F2D">
        <w:rPr>
          <w:rFonts w:cs="Arial"/>
          <w:b/>
          <w:bCs/>
          <w:color w:val="4B4B4B"/>
          <w:sz w:val="22"/>
          <w:szCs w:val="22"/>
        </w:rPr>
        <w:t>] bis [</w:t>
      </w:r>
      <w:proofErr w:type="spellStart"/>
      <w:r w:rsidRPr="008B7F2D">
        <w:rPr>
          <w:rFonts w:cs="Arial"/>
          <w:b/>
          <w:bCs/>
          <w:color w:val="4B4B4B"/>
          <w:sz w:val="22"/>
          <w:szCs w:val="22"/>
        </w:rPr>
        <w:t>Stunde.Minuten</w:t>
      </w:r>
      <w:proofErr w:type="spellEnd"/>
      <w:r w:rsidRPr="008B7F2D">
        <w:rPr>
          <w:rFonts w:cs="Arial"/>
          <w:b/>
          <w:bCs/>
          <w:color w:val="4B4B4B"/>
          <w:sz w:val="22"/>
          <w:szCs w:val="22"/>
        </w:rPr>
        <w:t>]</w:t>
      </w:r>
    </w:p>
    <w:p w14:paraId="2C6C3EAF" w14:textId="77777777" w:rsidR="008B7F2D" w:rsidRPr="008B7F2D" w:rsidRDefault="008B7F2D" w:rsidP="00AF1401">
      <w:pPr>
        <w:spacing w:after="120" w:line="276" w:lineRule="auto"/>
        <w:jc w:val="center"/>
        <w:rPr>
          <w:rFonts w:cs="Arial"/>
          <w:b/>
          <w:bCs/>
          <w:color w:val="4B4B4B"/>
          <w:sz w:val="22"/>
          <w:szCs w:val="22"/>
        </w:rPr>
      </w:pPr>
      <w:r w:rsidRPr="008B7F2D">
        <w:rPr>
          <w:rFonts w:cs="Arial"/>
          <w:b/>
          <w:bCs/>
          <w:color w:val="4B4B4B"/>
          <w:sz w:val="22"/>
          <w:szCs w:val="22"/>
        </w:rPr>
        <w:t xml:space="preserve">in [Straße Hausnr., </w:t>
      </w:r>
      <w:proofErr w:type="gramStart"/>
      <w:r w:rsidRPr="008B7F2D">
        <w:rPr>
          <w:rFonts w:cs="Arial"/>
          <w:b/>
          <w:bCs/>
          <w:color w:val="4B4B4B"/>
          <w:sz w:val="22"/>
          <w:szCs w:val="22"/>
        </w:rPr>
        <w:t>PLZ Ort</w:t>
      </w:r>
      <w:proofErr w:type="gramEnd"/>
      <w:r w:rsidRPr="008B7F2D">
        <w:rPr>
          <w:rFonts w:cs="Arial"/>
          <w:b/>
          <w:bCs/>
          <w:color w:val="4B4B4B"/>
          <w:sz w:val="22"/>
          <w:szCs w:val="22"/>
        </w:rPr>
        <w:t>].</w:t>
      </w:r>
    </w:p>
    <w:p w14:paraId="4FAD901F"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Die Geschäftsleitung und Führungskräfte von kleinen und mittelständischen Betrieben sind eingeladen, mehr über das Thema betriebliche Gesundheitsförderung zu erfahren. Bundesweit finden Veranstaltungen statt, die von verschiedenen Netzwerken organisiert und durchgeführt werden.</w:t>
      </w:r>
      <w:r w:rsidRPr="008B7F2D">
        <w:rPr>
          <w:rFonts w:cs="Arial"/>
          <w:color w:val="4B4B4B"/>
          <w:sz w:val="22"/>
          <w:szCs w:val="22"/>
        </w:rPr>
        <w:tab/>
      </w:r>
    </w:p>
    <w:p w14:paraId="507ED937"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Als regionales Kooperationsunternehmen begleitet [Name des Kooperationsunternehmens] die Veranstaltung. [Stellen Sie an dieser Stelle Ihr Netzwerk und die Netzwerkenden in ein paar Zeilen vor.]</w:t>
      </w:r>
      <w:r w:rsidRPr="008B7F2D">
        <w:rPr>
          <w:rFonts w:cs="Arial"/>
          <w:color w:val="4B4B4B"/>
          <w:sz w:val="22"/>
          <w:szCs w:val="22"/>
        </w:rPr>
        <w:br/>
      </w:r>
    </w:p>
    <w:p w14:paraId="2D5FF8A9"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Wir freuen uns, wenn Sie den Veranstaltungstermin ankündigen und laden Sie herzlich zur Veranstaltung ein. Bitte nutzen Sie das beigefügte Anmeldeformular. Vielen Dank.</w:t>
      </w:r>
    </w:p>
    <w:p w14:paraId="55D33187" w14:textId="77777777" w:rsidR="008B7F2D" w:rsidRPr="008B7F2D" w:rsidRDefault="008B7F2D" w:rsidP="008B7F2D">
      <w:pPr>
        <w:spacing w:after="120" w:line="276" w:lineRule="auto"/>
        <w:rPr>
          <w:rFonts w:cs="Arial"/>
          <w:color w:val="4B4B4B"/>
          <w:sz w:val="22"/>
          <w:szCs w:val="22"/>
        </w:rPr>
      </w:pPr>
    </w:p>
    <w:p w14:paraId="221FE27C"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IHR KONTAKT</w:t>
      </w:r>
    </w:p>
    <w:p w14:paraId="3C406BBD"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 xml:space="preserve">[Name </w:t>
      </w:r>
      <w:proofErr w:type="spellStart"/>
      <w:r w:rsidRPr="008B7F2D">
        <w:rPr>
          <w:rFonts w:cs="Arial"/>
          <w:color w:val="4B4B4B"/>
          <w:sz w:val="22"/>
          <w:szCs w:val="22"/>
        </w:rPr>
        <w:t>Ansprechpartner:in</w:t>
      </w:r>
      <w:proofErr w:type="spellEnd"/>
      <w:r w:rsidRPr="008B7F2D">
        <w:rPr>
          <w:rFonts w:cs="Arial"/>
          <w:color w:val="4B4B4B"/>
          <w:sz w:val="22"/>
          <w:szCs w:val="22"/>
        </w:rPr>
        <w:t>]</w:t>
      </w:r>
    </w:p>
    <w:p w14:paraId="0E721073"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[Funktion]</w:t>
      </w:r>
    </w:p>
    <w:p w14:paraId="48EDB6A3"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[Organisation]</w:t>
      </w:r>
    </w:p>
    <w:p w14:paraId="62846128" w14:textId="77777777" w:rsidR="008B7F2D" w:rsidRPr="008B7F2D" w:rsidRDefault="008B7F2D" w:rsidP="008B7F2D">
      <w:pPr>
        <w:spacing w:after="120" w:line="276" w:lineRule="auto"/>
        <w:rPr>
          <w:rFonts w:cs="Arial"/>
          <w:color w:val="4B4B4B"/>
          <w:sz w:val="22"/>
          <w:szCs w:val="22"/>
        </w:rPr>
      </w:pPr>
      <w:r w:rsidRPr="008B7F2D">
        <w:rPr>
          <w:rFonts w:cs="Arial"/>
          <w:color w:val="4B4B4B"/>
          <w:sz w:val="22"/>
          <w:szCs w:val="22"/>
        </w:rPr>
        <w:t>[Kontakt]</w:t>
      </w:r>
      <w:r w:rsidRPr="008B7F2D">
        <w:rPr>
          <w:rFonts w:cs="Arial"/>
          <w:color w:val="4B4B4B"/>
          <w:sz w:val="22"/>
          <w:szCs w:val="22"/>
        </w:rPr>
        <w:br w:type="page"/>
      </w:r>
    </w:p>
    <w:p w14:paraId="31E96FF6" w14:textId="342C5C10" w:rsidR="003E0453" w:rsidRPr="003E0453" w:rsidRDefault="003E0453" w:rsidP="003E0453">
      <w:pPr>
        <w:spacing w:after="120" w:line="276" w:lineRule="auto"/>
        <w:rPr>
          <w:rFonts w:cs="Arial"/>
          <w:color w:val="D24419"/>
          <w:sz w:val="32"/>
          <w:szCs w:val="32"/>
        </w:rPr>
      </w:pPr>
      <w:r w:rsidRPr="003E0453">
        <w:rPr>
          <w:rFonts w:cs="Arial"/>
          <w:color w:val="D24419"/>
          <w:sz w:val="32"/>
          <w:szCs w:val="32"/>
        </w:rPr>
        <w:lastRenderedPageBreak/>
        <w:t>Antwortschreiben</w:t>
      </w:r>
    </w:p>
    <w:p w14:paraId="6378FB5E" w14:textId="77777777" w:rsidR="003E0453" w:rsidRDefault="003E0453" w:rsidP="003E0453">
      <w:pPr>
        <w:spacing w:after="120" w:line="276" w:lineRule="auto"/>
        <w:rPr>
          <w:rFonts w:cs="Arial"/>
          <w:b/>
          <w:bCs/>
          <w:color w:val="4B4B4B"/>
          <w:sz w:val="22"/>
          <w:szCs w:val="22"/>
        </w:rPr>
      </w:pPr>
    </w:p>
    <w:p w14:paraId="6FA532E2" w14:textId="77777777" w:rsidR="00DA7246" w:rsidRPr="003E0453" w:rsidRDefault="00DA7246" w:rsidP="003E0453">
      <w:pPr>
        <w:spacing w:after="120" w:line="276" w:lineRule="auto"/>
        <w:rPr>
          <w:rFonts w:cs="Arial"/>
          <w:b/>
          <w:bCs/>
          <w:color w:val="4B4B4B"/>
          <w:sz w:val="22"/>
          <w:szCs w:val="22"/>
        </w:rPr>
      </w:pPr>
    </w:p>
    <w:p w14:paraId="33503E89" w14:textId="77777777" w:rsidR="003E0453" w:rsidRPr="003E0453" w:rsidRDefault="003E0453" w:rsidP="003E0453">
      <w:pPr>
        <w:spacing w:after="120" w:line="276" w:lineRule="auto"/>
        <w:rPr>
          <w:rFonts w:cs="Arial"/>
          <w:b/>
          <w:bCs/>
          <w:color w:val="4B4B4B"/>
          <w:sz w:val="22"/>
          <w:szCs w:val="22"/>
        </w:rPr>
      </w:pPr>
      <w:r w:rsidRPr="003E0453">
        <w:rPr>
          <w:rFonts w:cs="Arial"/>
          <w:b/>
          <w:bCs/>
          <w:color w:val="4B4B4B"/>
          <w:sz w:val="22"/>
          <w:szCs w:val="22"/>
        </w:rPr>
        <w:t>Antwort</w:t>
      </w:r>
    </w:p>
    <w:p w14:paraId="287BCB23"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[Name des Netzwerks]</w:t>
      </w:r>
    </w:p>
    <w:p w14:paraId="302CCE7D"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E-Mail: [E-Mail-Adresse]</w:t>
      </w:r>
    </w:p>
    <w:p w14:paraId="3DD79499" w14:textId="77777777" w:rsidR="003E0453" w:rsidRPr="003E0453" w:rsidRDefault="003E0453" w:rsidP="003E0453">
      <w:pPr>
        <w:spacing w:after="120" w:line="276" w:lineRule="auto"/>
        <w:rPr>
          <w:rFonts w:cs="Arial"/>
          <w:color w:val="4B4B4B"/>
          <w:sz w:val="22"/>
          <w:szCs w:val="22"/>
        </w:rPr>
      </w:pPr>
    </w:p>
    <w:p w14:paraId="126C78D8"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An der Veranstaltung [Titel der Veranstaltung]“ am [</w:t>
      </w:r>
      <w:proofErr w:type="spellStart"/>
      <w:proofErr w:type="gramStart"/>
      <w:r w:rsidRPr="003E0453">
        <w:rPr>
          <w:rFonts w:cs="Arial"/>
          <w:color w:val="4B4B4B"/>
          <w:sz w:val="22"/>
          <w:szCs w:val="22"/>
        </w:rPr>
        <w:t>Tag.Monat.Jahr</w:t>
      </w:r>
      <w:proofErr w:type="spellEnd"/>
      <w:proofErr w:type="gramEnd"/>
      <w:r w:rsidRPr="003E0453">
        <w:rPr>
          <w:rFonts w:cs="Arial"/>
          <w:color w:val="4B4B4B"/>
          <w:sz w:val="22"/>
          <w:szCs w:val="22"/>
        </w:rPr>
        <w:t>], von [Stunden.</w:t>
      </w:r>
    </w:p>
    <w:p w14:paraId="66649FFA"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Minuten] bis [</w:t>
      </w:r>
      <w:proofErr w:type="spellStart"/>
      <w:r w:rsidRPr="003E0453">
        <w:rPr>
          <w:rFonts w:cs="Arial"/>
          <w:color w:val="4B4B4B"/>
          <w:sz w:val="22"/>
          <w:szCs w:val="22"/>
        </w:rPr>
        <w:t>Stunden.Minuten</w:t>
      </w:r>
      <w:proofErr w:type="spellEnd"/>
      <w:r w:rsidRPr="003E0453">
        <w:rPr>
          <w:rFonts w:cs="Arial"/>
          <w:color w:val="4B4B4B"/>
          <w:sz w:val="22"/>
          <w:szCs w:val="22"/>
        </w:rPr>
        <w:t>] bei [Ort der Veranstaltung/ Name der Location], [Straße und Hausnummer], [</w:t>
      </w:r>
      <w:proofErr w:type="gramStart"/>
      <w:r w:rsidRPr="003E0453">
        <w:rPr>
          <w:rFonts w:cs="Arial"/>
          <w:color w:val="4B4B4B"/>
          <w:sz w:val="22"/>
          <w:szCs w:val="22"/>
        </w:rPr>
        <w:t>PLZ Ort</w:t>
      </w:r>
      <w:proofErr w:type="gramEnd"/>
      <w:r w:rsidRPr="003E0453">
        <w:rPr>
          <w:rFonts w:cs="Arial"/>
          <w:color w:val="4B4B4B"/>
          <w:sz w:val="22"/>
          <w:szCs w:val="22"/>
        </w:rPr>
        <w:t>]</w:t>
      </w:r>
    </w:p>
    <w:p w14:paraId="3D5A2BC9"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drawing>
          <wp:anchor distT="0" distB="0" distL="114300" distR="114300" simplePos="0" relativeHeight="251663360" behindDoc="0" locked="0" layoutInCell="1" allowOverlap="1" wp14:anchorId="68B49BCA" wp14:editId="17C4E0F0">
            <wp:simplePos x="0" y="0"/>
            <wp:positionH relativeFrom="margin">
              <wp:posOffset>0</wp:posOffset>
            </wp:positionH>
            <wp:positionV relativeFrom="paragraph">
              <wp:posOffset>253365</wp:posOffset>
            </wp:positionV>
            <wp:extent cx="209550" cy="209550"/>
            <wp:effectExtent l="0" t="0" r="0" b="0"/>
            <wp:wrapSquare wrapText="bothSides"/>
            <wp:docPr id="8" name="Grafik 8"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p>
    <w:p w14:paraId="2EB9F25C" w14:textId="6F08B415"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drawing>
          <wp:anchor distT="0" distB="0" distL="114300" distR="114300" simplePos="0" relativeHeight="251664384" behindDoc="0" locked="0" layoutInCell="1" allowOverlap="1" wp14:anchorId="11FAEDDB" wp14:editId="07AAF2EF">
            <wp:simplePos x="0" y="0"/>
            <wp:positionH relativeFrom="margin">
              <wp:posOffset>0</wp:posOffset>
            </wp:positionH>
            <wp:positionV relativeFrom="paragraph">
              <wp:posOffset>254000</wp:posOffset>
            </wp:positionV>
            <wp:extent cx="209550" cy="209550"/>
            <wp:effectExtent l="0" t="0" r="0" b="0"/>
            <wp:wrapSquare wrapText="bothSides"/>
            <wp:docPr id="5" name="Grafik 5"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3E0453">
        <w:rPr>
          <w:rFonts w:cs="Arial"/>
          <w:color w:val="4B4B4B"/>
          <w:sz w:val="22"/>
          <w:szCs w:val="22"/>
        </w:rPr>
        <w:t>nehme ich teil.</w:t>
      </w:r>
    </w:p>
    <w:p w14:paraId="6CB63F7C" w14:textId="46E4200B"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drawing>
          <wp:anchor distT="0" distB="0" distL="114300" distR="114300" simplePos="0" relativeHeight="251665408" behindDoc="0" locked="0" layoutInCell="1" allowOverlap="1" wp14:anchorId="6FA5C1AE" wp14:editId="4A7B8585">
            <wp:simplePos x="0" y="0"/>
            <wp:positionH relativeFrom="margin">
              <wp:posOffset>0</wp:posOffset>
            </wp:positionH>
            <wp:positionV relativeFrom="paragraph">
              <wp:posOffset>234315</wp:posOffset>
            </wp:positionV>
            <wp:extent cx="209550" cy="209550"/>
            <wp:effectExtent l="0" t="0" r="0" b="0"/>
            <wp:wrapSquare wrapText="bothSides"/>
            <wp:docPr id="6" name="Grafik 6" descr="Be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ende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9550" cy="209550"/>
                    </a:xfrm>
                    <a:prstGeom prst="rect">
                      <a:avLst/>
                    </a:prstGeom>
                  </pic:spPr>
                </pic:pic>
              </a:graphicData>
            </a:graphic>
            <wp14:sizeRelH relativeFrom="margin">
              <wp14:pctWidth>0</wp14:pctWidth>
            </wp14:sizeRelH>
            <wp14:sizeRelV relativeFrom="margin">
              <wp14:pctHeight>0</wp14:pctHeight>
            </wp14:sizeRelV>
          </wp:anchor>
        </w:drawing>
      </w:r>
      <w:r w:rsidRPr="003E0453">
        <w:rPr>
          <w:rFonts w:cs="Arial"/>
          <w:color w:val="4B4B4B"/>
          <w:sz w:val="22"/>
          <w:szCs w:val="22"/>
        </w:rPr>
        <w:t xml:space="preserve">nimmt statt mir Herr / </w:t>
      </w:r>
      <w:proofErr w:type="gramStart"/>
      <w:r w:rsidRPr="003E0453">
        <w:rPr>
          <w:rFonts w:cs="Arial"/>
          <w:color w:val="4B4B4B"/>
          <w:sz w:val="22"/>
          <w:szCs w:val="22"/>
        </w:rPr>
        <w:t>Frau  _</w:t>
      </w:r>
      <w:proofErr w:type="gramEnd"/>
      <w:r w:rsidRPr="003E0453">
        <w:rPr>
          <w:rFonts w:cs="Arial"/>
          <w:color w:val="4B4B4B"/>
          <w:sz w:val="22"/>
          <w:szCs w:val="22"/>
        </w:rPr>
        <w:t>____________________ teil.</w:t>
      </w:r>
    </w:p>
    <w:p w14:paraId="26AE6C56"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kann ich leider nicht teilnehmen.</w:t>
      </w:r>
    </w:p>
    <w:p w14:paraId="0C7EF57D" w14:textId="77777777" w:rsidR="003E0453" w:rsidRPr="003E0453" w:rsidRDefault="003E0453" w:rsidP="003E0453">
      <w:pPr>
        <w:spacing w:after="120" w:line="276" w:lineRule="auto"/>
        <w:rPr>
          <w:rFonts w:cs="Arial"/>
          <w:color w:val="4B4B4B"/>
          <w:sz w:val="22"/>
          <w:szCs w:val="22"/>
        </w:rPr>
      </w:pPr>
    </w:p>
    <w:p w14:paraId="7D9C7281"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Bitte schicken Sie mir weitere Informationen zu.</w:t>
      </w:r>
    </w:p>
    <w:p w14:paraId="7140775A" w14:textId="77777777" w:rsidR="003E0453" w:rsidRPr="003E0453" w:rsidRDefault="003E0453" w:rsidP="003E0453">
      <w:pPr>
        <w:spacing w:after="120" w:line="276" w:lineRule="auto"/>
        <w:rPr>
          <w:rFonts w:cs="Arial"/>
          <w:color w:val="4B4B4B"/>
          <w:sz w:val="22"/>
          <w:szCs w:val="22"/>
        </w:rPr>
      </w:pPr>
    </w:p>
    <w:p w14:paraId="512F9A13"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KONTAKT</w:t>
      </w:r>
    </w:p>
    <w:p w14:paraId="2A36B7C6" w14:textId="353457A3"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Name:</w:t>
      </w:r>
      <w:r>
        <w:rPr>
          <w:rFonts w:cs="Arial"/>
          <w:color w:val="4B4B4B"/>
          <w:sz w:val="22"/>
          <w:szCs w:val="22"/>
        </w:rPr>
        <w:tab/>
      </w:r>
      <w:r>
        <w:rPr>
          <w:rFonts w:cs="Arial"/>
          <w:color w:val="4B4B4B"/>
          <w:sz w:val="22"/>
          <w:szCs w:val="22"/>
        </w:rPr>
        <w:tab/>
        <w:t>____</w:t>
      </w:r>
      <w:r w:rsidRPr="003E0453">
        <w:rPr>
          <w:rFonts w:cs="Arial"/>
          <w:color w:val="4B4B4B"/>
          <w:sz w:val="22"/>
          <w:szCs w:val="22"/>
        </w:rPr>
        <w:t>__________________________________________________________</w:t>
      </w:r>
    </w:p>
    <w:p w14:paraId="1034FDDA" w14:textId="12ACC9B3"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Unternehmen:</w:t>
      </w:r>
      <w:r>
        <w:rPr>
          <w:rFonts w:cs="Arial"/>
          <w:color w:val="4B4B4B"/>
          <w:sz w:val="22"/>
          <w:szCs w:val="22"/>
        </w:rPr>
        <w:tab/>
        <w:t>_</w:t>
      </w:r>
      <w:r w:rsidRPr="003E0453">
        <w:rPr>
          <w:rFonts w:cs="Arial"/>
          <w:color w:val="4B4B4B"/>
          <w:sz w:val="22"/>
          <w:szCs w:val="22"/>
        </w:rPr>
        <w:t>_____________________________________________________________</w:t>
      </w:r>
    </w:p>
    <w:p w14:paraId="5BFB3C48" w14:textId="27100556"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Straße:</w:t>
      </w:r>
      <w:r w:rsidR="00DA7246">
        <w:rPr>
          <w:rFonts w:cs="Arial"/>
          <w:color w:val="4B4B4B"/>
          <w:sz w:val="22"/>
          <w:szCs w:val="22"/>
        </w:rPr>
        <w:tab/>
      </w:r>
      <w:r w:rsidRPr="003E0453">
        <w:rPr>
          <w:rFonts w:cs="Arial"/>
          <w:color w:val="4B4B4B"/>
          <w:sz w:val="22"/>
          <w:szCs w:val="22"/>
        </w:rPr>
        <w:t>______________________________________________________________</w:t>
      </w:r>
    </w:p>
    <w:p w14:paraId="504476D0" w14:textId="6F89E08E"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PLZ, Ort:</w:t>
      </w:r>
      <w:r w:rsidR="00DA7246">
        <w:rPr>
          <w:rFonts w:cs="Arial"/>
          <w:color w:val="4B4B4B"/>
          <w:sz w:val="22"/>
          <w:szCs w:val="22"/>
        </w:rPr>
        <w:tab/>
      </w:r>
      <w:r w:rsidRPr="003E0453">
        <w:rPr>
          <w:rFonts w:cs="Arial"/>
          <w:color w:val="4B4B4B"/>
          <w:sz w:val="22"/>
          <w:szCs w:val="22"/>
        </w:rPr>
        <w:t>______________________________________________________________</w:t>
      </w:r>
    </w:p>
    <w:p w14:paraId="6D8EEF8A" w14:textId="017B47B5"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E-Mail:</w:t>
      </w:r>
      <w:r w:rsidRPr="003E0453">
        <w:rPr>
          <w:rFonts w:cs="Arial"/>
          <w:color w:val="4B4B4B"/>
          <w:sz w:val="22"/>
          <w:szCs w:val="22"/>
        </w:rPr>
        <w:tab/>
      </w:r>
      <w:r w:rsidR="00DA7246">
        <w:rPr>
          <w:rFonts w:cs="Arial"/>
          <w:color w:val="4B4B4B"/>
          <w:sz w:val="22"/>
          <w:szCs w:val="22"/>
        </w:rPr>
        <w:tab/>
      </w:r>
      <w:r w:rsidRPr="003E0453">
        <w:rPr>
          <w:rFonts w:cs="Arial"/>
          <w:color w:val="4B4B4B"/>
          <w:sz w:val="22"/>
          <w:szCs w:val="22"/>
        </w:rPr>
        <w:t>______________________________________________________________</w:t>
      </w:r>
    </w:p>
    <w:p w14:paraId="1F886324" w14:textId="014294C1"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Telefon:</w:t>
      </w:r>
      <w:r w:rsidR="00DA7246">
        <w:rPr>
          <w:rFonts w:cs="Arial"/>
          <w:color w:val="4B4B4B"/>
          <w:sz w:val="22"/>
          <w:szCs w:val="22"/>
        </w:rPr>
        <w:tab/>
      </w:r>
      <w:r w:rsidRPr="003E0453">
        <w:rPr>
          <w:rFonts w:cs="Arial"/>
          <w:color w:val="4B4B4B"/>
          <w:sz w:val="22"/>
          <w:szCs w:val="22"/>
        </w:rPr>
        <w:t>______________________________________________________________</w:t>
      </w:r>
    </w:p>
    <w:p w14:paraId="73CFE575" w14:textId="77777777" w:rsidR="003E0453" w:rsidRPr="003E0453" w:rsidRDefault="003E0453" w:rsidP="003E0453">
      <w:pPr>
        <w:spacing w:after="120" w:line="276" w:lineRule="auto"/>
        <w:rPr>
          <w:rFonts w:cs="Arial"/>
          <w:color w:val="4B4B4B"/>
          <w:sz w:val="22"/>
          <w:szCs w:val="22"/>
        </w:rPr>
      </w:pPr>
    </w:p>
    <w:p w14:paraId="09A2B092"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KONTAKT ZUM NETZWERK [NAME]</w:t>
      </w:r>
    </w:p>
    <w:p w14:paraId="415C7647"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[Organisation]</w:t>
      </w:r>
    </w:p>
    <w:p w14:paraId="13326633"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[Straße Hausnummer]</w:t>
      </w:r>
    </w:p>
    <w:p w14:paraId="0F87754B"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w:t>
      </w:r>
      <w:proofErr w:type="gramStart"/>
      <w:r w:rsidRPr="003E0453">
        <w:rPr>
          <w:rFonts w:cs="Arial"/>
          <w:color w:val="4B4B4B"/>
          <w:sz w:val="22"/>
          <w:szCs w:val="22"/>
        </w:rPr>
        <w:t>PLZ Ort</w:t>
      </w:r>
      <w:proofErr w:type="gramEnd"/>
      <w:r w:rsidRPr="003E0453">
        <w:rPr>
          <w:rFonts w:cs="Arial"/>
          <w:color w:val="4B4B4B"/>
          <w:sz w:val="22"/>
          <w:szCs w:val="22"/>
        </w:rPr>
        <w:t>]</w:t>
      </w:r>
    </w:p>
    <w:p w14:paraId="5AAB6BA7"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Tel.: +49 [(0) Telefonnummer]</w:t>
      </w:r>
    </w:p>
    <w:p w14:paraId="7D4DC25A"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t>E-Mail: [...]</w:t>
      </w:r>
    </w:p>
    <w:p w14:paraId="2B25EAFC" w14:textId="77777777" w:rsidR="003E0453" w:rsidRPr="003E0453" w:rsidRDefault="003E0453" w:rsidP="003E0453">
      <w:pPr>
        <w:spacing w:after="120" w:line="276" w:lineRule="auto"/>
        <w:rPr>
          <w:rFonts w:cs="Arial"/>
          <w:color w:val="4B4B4B"/>
          <w:sz w:val="22"/>
          <w:szCs w:val="22"/>
        </w:rPr>
      </w:pPr>
      <w:r w:rsidRPr="003E0453">
        <w:rPr>
          <w:rFonts w:cs="Arial"/>
          <w:color w:val="4B4B4B"/>
          <w:sz w:val="22"/>
          <w:szCs w:val="22"/>
        </w:rPr>
        <w:br w:type="page"/>
      </w:r>
    </w:p>
    <w:p w14:paraId="459B1880" w14:textId="77777777" w:rsidR="004C157B" w:rsidRPr="004C157B" w:rsidRDefault="004C157B" w:rsidP="004C157B">
      <w:pPr>
        <w:spacing w:after="120" w:line="276" w:lineRule="auto"/>
        <w:rPr>
          <w:rFonts w:cs="Arial"/>
          <w:color w:val="D24419"/>
          <w:sz w:val="32"/>
          <w:szCs w:val="32"/>
        </w:rPr>
      </w:pPr>
      <w:r w:rsidRPr="004C157B">
        <w:rPr>
          <w:rFonts w:cs="Arial"/>
          <w:color w:val="D24419"/>
          <w:sz w:val="32"/>
          <w:szCs w:val="32"/>
        </w:rPr>
        <w:lastRenderedPageBreak/>
        <w:t>Pressemitteilung</w:t>
      </w:r>
    </w:p>
    <w:p w14:paraId="6A07CE46" w14:textId="77777777" w:rsidR="004C157B" w:rsidRPr="004C157B" w:rsidRDefault="004C157B" w:rsidP="004C157B">
      <w:pPr>
        <w:spacing w:after="120" w:line="276" w:lineRule="auto"/>
        <w:rPr>
          <w:rFonts w:cs="Arial"/>
          <w:b/>
          <w:bCs/>
          <w:color w:val="4B4B4B"/>
          <w:sz w:val="22"/>
          <w:szCs w:val="22"/>
        </w:rPr>
      </w:pPr>
    </w:p>
    <w:p w14:paraId="48814339" w14:textId="77777777" w:rsidR="004C157B" w:rsidRPr="004C157B" w:rsidRDefault="004C157B" w:rsidP="004C157B">
      <w:pPr>
        <w:spacing w:after="120" w:line="276" w:lineRule="auto"/>
        <w:rPr>
          <w:rFonts w:cs="Arial"/>
          <w:b/>
          <w:bCs/>
          <w:color w:val="4B4B4B"/>
          <w:sz w:val="22"/>
          <w:szCs w:val="22"/>
        </w:rPr>
      </w:pPr>
      <w:r w:rsidRPr="004C157B">
        <w:rPr>
          <w:rFonts w:cs="Arial"/>
          <w:b/>
          <w:bCs/>
          <w:color w:val="4B4B4B"/>
          <w:sz w:val="22"/>
          <w:szCs w:val="22"/>
        </w:rPr>
        <w:t>[Titel der Veranstaltung]</w:t>
      </w:r>
    </w:p>
    <w:p w14:paraId="21FCBBD9" w14:textId="77777777" w:rsidR="004C157B" w:rsidRPr="004C157B" w:rsidRDefault="004C157B" w:rsidP="004C157B">
      <w:pPr>
        <w:spacing w:after="120" w:line="276" w:lineRule="auto"/>
        <w:rPr>
          <w:rFonts w:cs="Arial"/>
          <w:color w:val="4B4B4B"/>
          <w:sz w:val="22"/>
          <w:szCs w:val="22"/>
        </w:rPr>
      </w:pPr>
    </w:p>
    <w:p w14:paraId="77BF3B03"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 xml:space="preserve">[Ort, </w:t>
      </w:r>
      <w:proofErr w:type="spellStart"/>
      <w:proofErr w:type="gramStart"/>
      <w:r w:rsidRPr="004C157B">
        <w:rPr>
          <w:rFonts w:cs="Arial"/>
          <w:color w:val="4B4B4B"/>
          <w:sz w:val="22"/>
          <w:szCs w:val="22"/>
        </w:rPr>
        <w:t>Tag.Monat.Jahr</w:t>
      </w:r>
      <w:proofErr w:type="spellEnd"/>
      <w:proofErr w:type="gramEnd"/>
      <w:r w:rsidRPr="004C157B">
        <w:rPr>
          <w:rFonts w:cs="Arial"/>
          <w:color w:val="4B4B4B"/>
          <w:sz w:val="22"/>
          <w:szCs w:val="22"/>
        </w:rPr>
        <w:t>]</w:t>
      </w:r>
    </w:p>
    <w:p w14:paraId="7E47D15B" w14:textId="77777777" w:rsidR="004C157B" w:rsidRPr="004C157B" w:rsidRDefault="004C157B" w:rsidP="004C157B">
      <w:pPr>
        <w:spacing w:after="120" w:line="276" w:lineRule="auto"/>
        <w:rPr>
          <w:rFonts w:cs="Arial"/>
          <w:color w:val="4B4B4B"/>
          <w:sz w:val="22"/>
          <w:szCs w:val="22"/>
        </w:rPr>
      </w:pPr>
    </w:p>
    <w:p w14:paraId="24378639"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 xml:space="preserve">In die Gesundheit der Mitarbeitenden zu </w:t>
      </w:r>
      <w:proofErr w:type="gramStart"/>
      <w:r w:rsidRPr="004C157B">
        <w:rPr>
          <w:rFonts w:cs="Arial"/>
          <w:color w:val="4B4B4B"/>
          <w:sz w:val="22"/>
          <w:szCs w:val="22"/>
        </w:rPr>
        <w:t>investieren</w:t>
      </w:r>
      <w:proofErr w:type="gramEnd"/>
      <w:r w:rsidRPr="004C157B">
        <w:rPr>
          <w:rFonts w:cs="Arial"/>
          <w:color w:val="4B4B4B"/>
          <w:sz w:val="22"/>
          <w:szCs w:val="22"/>
        </w:rPr>
        <w:t xml:space="preserve"> lohnt sich auch für kleine und mittlere Unternehmen.</w:t>
      </w:r>
    </w:p>
    <w:p w14:paraId="0124FD6C"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 xml:space="preserve">Das wurde bei der Veranstaltung [Titel der Veranstaltung] des regionalen Netzwerks [Name des Netzwerks] in [Ort] deutlich. Rund [Zahl] </w:t>
      </w:r>
      <w:proofErr w:type="spellStart"/>
      <w:proofErr w:type="gramStart"/>
      <w:r w:rsidRPr="004C157B">
        <w:rPr>
          <w:rFonts w:cs="Arial"/>
          <w:color w:val="4B4B4B"/>
          <w:sz w:val="22"/>
          <w:szCs w:val="22"/>
        </w:rPr>
        <w:t>Geschäftsführer:innen</w:t>
      </w:r>
      <w:proofErr w:type="spellEnd"/>
      <w:proofErr w:type="gramEnd"/>
      <w:r w:rsidRPr="004C157B">
        <w:rPr>
          <w:rFonts w:cs="Arial"/>
          <w:color w:val="4B4B4B"/>
          <w:sz w:val="22"/>
          <w:szCs w:val="22"/>
        </w:rPr>
        <w:t xml:space="preserve"> und Führungskräfte regionaler Betriebe waren gekommen, um von Tipps zur Einführung eines Betriebliches Gesundheitsmanagements in ihrem Unternehmen zu profitieren.</w:t>
      </w:r>
    </w:p>
    <w:p w14:paraId="031ABB01"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 xml:space="preserve">„Für viele Unternehmen, besonders für kleine und mittelständische, ist die konkrete Umsetzung von passenden Gesundheitsmaßnahmen eine große Herausforderung. Wir bieten Betrieben mit unserer Veranstaltung Informationen und Unterstützung bei diesem Vorhaben“, erklärte </w:t>
      </w:r>
      <w:proofErr w:type="spellStart"/>
      <w:r w:rsidRPr="004C157B">
        <w:rPr>
          <w:rFonts w:cs="Arial"/>
          <w:color w:val="4B4B4B"/>
          <w:sz w:val="22"/>
          <w:szCs w:val="22"/>
        </w:rPr>
        <w:t>Koordinator:in</w:t>
      </w:r>
      <w:proofErr w:type="spellEnd"/>
      <w:r w:rsidRPr="004C157B">
        <w:rPr>
          <w:rFonts w:cs="Arial"/>
          <w:color w:val="4B4B4B"/>
          <w:sz w:val="22"/>
          <w:szCs w:val="22"/>
        </w:rPr>
        <w:t xml:space="preserve"> [Name] von [Organisation] das Ziel der Veranstaltung. Als positives Beispiel in der Region geht die Firma [Name] voran. [Name Person], zuständig für [Geschäftsbereich], erklärte die Erfolgsfaktoren eines Betrieblichen Gesundheitsmanagements: „Unternehmen sollten ihre Mitarbeiterinnen und Mitarbeiter von Anfang an mitnehmen. Dann zahlen sich Investitionen in die Gesundheit in jedem Fall aus.”</w:t>
      </w:r>
    </w:p>
    <w:p w14:paraId="3384D3A2"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Betriebliches Gesundheitsmanagement kann in Unternehmen dazu beitragen, Krankenstände zu senken, das Betriebsklima zu verbessern und die Motivation der Beschäftigten zu steigern. Häufig lassen sich bei Maßnahmen zur Gesundheitsförderung Zuschüsse erhalten.</w:t>
      </w:r>
    </w:p>
    <w:p w14:paraId="09B7AAA8" w14:textId="559E713D" w:rsidR="004C157B" w:rsidRPr="004C157B" w:rsidRDefault="00DE01B9" w:rsidP="004C157B">
      <w:pPr>
        <w:spacing w:after="120" w:line="276" w:lineRule="auto"/>
        <w:rPr>
          <w:rFonts w:cs="Arial"/>
          <w:color w:val="4B4B4B"/>
          <w:sz w:val="22"/>
          <w:szCs w:val="22"/>
        </w:rPr>
      </w:pPr>
      <w:r>
        <w:rPr>
          <w:rFonts w:cs="Arial"/>
          <w:color w:val="4B4B4B"/>
          <w:sz w:val="22"/>
          <w:szCs w:val="22"/>
        </w:rPr>
        <w:t>[</w:t>
      </w:r>
      <w:r w:rsidR="004C157B" w:rsidRPr="004C157B">
        <w:rPr>
          <w:rFonts w:cs="Arial"/>
          <w:color w:val="4B4B4B"/>
          <w:sz w:val="22"/>
          <w:szCs w:val="22"/>
        </w:rPr>
        <w:t>Über das Netzwerk</w:t>
      </w:r>
      <w:r>
        <w:rPr>
          <w:rFonts w:cs="Arial"/>
          <w:color w:val="4B4B4B"/>
          <w:sz w:val="22"/>
          <w:szCs w:val="22"/>
        </w:rPr>
        <w:t>]</w:t>
      </w:r>
    </w:p>
    <w:p w14:paraId="661AAE15"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Die Netzwerkveranstaltung unter dem Motto [Titel der Veranstaltung] ist Teil verschiedenster Angebote des Netzwerks [Name des Netzwerks], für das sich [Nennung der Netzwerkenden] zusammengeschlossen haben. [Stellen Sie hier mit ein paar Zeilen Ihr Netzwerk genauer vor: Ziele, Angebote etc.]</w:t>
      </w:r>
    </w:p>
    <w:p w14:paraId="289542EB" w14:textId="77777777" w:rsidR="004C157B" w:rsidRPr="004C157B" w:rsidRDefault="004C157B" w:rsidP="004C157B">
      <w:pPr>
        <w:spacing w:after="120" w:line="276" w:lineRule="auto"/>
        <w:rPr>
          <w:rFonts w:cs="Arial"/>
          <w:color w:val="4B4B4B"/>
          <w:sz w:val="22"/>
          <w:szCs w:val="22"/>
        </w:rPr>
      </w:pPr>
    </w:p>
    <w:p w14:paraId="01350718"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IHR KONTAKT</w:t>
      </w:r>
    </w:p>
    <w:p w14:paraId="6A5DCF66"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 xml:space="preserve">[Name </w:t>
      </w:r>
      <w:proofErr w:type="spellStart"/>
      <w:r w:rsidRPr="004C157B">
        <w:rPr>
          <w:rFonts w:cs="Arial"/>
          <w:color w:val="4B4B4B"/>
          <w:sz w:val="22"/>
          <w:szCs w:val="22"/>
        </w:rPr>
        <w:t>Ansprechpartner:in</w:t>
      </w:r>
      <w:proofErr w:type="spellEnd"/>
      <w:r w:rsidRPr="004C157B">
        <w:rPr>
          <w:rFonts w:cs="Arial"/>
          <w:color w:val="4B4B4B"/>
          <w:sz w:val="22"/>
          <w:szCs w:val="22"/>
        </w:rPr>
        <w:t>]</w:t>
      </w:r>
    </w:p>
    <w:p w14:paraId="2BEA784A"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[Funktion]</w:t>
      </w:r>
    </w:p>
    <w:p w14:paraId="5D1573F7" w14:textId="77777777" w:rsidR="004C157B" w:rsidRPr="004C157B" w:rsidRDefault="004C157B" w:rsidP="004C157B">
      <w:pPr>
        <w:spacing w:after="120" w:line="276" w:lineRule="auto"/>
        <w:rPr>
          <w:rFonts w:cs="Arial"/>
          <w:color w:val="4B4B4B"/>
          <w:sz w:val="22"/>
          <w:szCs w:val="22"/>
        </w:rPr>
      </w:pPr>
      <w:r w:rsidRPr="004C157B">
        <w:rPr>
          <w:rFonts w:cs="Arial"/>
          <w:color w:val="4B4B4B"/>
          <w:sz w:val="22"/>
          <w:szCs w:val="22"/>
        </w:rPr>
        <w:t>[Organisation]</w:t>
      </w:r>
    </w:p>
    <w:p w14:paraId="397B2876" w14:textId="447F1A5E" w:rsidR="00226233" w:rsidRDefault="004C157B" w:rsidP="003742C2">
      <w:pPr>
        <w:spacing w:after="120" w:line="276" w:lineRule="auto"/>
        <w:rPr>
          <w:rFonts w:cs="Arial"/>
          <w:color w:val="4B4B4B"/>
          <w:sz w:val="22"/>
          <w:szCs w:val="22"/>
        </w:rPr>
      </w:pPr>
      <w:r w:rsidRPr="004C157B">
        <w:rPr>
          <w:rFonts w:cs="Arial"/>
          <w:color w:val="4B4B4B"/>
          <w:sz w:val="22"/>
          <w:szCs w:val="22"/>
        </w:rPr>
        <w:t>[Kontakt]</w:t>
      </w:r>
    </w:p>
    <w:p w14:paraId="031D1213" w14:textId="0D4B2571" w:rsidR="00921195" w:rsidRDefault="00921195">
      <w:pPr>
        <w:spacing w:after="0" w:line="240" w:lineRule="auto"/>
        <w:rPr>
          <w:rFonts w:cs="Arial"/>
          <w:color w:val="4B4B4B"/>
          <w:sz w:val="22"/>
          <w:szCs w:val="22"/>
        </w:rPr>
      </w:pPr>
      <w:r>
        <w:rPr>
          <w:rFonts w:cs="Arial"/>
          <w:color w:val="4B4B4B"/>
          <w:sz w:val="22"/>
          <w:szCs w:val="22"/>
        </w:rPr>
        <w:br w:type="page"/>
      </w:r>
    </w:p>
    <w:p w14:paraId="16E81EEC" w14:textId="77777777" w:rsidR="00921195" w:rsidRDefault="00921195" w:rsidP="003742C2">
      <w:pPr>
        <w:spacing w:after="120" w:line="276" w:lineRule="auto"/>
        <w:rPr>
          <w:rFonts w:cs="Arial"/>
          <w:color w:val="4B4B4B"/>
          <w:sz w:val="22"/>
          <w:szCs w:val="22"/>
        </w:rPr>
      </w:pPr>
    </w:p>
    <w:p w14:paraId="5A708892" w14:textId="77777777" w:rsidR="00921195" w:rsidRDefault="00921195" w:rsidP="003742C2">
      <w:pPr>
        <w:spacing w:after="120" w:line="276" w:lineRule="auto"/>
        <w:rPr>
          <w:rFonts w:cs="Arial"/>
          <w:color w:val="4B4B4B"/>
          <w:sz w:val="22"/>
          <w:szCs w:val="22"/>
        </w:rPr>
      </w:pPr>
    </w:p>
    <w:p w14:paraId="316C5266" w14:textId="77777777" w:rsidR="00921195" w:rsidRDefault="00921195" w:rsidP="003742C2">
      <w:pPr>
        <w:spacing w:after="120" w:line="276" w:lineRule="auto"/>
        <w:rPr>
          <w:rFonts w:cs="Arial"/>
          <w:color w:val="4B4B4B"/>
          <w:sz w:val="22"/>
          <w:szCs w:val="22"/>
        </w:rPr>
      </w:pPr>
    </w:p>
    <w:p w14:paraId="11DF6ED9" w14:textId="77777777" w:rsidR="00921195" w:rsidRDefault="00921195" w:rsidP="003742C2">
      <w:pPr>
        <w:spacing w:after="120" w:line="276" w:lineRule="auto"/>
        <w:rPr>
          <w:rFonts w:cs="Arial"/>
          <w:color w:val="4B4B4B"/>
          <w:sz w:val="22"/>
          <w:szCs w:val="22"/>
        </w:rPr>
      </w:pPr>
    </w:p>
    <w:p w14:paraId="3E9088D9" w14:textId="77777777" w:rsidR="00921195" w:rsidRDefault="00921195" w:rsidP="003742C2">
      <w:pPr>
        <w:spacing w:after="120" w:line="276" w:lineRule="auto"/>
        <w:rPr>
          <w:rFonts w:cs="Arial"/>
          <w:color w:val="4B4B4B"/>
          <w:sz w:val="22"/>
          <w:szCs w:val="22"/>
        </w:rPr>
      </w:pPr>
    </w:p>
    <w:p w14:paraId="00AF7AB9" w14:textId="77777777" w:rsidR="00921195" w:rsidRDefault="00921195" w:rsidP="003742C2">
      <w:pPr>
        <w:spacing w:after="120" w:line="276" w:lineRule="auto"/>
        <w:rPr>
          <w:rFonts w:cs="Arial"/>
          <w:color w:val="4B4B4B"/>
          <w:sz w:val="22"/>
          <w:szCs w:val="22"/>
        </w:rPr>
      </w:pPr>
    </w:p>
    <w:p w14:paraId="161BACB9" w14:textId="77777777" w:rsidR="00921195" w:rsidRDefault="00921195" w:rsidP="003742C2">
      <w:pPr>
        <w:spacing w:after="120" w:line="276" w:lineRule="auto"/>
        <w:rPr>
          <w:rFonts w:cs="Arial"/>
          <w:color w:val="4B4B4B"/>
          <w:sz w:val="22"/>
          <w:szCs w:val="22"/>
        </w:rPr>
      </w:pPr>
    </w:p>
    <w:p w14:paraId="199C7055" w14:textId="77777777" w:rsidR="00921195" w:rsidRDefault="00921195" w:rsidP="003742C2">
      <w:pPr>
        <w:spacing w:after="120" w:line="276" w:lineRule="auto"/>
        <w:rPr>
          <w:rFonts w:cs="Arial"/>
          <w:color w:val="4B4B4B"/>
          <w:sz w:val="22"/>
          <w:szCs w:val="22"/>
        </w:rPr>
      </w:pPr>
    </w:p>
    <w:p w14:paraId="646515C3" w14:textId="77777777" w:rsidR="00921195" w:rsidRDefault="00921195" w:rsidP="003742C2">
      <w:pPr>
        <w:spacing w:after="120" w:line="276" w:lineRule="auto"/>
        <w:rPr>
          <w:rFonts w:cs="Arial"/>
          <w:color w:val="4B4B4B"/>
          <w:sz w:val="22"/>
          <w:szCs w:val="22"/>
        </w:rPr>
      </w:pPr>
    </w:p>
    <w:p w14:paraId="5BD973C1" w14:textId="77777777" w:rsidR="00921195" w:rsidRDefault="00921195" w:rsidP="003742C2">
      <w:pPr>
        <w:spacing w:after="120" w:line="276" w:lineRule="auto"/>
        <w:rPr>
          <w:rFonts w:cs="Arial"/>
          <w:color w:val="4B4B4B"/>
          <w:sz w:val="22"/>
          <w:szCs w:val="22"/>
        </w:rPr>
      </w:pPr>
    </w:p>
    <w:p w14:paraId="235AA600" w14:textId="77777777" w:rsidR="00921195" w:rsidRDefault="00921195" w:rsidP="003742C2">
      <w:pPr>
        <w:spacing w:after="120" w:line="276" w:lineRule="auto"/>
        <w:rPr>
          <w:rFonts w:cs="Arial"/>
          <w:color w:val="4B4B4B"/>
          <w:sz w:val="22"/>
          <w:szCs w:val="22"/>
        </w:rPr>
      </w:pPr>
    </w:p>
    <w:p w14:paraId="5E97827C" w14:textId="77777777" w:rsidR="00921195" w:rsidRDefault="00921195" w:rsidP="003742C2">
      <w:pPr>
        <w:spacing w:after="120" w:line="276" w:lineRule="auto"/>
        <w:rPr>
          <w:rFonts w:cs="Arial"/>
          <w:color w:val="4B4B4B"/>
          <w:sz w:val="22"/>
          <w:szCs w:val="22"/>
        </w:rPr>
      </w:pPr>
    </w:p>
    <w:p w14:paraId="4004C54E" w14:textId="77777777" w:rsidR="00921195" w:rsidRDefault="00921195" w:rsidP="003742C2">
      <w:pPr>
        <w:spacing w:after="120" w:line="276" w:lineRule="auto"/>
        <w:rPr>
          <w:rFonts w:cs="Arial"/>
          <w:color w:val="4B4B4B"/>
          <w:sz w:val="22"/>
          <w:szCs w:val="22"/>
        </w:rPr>
      </w:pPr>
    </w:p>
    <w:p w14:paraId="5DC5C6B4" w14:textId="77777777" w:rsidR="00921195" w:rsidRDefault="00921195" w:rsidP="003742C2">
      <w:pPr>
        <w:spacing w:after="120" w:line="276" w:lineRule="auto"/>
        <w:rPr>
          <w:rFonts w:cs="Arial"/>
          <w:color w:val="4B4B4B"/>
          <w:sz w:val="22"/>
          <w:szCs w:val="22"/>
        </w:rPr>
      </w:pPr>
    </w:p>
    <w:p w14:paraId="43E4D199" w14:textId="77777777" w:rsidR="00921195" w:rsidRDefault="00921195" w:rsidP="003742C2">
      <w:pPr>
        <w:spacing w:after="120" w:line="276" w:lineRule="auto"/>
        <w:rPr>
          <w:rFonts w:cs="Arial"/>
          <w:color w:val="4B4B4B"/>
          <w:sz w:val="22"/>
          <w:szCs w:val="22"/>
        </w:rPr>
      </w:pPr>
    </w:p>
    <w:p w14:paraId="74C34C13" w14:textId="77777777" w:rsidR="00921195" w:rsidRDefault="00921195" w:rsidP="003742C2">
      <w:pPr>
        <w:spacing w:after="120" w:line="276" w:lineRule="auto"/>
        <w:rPr>
          <w:rFonts w:cs="Arial"/>
          <w:color w:val="4B4B4B"/>
          <w:sz w:val="22"/>
          <w:szCs w:val="22"/>
        </w:rPr>
      </w:pPr>
    </w:p>
    <w:p w14:paraId="56D248B7" w14:textId="77777777" w:rsidR="00921195" w:rsidRDefault="00921195" w:rsidP="003742C2">
      <w:pPr>
        <w:spacing w:after="120" w:line="276" w:lineRule="auto"/>
        <w:rPr>
          <w:rFonts w:cs="Arial"/>
          <w:color w:val="4B4B4B"/>
          <w:sz w:val="22"/>
          <w:szCs w:val="22"/>
        </w:rPr>
      </w:pPr>
    </w:p>
    <w:p w14:paraId="1677FBEC" w14:textId="77777777" w:rsidR="00921195" w:rsidRDefault="00921195" w:rsidP="003742C2">
      <w:pPr>
        <w:spacing w:after="120" w:line="276" w:lineRule="auto"/>
        <w:rPr>
          <w:rFonts w:cs="Arial"/>
          <w:color w:val="4B4B4B"/>
          <w:sz w:val="22"/>
          <w:szCs w:val="22"/>
        </w:rPr>
      </w:pPr>
    </w:p>
    <w:p w14:paraId="1D7CD34E" w14:textId="77777777" w:rsidR="00921195" w:rsidRDefault="00921195" w:rsidP="003742C2">
      <w:pPr>
        <w:spacing w:after="120" w:line="276" w:lineRule="auto"/>
        <w:rPr>
          <w:rFonts w:cs="Arial"/>
          <w:color w:val="4B4B4B"/>
          <w:sz w:val="22"/>
          <w:szCs w:val="22"/>
        </w:rPr>
      </w:pPr>
    </w:p>
    <w:p w14:paraId="51AFEF20" w14:textId="77777777" w:rsidR="00921195" w:rsidRDefault="00921195" w:rsidP="003742C2">
      <w:pPr>
        <w:spacing w:after="120" w:line="276" w:lineRule="auto"/>
        <w:rPr>
          <w:rFonts w:cs="Arial"/>
          <w:color w:val="4B4B4B"/>
          <w:sz w:val="22"/>
          <w:szCs w:val="22"/>
        </w:rPr>
      </w:pPr>
    </w:p>
    <w:p w14:paraId="66C37D17" w14:textId="77777777" w:rsidR="00921195" w:rsidRDefault="00921195" w:rsidP="003742C2">
      <w:pPr>
        <w:spacing w:after="120" w:line="276" w:lineRule="auto"/>
        <w:rPr>
          <w:rFonts w:cs="Arial"/>
          <w:color w:val="4B4B4B"/>
          <w:sz w:val="22"/>
          <w:szCs w:val="22"/>
        </w:rPr>
      </w:pPr>
    </w:p>
    <w:p w14:paraId="23D6F0C4" w14:textId="77777777" w:rsidR="00921195" w:rsidRDefault="00921195" w:rsidP="003742C2">
      <w:pPr>
        <w:spacing w:after="120" w:line="276" w:lineRule="auto"/>
        <w:rPr>
          <w:rFonts w:cs="Arial"/>
          <w:color w:val="4B4B4B"/>
          <w:sz w:val="22"/>
          <w:szCs w:val="22"/>
        </w:rPr>
      </w:pPr>
    </w:p>
    <w:p w14:paraId="1D13479B" w14:textId="77777777" w:rsidR="00921195" w:rsidRDefault="00921195" w:rsidP="003742C2">
      <w:pPr>
        <w:spacing w:after="120" w:line="276" w:lineRule="auto"/>
        <w:rPr>
          <w:rFonts w:cs="Arial"/>
          <w:color w:val="4B4B4B"/>
          <w:sz w:val="22"/>
          <w:szCs w:val="22"/>
        </w:rPr>
      </w:pPr>
    </w:p>
    <w:p w14:paraId="58B3DD7F" w14:textId="77777777" w:rsidR="00921195" w:rsidRDefault="00921195" w:rsidP="003742C2">
      <w:pPr>
        <w:spacing w:after="120" w:line="276" w:lineRule="auto"/>
        <w:rPr>
          <w:rFonts w:cs="Arial"/>
          <w:color w:val="4B4B4B"/>
          <w:sz w:val="22"/>
          <w:szCs w:val="22"/>
        </w:rPr>
      </w:pPr>
    </w:p>
    <w:p w14:paraId="042F8341" w14:textId="77777777" w:rsidR="00921195" w:rsidRDefault="00921195" w:rsidP="003742C2">
      <w:pPr>
        <w:spacing w:after="120" w:line="276" w:lineRule="auto"/>
        <w:rPr>
          <w:rFonts w:cs="Arial"/>
          <w:color w:val="4B4B4B"/>
          <w:sz w:val="22"/>
          <w:szCs w:val="22"/>
        </w:rPr>
      </w:pPr>
    </w:p>
    <w:p w14:paraId="60D9EDD6" w14:textId="77777777" w:rsidR="00921195" w:rsidRDefault="00921195" w:rsidP="003742C2">
      <w:pPr>
        <w:spacing w:after="120" w:line="276" w:lineRule="auto"/>
        <w:rPr>
          <w:rFonts w:cs="Arial"/>
          <w:color w:val="4B4B4B"/>
          <w:sz w:val="22"/>
          <w:szCs w:val="22"/>
        </w:rPr>
      </w:pPr>
    </w:p>
    <w:p w14:paraId="6A3EF935" w14:textId="77777777" w:rsidR="00921195" w:rsidRDefault="00921195" w:rsidP="003742C2">
      <w:pPr>
        <w:spacing w:after="120" w:line="276" w:lineRule="auto"/>
        <w:rPr>
          <w:rFonts w:cs="Arial"/>
          <w:color w:val="4B4B4B"/>
          <w:sz w:val="22"/>
          <w:szCs w:val="22"/>
        </w:rPr>
      </w:pPr>
    </w:p>
    <w:p w14:paraId="3D4DAD9C" w14:textId="77777777" w:rsidR="00921195" w:rsidRDefault="00921195" w:rsidP="003742C2">
      <w:pPr>
        <w:spacing w:after="120" w:line="276" w:lineRule="auto"/>
        <w:rPr>
          <w:rFonts w:cs="Arial"/>
          <w:color w:val="4B4B4B"/>
          <w:sz w:val="22"/>
          <w:szCs w:val="22"/>
        </w:rPr>
      </w:pPr>
    </w:p>
    <w:p w14:paraId="62BB7B5E" w14:textId="77777777" w:rsidR="00921195" w:rsidRDefault="00921195" w:rsidP="003742C2">
      <w:pPr>
        <w:spacing w:after="120" w:line="276" w:lineRule="auto"/>
        <w:rPr>
          <w:rFonts w:cs="Arial"/>
          <w:color w:val="4B4B4B"/>
          <w:sz w:val="22"/>
          <w:szCs w:val="22"/>
        </w:rPr>
      </w:pPr>
    </w:p>
    <w:p w14:paraId="2A46C141" w14:textId="77777777" w:rsidR="00921195" w:rsidRPr="00F116BE" w:rsidRDefault="00921195" w:rsidP="003742C2">
      <w:pPr>
        <w:spacing w:after="120" w:line="276" w:lineRule="auto"/>
        <w:rPr>
          <w:rFonts w:cs="Arial"/>
          <w:color w:val="4B4B4B"/>
          <w:sz w:val="22"/>
          <w:szCs w:val="22"/>
        </w:rPr>
      </w:pPr>
    </w:p>
    <w:p w14:paraId="36EA34AA" w14:textId="029186CD" w:rsidR="00FB1326" w:rsidRPr="001D1BA8" w:rsidRDefault="00FB1326" w:rsidP="003742C2">
      <w:pPr>
        <w:spacing w:after="120" w:line="276" w:lineRule="auto"/>
        <w:rPr>
          <w:rFonts w:cs="Arial"/>
          <w:i/>
          <w:iCs/>
          <w:color w:val="4B4B4B"/>
          <w:sz w:val="18"/>
          <w:szCs w:val="18"/>
        </w:rPr>
      </w:pPr>
      <w:r w:rsidRPr="001D1BA8">
        <w:rPr>
          <w:rFonts w:cs="Arial"/>
          <w:i/>
          <w:iCs/>
          <w:color w:val="4B4B4B"/>
          <w:sz w:val="18"/>
          <w:szCs w:val="18"/>
        </w:rPr>
        <w:t>Dieses Dokument wurde zuerst im Rahmen des Projektes „Gesund. Stark. Erfolgreich. Der gemeinsame Gesundheitsplan“ publiziert, welches 2014-2021 von der Bundeszentrale für gesundheitliche Aufklärung (BZgA) im Auftrag des Bundesministeriums für Gesundheit gefördert wurde.</w:t>
      </w:r>
    </w:p>
    <w:sectPr w:rsidR="00FB1326" w:rsidRPr="001D1BA8" w:rsidSect="00942862">
      <w:headerReference w:type="default" r:id="rId13"/>
      <w:footerReference w:type="default" r:id="rId14"/>
      <w:type w:val="continuous"/>
      <w:pgSz w:w="11900" w:h="16840"/>
      <w:pgMar w:top="1701"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955D" w14:textId="77777777" w:rsidR="000F0307" w:rsidRDefault="000F0307" w:rsidP="007B5E08">
      <w:r>
        <w:separator/>
      </w:r>
    </w:p>
    <w:p w14:paraId="7969C814" w14:textId="77777777" w:rsidR="000F0307" w:rsidRDefault="000F0307"/>
  </w:endnote>
  <w:endnote w:type="continuationSeparator" w:id="0">
    <w:p w14:paraId="74C934FA" w14:textId="77777777" w:rsidR="000F0307" w:rsidRDefault="000F0307" w:rsidP="007B5E08">
      <w:r>
        <w:continuationSeparator/>
      </w:r>
    </w:p>
    <w:p w14:paraId="6602431E" w14:textId="77777777" w:rsidR="000F0307" w:rsidRDefault="000F0307"/>
  </w:endnote>
  <w:endnote w:type="continuationNotice" w:id="1">
    <w:p w14:paraId="489D7F77" w14:textId="77777777" w:rsidR="000F0307" w:rsidRDefault="000F0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57 Condensed">
    <w:altName w:val="Calibri"/>
    <w:charset w:val="00"/>
    <w:family w:val="auto"/>
    <w:pitch w:val="variable"/>
    <w:sig w:usb0="00000003" w:usb1="00000000" w:usb2="00000000" w:usb3="00000000" w:csb0="00000001" w:csb1="00000000"/>
  </w:font>
  <w:font w:name="Dax-Regular">
    <w:altName w:val="Calibri"/>
    <w:charset w:val="00"/>
    <w:family w:val="auto"/>
    <w:pitch w:val="variable"/>
    <w:sig w:usb0="00000083" w:usb1="00000000" w:usb2="00000000" w:usb3="00000000" w:csb0="00000009"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Frutiger Next Pro">
    <w:altName w:val="Calibri"/>
    <w:panose1 w:val="00000000000000000000"/>
    <w:charset w:val="4D"/>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00E6" w14:textId="6FBFA143" w:rsidR="00992A48" w:rsidRDefault="00536DC9" w:rsidP="00536DC9">
    <w:pPr>
      <w:tabs>
        <w:tab w:val="left" w:pos="7320"/>
      </w:tabs>
      <w:jc w:val="both"/>
    </w:pPr>
    <w:r>
      <w:rPr>
        <w:noProof/>
      </w:rPr>
      <w:drawing>
        <wp:anchor distT="0" distB="0" distL="114300" distR="114300" simplePos="0" relativeHeight="251658243" behindDoc="0" locked="0" layoutInCell="1" allowOverlap="1" wp14:anchorId="487A1687" wp14:editId="63CAE340">
          <wp:simplePos x="0" y="0"/>
          <wp:positionH relativeFrom="margin">
            <wp:posOffset>-376555</wp:posOffset>
          </wp:positionH>
          <wp:positionV relativeFrom="paragraph">
            <wp:posOffset>-492125</wp:posOffset>
          </wp:positionV>
          <wp:extent cx="6785610" cy="69528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rotWithShape="1">
                  <a:blip r:embed="rId1"/>
                  <a:srcRect t="8751"/>
                  <a:stretch/>
                </pic:blipFill>
                <pic:spPr bwMode="auto">
                  <a:xfrm>
                    <a:off x="0" y="0"/>
                    <a:ext cx="6785959" cy="6953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EE7B" w14:textId="77777777" w:rsidR="000F0307" w:rsidRDefault="000F0307" w:rsidP="007B5E08">
      <w:r>
        <w:separator/>
      </w:r>
    </w:p>
    <w:p w14:paraId="58ABCC9C" w14:textId="77777777" w:rsidR="000F0307" w:rsidRDefault="000F0307"/>
  </w:footnote>
  <w:footnote w:type="continuationSeparator" w:id="0">
    <w:p w14:paraId="03784DD5" w14:textId="77777777" w:rsidR="000F0307" w:rsidRDefault="000F0307" w:rsidP="007B5E08">
      <w:r>
        <w:continuationSeparator/>
      </w:r>
    </w:p>
    <w:p w14:paraId="394E86C6" w14:textId="77777777" w:rsidR="000F0307" w:rsidRDefault="000F0307"/>
  </w:footnote>
  <w:footnote w:type="continuationNotice" w:id="1">
    <w:p w14:paraId="375527C1" w14:textId="77777777" w:rsidR="000F0307" w:rsidRDefault="000F0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10A6" w14:textId="5EC7286D" w:rsidR="00992A48" w:rsidRDefault="00992A48" w:rsidP="0085739F">
    <w:pPr>
      <w:rPr>
        <w:sz w:val="20"/>
        <w:szCs w:val="20"/>
      </w:rPr>
    </w:pPr>
    <w:r w:rsidRPr="00371D67">
      <w:rPr>
        <w:noProof/>
        <w:sz w:val="20"/>
        <w:szCs w:val="20"/>
      </w:rPr>
      <w:drawing>
        <wp:anchor distT="0" distB="0" distL="114300" distR="114300" simplePos="0" relativeHeight="251658240" behindDoc="0" locked="0" layoutInCell="1" allowOverlap="1" wp14:anchorId="0174E39A" wp14:editId="7C4C2970">
          <wp:simplePos x="0" y="0"/>
          <wp:positionH relativeFrom="rightMargin">
            <wp:posOffset>-720090</wp:posOffset>
          </wp:positionH>
          <wp:positionV relativeFrom="topMargin">
            <wp:posOffset>180340</wp:posOffset>
          </wp:positionV>
          <wp:extent cx="1439545" cy="918845"/>
          <wp:effectExtent l="0" t="0" r="0" b="0"/>
          <wp:wrapNone/>
          <wp:docPr id="18" name="Bild 18" descr="iLAAF:Users:samy:Documents:_LILJA_DESIGN:PROJEKTE:DNBGF:Corporate Design:Logo:Abgabe:Logo-Standard:DNBGF-Standardlogo-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AF:Users:samy:Documents:_LILJA_DESIGN:PROJEKTE:DNBGF:Corporate Design:Logo:Abgabe:Logo-Standard:DNBGF-Standardlogo-CMY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918845"/>
                  </a:xfrm>
                  <a:prstGeom prst="rect">
                    <a:avLst/>
                  </a:prstGeom>
                  <a:noFill/>
                  <a:ln>
                    <a:noFill/>
                  </a:ln>
                </pic:spPr>
              </pic:pic>
            </a:graphicData>
          </a:graphic>
        </wp:anchor>
      </w:drawing>
    </w:r>
    <w:r w:rsidR="00371D67" w:rsidRPr="00371D67">
      <w:rPr>
        <w:sz w:val="20"/>
        <w:szCs w:val="20"/>
      </w:rPr>
      <w:t>Vorlage</w:t>
    </w:r>
    <w:r w:rsidR="00650424">
      <w:rPr>
        <w:sz w:val="20"/>
        <w:szCs w:val="20"/>
      </w:rPr>
      <w:t>n</w:t>
    </w:r>
  </w:p>
  <w:p w14:paraId="72921100" w14:textId="77777777" w:rsidR="00371D67" w:rsidRDefault="00371D67" w:rsidP="0085739F">
    <w:pPr>
      <w:rPr>
        <w:sz w:val="20"/>
        <w:szCs w:val="20"/>
      </w:rPr>
    </w:pPr>
  </w:p>
  <w:p w14:paraId="55916681" w14:textId="5588BB6E" w:rsidR="00371D67" w:rsidRPr="00371D67" w:rsidRDefault="00371D67" w:rsidP="00371D67">
    <w:pPr>
      <w:jc w:val="right"/>
      <w:rPr>
        <w:sz w:val="20"/>
        <w:szCs w:val="20"/>
      </w:rPr>
    </w:pPr>
    <w:r>
      <w:rPr>
        <w:sz w:val="20"/>
        <w:szCs w:val="20"/>
      </w:rPr>
      <w:t>[Ihr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741"/>
    <w:multiLevelType w:val="hybridMultilevel"/>
    <w:tmpl w:val="56BAAC4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rPr>
    </w:lvl>
    <w:lvl w:ilvl="3" w:tplc="2256973A">
      <w:numFmt w:val="bullet"/>
      <w:lvlText w:val="•"/>
      <w:lvlJc w:val="left"/>
      <w:pPr>
        <w:ind w:left="2880" w:hanging="360"/>
      </w:pPr>
      <w:rPr>
        <w:rFonts w:ascii="Arial" w:eastAsiaTheme="minorEastAsia" w:hAnsi="Arial" w:cs="Arial" w:hint="default"/>
      </w:rPr>
    </w:lvl>
    <w:lvl w:ilvl="4" w:tplc="B902051C">
      <w:numFmt w:val="bullet"/>
      <w:lvlText w:val="·"/>
      <w:lvlJc w:val="left"/>
      <w:pPr>
        <w:ind w:left="3600" w:hanging="360"/>
      </w:pPr>
      <w:rPr>
        <w:rFonts w:ascii="Arial" w:eastAsiaTheme="minorEastAsia" w:hAnsi="Arial"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C009B"/>
    <w:multiLevelType w:val="multilevel"/>
    <w:tmpl w:val="E9C8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95F3A"/>
    <w:multiLevelType w:val="hybridMultilevel"/>
    <w:tmpl w:val="DEEA5AC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05207"/>
    <w:multiLevelType w:val="hybridMultilevel"/>
    <w:tmpl w:val="F90E2E4A"/>
    <w:lvl w:ilvl="0" w:tplc="04070005">
      <w:start w:val="1"/>
      <w:numFmt w:val="bullet"/>
      <w:lvlText w:val=""/>
      <w:lvlJc w:val="left"/>
      <w:pPr>
        <w:ind w:left="1080" w:hanging="360"/>
      </w:pPr>
      <w:rPr>
        <w:rFonts w:ascii="Wingdings" w:hAnsi="Wingdings" w:hint="default"/>
        <w:color w:val="D24419"/>
      </w:rPr>
    </w:lvl>
    <w:lvl w:ilvl="1" w:tplc="04070005">
      <w:start w:val="1"/>
      <w:numFmt w:val="bullet"/>
      <w:lvlText w:val=""/>
      <w:lvlJc w:val="left"/>
      <w:pPr>
        <w:ind w:left="1800" w:hanging="360"/>
      </w:pPr>
      <w:rPr>
        <w:rFonts w:ascii="Wingdings" w:hAnsi="Wingdings" w:hint="default"/>
        <w:color w:val="F6AA35"/>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13147F3"/>
    <w:multiLevelType w:val="hybridMultilevel"/>
    <w:tmpl w:val="D2BACA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842694"/>
    <w:multiLevelType w:val="hybridMultilevel"/>
    <w:tmpl w:val="72362484"/>
    <w:lvl w:ilvl="0" w:tplc="04070005">
      <w:start w:val="1"/>
      <w:numFmt w:val="bullet"/>
      <w:lvlText w:val=""/>
      <w:lvlJc w:val="left"/>
      <w:pPr>
        <w:ind w:left="720" w:hanging="360"/>
      </w:pPr>
      <w:rPr>
        <w:rFonts w:ascii="Wingdings" w:hAnsi="Wingdings" w:hint="default"/>
        <w:color w:val="D24419"/>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405A9A"/>
    <w:multiLevelType w:val="hybridMultilevel"/>
    <w:tmpl w:val="2C0C2926"/>
    <w:lvl w:ilvl="0" w:tplc="04070005">
      <w:start w:val="1"/>
      <w:numFmt w:val="bullet"/>
      <w:lvlText w:val=""/>
      <w:lvlJc w:val="left"/>
      <w:pPr>
        <w:ind w:left="720" w:hanging="360"/>
      </w:pPr>
      <w:rPr>
        <w:rFonts w:ascii="Wingdings" w:hAnsi="Wingdings" w:hint="default"/>
        <w:color w:val="D244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76612A"/>
    <w:multiLevelType w:val="hybridMultilevel"/>
    <w:tmpl w:val="85660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C938F3"/>
    <w:multiLevelType w:val="hybridMultilevel"/>
    <w:tmpl w:val="F814DB08"/>
    <w:lvl w:ilvl="0" w:tplc="2258153A">
      <w:start w:val="1"/>
      <w:numFmt w:val="bullet"/>
      <w:lvlText w:val=""/>
      <w:lvlJc w:val="left"/>
      <w:pPr>
        <w:tabs>
          <w:tab w:val="num" w:pos="720"/>
        </w:tabs>
        <w:ind w:left="720" w:hanging="360"/>
      </w:pPr>
      <w:rPr>
        <w:rFonts w:ascii="Symbol" w:hAnsi="Symbol" w:hint="default"/>
        <w:sz w:val="20"/>
      </w:rPr>
    </w:lvl>
    <w:lvl w:ilvl="1" w:tplc="D6DEBE80" w:tentative="1">
      <w:start w:val="1"/>
      <w:numFmt w:val="bullet"/>
      <w:lvlText w:val=""/>
      <w:lvlJc w:val="left"/>
      <w:pPr>
        <w:tabs>
          <w:tab w:val="num" w:pos="1440"/>
        </w:tabs>
        <w:ind w:left="1440" w:hanging="360"/>
      </w:pPr>
      <w:rPr>
        <w:rFonts w:ascii="Symbol" w:hAnsi="Symbol" w:hint="default"/>
        <w:sz w:val="20"/>
      </w:rPr>
    </w:lvl>
    <w:lvl w:ilvl="2" w:tplc="DFD692A6" w:tentative="1">
      <w:start w:val="1"/>
      <w:numFmt w:val="bullet"/>
      <w:lvlText w:val=""/>
      <w:lvlJc w:val="left"/>
      <w:pPr>
        <w:tabs>
          <w:tab w:val="num" w:pos="2160"/>
        </w:tabs>
        <w:ind w:left="2160" w:hanging="360"/>
      </w:pPr>
      <w:rPr>
        <w:rFonts w:ascii="Symbol" w:hAnsi="Symbol" w:hint="default"/>
        <w:sz w:val="20"/>
      </w:rPr>
    </w:lvl>
    <w:lvl w:ilvl="3" w:tplc="7D5E03D4" w:tentative="1">
      <w:start w:val="1"/>
      <w:numFmt w:val="bullet"/>
      <w:lvlText w:val=""/>
      <w:lvlJc w:val="left"/>
      <w:pPr>
        <w:tabs>
          <w:tab w:val="num" w:pos="2880"/>
        </w:tabs>
        <w:ind w:left="2880" w:hanging="360"/>
      </w:pPr>
      <w:rPr>
        <w:rFonts w:ascii="Symbol" w:hAnsi="Symbol" w:hint="default"/>
        <w:sz w:val="20"/>
      </w:rPr>
    </w:lvl>
    <w:lvl w:ilvl="4" w:tplc="23863E08" w:tentative="1">
      <w:start w:val="1"/>
      <w:numFmt w:val="bullet"/>
      <w:lvlText w:val=""/>
      <w:lvlJc w:val="left"/>
      <w:pPr>
        <w:tabs>
          <w:tab w:val="num" w:pos="3600"/>
        </w:tabs>
        <w:ind w:left="3600" w:hanging="360"/>
      </w:pPr>
      <w:rPr>
        <w:rFonts w:ascii="Symbol" w:hAnsi="Symbol" w:hint="default"/>
        <w:sz w:val="20"/>
      </w:rPr>
    </w:lvl>
    <w:lvl w:ilvl="5" w:tplc="14985CA6" w:tentative="1">
      <w:start w:val="1"/>
      <w:numFmt w:val="bullet"/>
      <w:lvlText w:val=""/>
      <w:lvlJc w:val="left"/>
      <w:pPr>
        <w:tabs>
          <w:tab w:val="num" w:pos="4320"/>
        </w:tabs>
        <w:ind w:left="4320" w:hanging="360"/>
      </w:pPr>
      <w:rPr>
        <w:rFonts w:ascii="Symbol" w:hAnsi="Symbol" w:hint="default"/>
        <w:sz w:val="20"/>
      </w:rPr>
    </w:lvl>
    <w:lvl w:ilvl="6" w:tplc="EAB47D0E" w:tentative="1">
      <w:start w:val="1"/>
      <w:numFmt w:val="bullet"/>
      <w:lvlText w:val=""/>
      <w:lvlJc w:val="left"/>
      <w:pPr>
        <w:tabs>
          <w:tab w:val="num" w:pos="5040"/>
        </w:tabs>
        <w:ind w:left="5040" w:hanging="360"/>
      </w:pPr>
      <w:rPr>
        <w:rFonts w:ascii="Symbol" w:hAnsi="Symbol" w:hint="default"/>
        <w:sz w:val="20"/>
      </w:rPr>
    </w:lvl>
    <w:lvl w:ilvl="7" w:tplc="F1C247FC" w:tentative="1">
      <w:start w:val="1"/>
      <w:numFmt w:val="bullet"/>
      <w:lvlText w:val=""/>
      <w:lvlJc w:val="left"/>
      <w:pPr>
        <w:tabs>
          <w:tab w:val="num" w:pos="5760"/>
        </w:tabs>
        <w:ind w:left="5760" w:hanging="360"/>
      </w:pPr>
      <w:rPr>
        <w:rFonts w:ascii="Symbol" w:hAnsi="Symbol" w:hint="default"/>
        <w:sz w:val="20"/>
      </w:rPr>
    </w:lvl>
    <w:lvl w:ilvl="8" w:tplc="F8CAE71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E43CA7"/>
    <w:multiLevelType w:val="hybridMultilevel"/>
    <w:tmpl w:val="10D2ABF0"/>
    <w:lvl w:ilvl="0" w:tplc="04070005">
      <w:start w:val="1"/>
      <w:numFmt w:val="bullet"/>
      <w:lvlText w:val=""/>
      <w:lvlJc w:val="left"/>
      <w:pPr>
        <w:ind w:left="1068" w:hanging="360"/>
      </w:pPr>
      <w:rPr>
        <w:rFonts w:ascii="Wingdings" w:hAnsi="Wingdings" w:hint="default"/>
        <w:color w:val="D24419"/>
      </w:rPr>
    </w:lvl>
    <w:lvl w:ilvl="1" w:tplc="04070005">
      <w:start w:val="1"/>
      <w:numFmt w:val="bullet"/>
      <w:lvlText w:val=""/>
      <w:lvlJc w:val="left"/>
      <w:pPr>
        <w:ind w:left="1788" w:hanging="360"/>
      </w:pPr>
      <w:rPr>
        <w:rFonts w:ascii="Wingdings" w:hAnsi="Wingdings" w:hint="default"/>
        <w:color w:val="F6AA35"/>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4664625"/>
    <w:multiLevelType w:val="multilevel"/>
    <w:tmpl w:val="907A4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2497B"/>
    <w:multiLevelType w:val="hybridMultilevel"/>
    <w:tmpl w:val="A9FA601A"/>
    <w:lvl w:ilvl="0" w:tplc="04070005">
      <w:start w:val="1"/>
      <w:numFmt w:val="bullet"/>
      <w:lvlText w:val=""/>
      <w:lvlJc w:val="left"/>
      <w:pPr>
        <w:ind w:left="720" w:hanging="360"/>
      </w:pPr>
      <w:rPr>
        <w:rFonts w:ascii="Wingdings" w:hAnsi="Wingdings" w:hint="default"/>
        <w:color w:val="F6AA3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592F30"/>
    <w:multiLevelType w:val="hybridMultilevel"/>
    <w:tmpl w:val="1A62790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color w:val="F6AA35"/>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2A56B5"/>
    <w:multiLevelType w:val="multilevel"/>
    <w:tmpl w:val="5B902C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33C76"/>
    <w:multiLevelType w:val="hybridMultilevel"/>
    <w:tmpl w:val="70D634F4"/>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770485"/>
    <w:multiLevelType w:val="multilevel"/>
    <w:tmpl w:val="FDF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387CDB"/>
    <w:multiLevelType w:val="hybridMultilevel"/>
    <w:tmpl w:val="14488172"/>
    <w:lvl w:ilvl="0" w:tplc="04070005">
      <w:start w:val="1"/>
      <w:numFmt w:val="bullet"/>
      <w:lvlText w:val=""/>
      <w:lvlJc w:val="left"/>
      <w:pPr>
        <w:ind w:left="720" w:hanging="360"/>
      </w:pPr>
      <w:rPr>
        <w:rFonts w:ascii="Wingdings" w:hAnsi="Wingdings" w:hint="default"/>
        <w:color w:val="F6AA3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F642A6"/>
    <w:multiLevelType w:val="hybridMultilevel"/>
    <w:tmpl w:val="40BCE33A"/>
    <w:lvl w:ilvl="0" w:tplc="04070005">
      <w:start w:val="1"/>
      <w:numFmt w:val="bullet"/>
      <w:lvlText w:val=""/>
      <w:lvlJc w:val="left"/>
      <w:pPr>
        <w:ind w:left="720" w:hanging="360"/>
      </w:pPr>
      <w:rPr>
        <w:rFonts w:ascii="Wingdings" w:hAnsi="Wingdings" w:hint="default"/>
        <w:color w:val="F6AA35"/>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color w:val="F6AA35"/>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744620"/>
    <w:multiLevelType w:val="hybridMultilevel"/>
    <w:tmpl w:val="0742C99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790C1D"/>
    <w:multiLevelType w:val="hybridMultilevel"/>
    <w:tmpl w:val="4478253E"/>
    <w:lvl w:ilvl="0" w:tplc="04070005">
      <w:start w:val="1"/>
      <w:numFmt w:val="bullet"/>
      <w:lvlText w:val=""/>
      <w:lvlJc w:val="left"/>
      <w:pPr>
        <w:ind w:left="360" w:hanging="360"/>
      </w:pPr>
      <w:rPr>
        <w:rFonts w:ascii="Wingdings" w:hAnsi="Wingdings" w:hint="default"/>
        <w:color w:val="D24419"/>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E871E79"/>
    <w:multiLevelType w:val="multilevel"/>
    <w:tmpl w:val="8B5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067AEB"/>
    <w:multiLevelType w:val="hybridMultilevel"/>
    <w:tmpl w:val="CBA890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48A5320"/>
    <w:multiLevelType w:val="multilevel"/>
    <w:tmpl w:val="5B0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3F0FFE"/>
    <w:multiLevelType w:val="hybridMultilevel"/>
    <w:tmpl w:val="5FE66D9E"/>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105581"/>
    <w:multiLevelType w:val="hybridMultilevel"/>
    <w:tmpl w:val="1514F1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D1115A"/>
    <w:multiLevelType w:val="multilevel"/>
    <w:tmpl w:val="9A58B8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F0C9B"/>
    <w:multiLevelType w:val="multilevel"/>
    <w:tmpl w:val="94F4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3B65FC"/>
    <w:multiLevelType w:val="hybridMultilevel"/>
    <w:tmpl w:val="F6D84EA4"/>
    <w:lvl w:ilvl="0" w:tplc="3CD4108E">
      <w:start w:val="1"/>
      <w:numFmt w:val="decimal"/>
      <w:lvlText w:val="%1."/>
      <w:lvlJc w:val="left"/>
      <w:pPr>
        <w:ind w:left="360" w:hanging="360"/>
      </w:pPr>
      <w:rPr>
        <w:rFonts w:ascii="Arial" w:hAnsi="Arial" w:hint="default"/>
        <w:color w:val="D244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5E7250"/>
    <w:multiLevelType w:val="hybridMultilevel"/>
    <w:tmpl w:val="B542272A"/>
    <w:lvl w:ilvl="0" w:tplc="32649BD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8E383B"/>
    <w:multiLevelType w:val="hybridMultilevel"/>
    <w:tmpl w:val="DC1A7986"/>
    <w:lvl w:ilvl="0" w:tplc="F0C41E96">
      <w:start w:val="1"/>
      <w:numFmt w:val="bullet"/>
      <w:lvlText w:val=""/>
      <w:lvlJc w:val="left"/>
      <w:pPr>
        <w:tabs>
          <w:tab w:val="num" w:pos="720"/>
        </w:tabs>
        <w:ind w:left="720" w:hanging="360"/>
      </w:pPr>
      <w:rPr>
        <w:rFonts w:ascii="Symbol" w:hAnsi="Symbol" w:hint="default"/>
        <w:sz w:val="20"/>
      </w:rPr>
    </w:lvl>
    <w:lvl w:ilvl="1" w:tplc="D25CC3D0" w:tentative="1">
      <w:start w:val="1"/>
      <w:numFmt w:val="bullet"/>
      <w:lvlText w:val=""/>
      <w:lvlJc w:val="left"/>
      <w:pPr>
        <w:tabs>
          <w:tab w:val="num" w:pos="1440"/>
        </w:tabs>
        <w:ind w:left="1440" w:hanging="360"/>
      </w:pPr>
      <w:rPr>
        <w:rFonts w:ascii="Symbol" w:hAnsi="Symbol" w:hint="default"/>
        <w:sz w:val="20"/>
      </w:rPr>
    </w:lvl>
    <w:lvl w:ilvl="2" w:tplc="AB8EF4CC" w:tentative="1">
      <w:start w:val="1"/>
      <w:numFmt w:val="bullet"/>
      <w:lvlText w:val=""/>
      <w:lvlJc w:val="left"/>
      <w:pPr>
        <w:tabs>
          <w:tab w:val="num" w:pos="2160"/>
        </w:tabs>
        <w:ind w:left="2160" w:hanging="360"/>
      </w:pPr>
      <w:rPr>
        <w:rFonts w:ascii="Symbol" w:hAnsi="Symbol" w:hint="default"/>
        <w:sz w:val="20"/>
      </w:rPr>
    </w:lvl>
    <w:lvl w:ilvl="3" w:tplc="D71E3452" w:tentative="1">
      <w:start w:val="1"/>
      <w:numFmt w:val="bullet"/>
      <w:lvlText w:val=""/>
      <w:lvlJc w:val="left"/>
      <w:pPr>
        <w:tabs>
          <w:tab w:val="num" w:pos="2880"/>
        </w:tabs>
        <w:ind w:left="2880" w:hanging="360"/>
      </w:pPr>
      <w:rPr>
        <w:rFonts w:ascii="Symbol" w:hAnsi="Symbol" w:hint="default"/>
        <w:sz w:val="20"/>
      </w:rPr>
    </w:lvl>
    <w:lvl w:ilvl="4" w:tplc="A40E3C78" w:tentative="1">
      <w:start w:val="1"/>
      <w:numFmt w:val="bullet"/>
      <w:lvlText w:val=""/>
      <w:lvlJc w:val="left"/>
      <w:pPr>
        <w:tabs>
          <w:tab w:val="num" w:pos="3600"/>
        </w:tabs>
        <w:ind w:left="3600" w:hanging="360"/>
      </w:pPr>
      <w:rPr>
        <w:rFonts w:ascii="Symbol" w:hAnsi="Symbol" w:hint="default"/>
        <w:sz w:val="20"/>
      </w:rPr>
    </w:lvl>
    <w:lvl w:ilvl="5" w:tplc="4AC85060" w:tentative="1">
      <w:start w:val="1"/>
      <w:numFmt w:val="bullet"/>
      <w:lvlText w:val=""/>
      <w:lvlJc w:val="left"/>
      <w:pPr>
        <w:tabs>
          <w:tab w:val="num" w:pos="4320"/>
        </w:tabs>
        <w:ind w:left="4320" w:hanging="360"/>
      </w:pPr>
      <w:rPr>
        <w:rFonts w:ascii="Symbol" w:hAnsi="Symbol" w:hint="default"/>
        <w:sz w:val="20"/>
      </w:rPr>
    </w:lvl>
    <w:lvl w:ilvl="6" w:tplc="D2162E88" w:tentative="1">
      <w:start w:val="1"/>
      <w:numFmt w:val="bullet"/>
      <w:lvlText w:val=""/>
      <w:lvlJc w:val="left"/>
      <w:pPr>
        <w:tabs>
          <w:tab w:val="num" w:pos="5040"/>
        </w:tabs>
        <w:ind w:left="5040" w:hanging="360"/>
      </w:pPr>
      <w:rPr>
        <w:rFonts w:ascii="Symbol" w:hAnsi="Symbol" w:hint="default"/>
        <w:sz w:val="20"/>
      </w:rPr>
    </w:lvl>
    <w:lvl w:ilvl="7" w:tplc="840E8D94" w:tentative="1">
      <w:start w:val="1"/>
      <w:numFmt w:val="bullet"/>
      <w:lvlText w:val=""/>
      <w:lvlJc w:val="left"/>
      <w:pPr>
        <w:tabs>
          <w:tab w:val="num" w:pos="5760"/>
        </w:tabs>
        <w:ind w:left="5760" w:hanging="360"/>
      </w:pPr>
      <w:rPr>
        <w:rFonts w:ascii="Symbol" w:hAnsi="Symbol" w:hint="default"/>
        <w:sz w:val="20"/>
      </w:rPr>
    </w:lvl>
    <w:lvl w:ilvl="8" w:tplc="FFD4047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D4246A"/>
    <w:multiLevelType w:val="hybridMultilevel"/>
    <w:tmpl w:val="81C0232C"/>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280C13"/>
    <w:multiLevelType w:val="hybridMultilevel"/>
    <w:tmpl w:val="CCC65CB4"/>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C77600"/>
    <w:multiLevelType w:val="hybridMultilevel"/>
    <w:tmpl w:val="561E3B94"/>
    <w:lvl w:ilvl="0" w:tplc="04070005">
      <w:start w:val="1"/>
      <w:numFmt w:val="bullet"/>
      <w:lvlText w:val=""/>
      <w:lvlJc w:val="left"/>
      <w:pPr>
        <w:ind w:left="360" w:hanging="360"/>
      </w:pPr>
      <w:rPr>
        <w:rFonts w:ascii="Wingdings" w:hAnsi="Wingdings" w:hint="default"/>
        <w:color w:val="D24419"/>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6546B5F"/>
    <w:multiLevelType w:val="hybridMultilevel"/>
    <w:tmpl w:val="CF209C0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D4051A"/>
    <w:multiLevelType w:val="hybridMultilevel"/>
    <w:tmpl w:val="D4B4A9D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DE759B"/>
    <w:multiLevelType w:val="hybridMultilevel"/>
    <w:tmpl w:val="1E1A52AE"/>
    <w:lvl w:ilvl="0" w:tplc="2F5AFEB0">
      <w:start w:val="1"/>
      <w:numFmt w:val="decimal"/>
      <w:pStyle w:val="HL3Aufzhlung"/>
      <w:lvlText w:val="%1."/>
      <w:lvlJc w:val="left"/>
      <w:pPr>
        <w:ind w:left="397" w:hanging="284"/>
      </w:pPr>
      <w:rPr>
        <w:rFonts w:hint="default"/>
        <w:color w:val="94153D"/>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407DB0"/>
    <w:multiLevelType w:val="hybridMultilevel"/>
    <w:tmpl w:val="1C74D576"/>
    <w:lvl w:ilvl="0" w:tplc="C84A4230">
      <w:start w:val="1"/>
      <w:numFmt w:val="bullet"/>
      <w:lvlText w:val=""/>
      <w:lvlJc w:val="left"/>
      <w:pPr>
        <w:tabs>
          <w:tab w:val="num" w:pos="720"/>
        </w:tabs>
        <w:ind w:left="720" w:hanging="360"/>
      </w:pPr>
      <w:rPr>
        <w:rFonts w:ascii="Symbol" w:hAnsi="Symbol" w:hint="default"/>
        <w:sz w:val="20"/>
      </w:rPr>
    </w:lvl>
    <w:lvl w:ilvl="1" w:tplc="A07A011A" w:tentative="1">
      <w:start w:val="1"/>
      <w:numFmt w:val="bullet"/>
      <w:lvlText w:val=""/>
      <w:lvlJc w:val="left"/>
      <w:pPr>
        <w:tabs>
          <w:tab w:val="num" w:pos="1440"/>
        </w:tabs>
        <w:ind w:left="1440" w:hanging="360"/>
      </w:pPr>
      <w:rPr>
        <w:rFonts w:ascii="Symbol" w:hAnsi="Symbol" w:hint="default"/>
        <w:sz w:val="20"/>
      </w:rPr>
    </w:lvl>
    <w:lvl w:ilvl="2" w:tplc="8D9E79DC" w:tentative="1">
      <w:start w:val="1"/>
      <w:numFmt w:val="bullet"/>
      <w:lvlText w:val=""/>
      <w:lvlJc w:val="left"/>
      <w:pPr>
        <w:tabs>
          <w:tab w:val="num" w:pos="2160"/>
        </w:tabs>
        <w:ind w:left="2160" w:hanging="360"/>
      </w:pPr>
      <w:rPr>
        <w:rFonts w:ascii="Symbol" w:hAnsi="Symbol" w:hint="default"/>
        <w:sz w:val="20"/>
      </w:rPr>
    </w:lvl>
    <w:lvl w:ilvl="3" w:tplc="5CD0FAD0" w:tentative="1">
      <w:start w:val="1"/>
      <w:numFmt w:val="bullet"/>
      <w:lvlText w:val=""/>
      <w:lvlJc w:val="left"/>
      <w:pPr>
        <w:tabs>
          <w:tab w:val="num" w:pos="2880"/>
        </w:tabs>
        <w:ind w:left="2880" w:hanging="360"/>
      </w:pPr>
      <w:rPr>
        <w:rFonts w:ascii="Symbol" w:hAnsi="Symbol" w:hint="default"/>
        <w:sz w:val="20"/>
      </w:rPr>
    </w:lvl>
    <w:lvl w:ilvl="4" w:tplc="963AA7CE" w:tentative="1">
      <w:start w:val="1"/>
      <w:numFmt w:val="bullet"/>
      <w:lvlText w:val=""/>
      <w:lvlJc w:val="left"/>
      <w:pPr>
        <w:tabs>
          <w:tab w:val="num" w:pos="3600"/>
        </w:tabs>
        <w:ind w:left="3600" w:hanging="360"/>
      </w:pPr>
      <w:rPr>
        <w:rFonts w:ascii="Symbol" w:hAnsi="Symbol" w:hint="default"/>
        <w:sz w:val="20"/>
      </w:rPr>
    </w:lvl>
    <w:lvl w:ilvl="5" w:tplc="39583746" w:tentative="1">
      <w:start w:val="1"/>
      <w:numFmt w:val="bullet"/>
      <w:lvlText w:val=""/>
      <w:lvlJc w:val="left"/>
      <w:pPr>
        <w:tabs>
          <w:tab w:val="num" w:pos="4320"/>
        </w:tabs>
        <w:ind w:left="4320" w:hanging="360"/>
      </w:pPr>
      <w:rPr>
        <w:rFonts w:ascii="Symbol" w:hAnsi="Symbol" w:hint="default"/>
        <w:sz w:val="20"/>
      </w:rPr>
    </w:lvl>
    <w:lvl w:ilvl="6" w:tplc="05B2B848" w:tentative="1">
      <w:start w:val="1"/>
      <w:numFmt w:val="bullet"/>
      <w:lvlText w:val=""/>
      <w:lvlJc w:val="left"/>
      <w:pPr>
        <w:tabs>
          <w:tab w:val="num" w:pos="5040"/>
        </w:tabs>
        <w:ind w:left="5040" w:hanging="360"/>
      </w:pPr>
      <w:rPr>
        <w:rFonts w:ascii="Symbol" w:hAnsi="Symbol" w:hint="default"/>
        <w:sz w:val="20"/>
      </w:rPr>
    </w:lvl>
    <w:lvl w:ilvl="7" w:tplc="47FE35BE" w:tentative="1">
      <w:start w:val="1"/>
      <w:numFmt w:val="bullet"/>
      <w:lvlText w:val=""/>
      <w:lvlJc w:val="left"/>
      <w:pPr>
        <w:tabs>
          <w:tab w:val="num" w:pos="5760"/>
        </w:tabs>
        <w:ind w:left="5760" w:hanging="360"/>
      </w:pPr>
      <w:rPr>
        <w:rFonts w:ascii="Symbol" w:hAnsi="Symbol" w:hint="default"/>
        <w:sz w:val="20"/>
      </w:rPr>
    </w:lvl>
    <w:lvl w:ilvl="8" w:tplc="0906A7D2"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077AE8"/>
    <w:multiLevelType w:val="hybridMultilevel"/>
    <w:tmpl w:val="EE085A2E"/>
    <w:lvl w:ilvl="0" w:tplc="D40664BA">
      <w:start w:val="1"/>
      <w:numFmt w:val="bullet"/>
      <w:lvlText w:val=""/>
      <w:lvlJc w:val="left"/>
      <w:pPr>
        <w:tabs>
          <w:tab w:val="num" w:pos="720"/>
        </w:tabs>
        <w:ind w:left="720" w:hanging="360"/>
      </w:pPr>
      <w:rPr>
        <w:rFonts w:ascii="Symbol" w:hAnsi="Symbol" w:hint="default"/>
        <w:sz w:val="20"/>
      </w:rPr>
    </w:lvl>
    <w:lvl w:ilvl="1" w:tplc="927E64F8" w:tentative="1">
      <w:start w:val="1"/>
      <w:numFmt w:val="bullet"/>
      <w:lvlText w:val=""/>
      <w:lvlJc w:val="left"/>
      <w:pPr>
        <w:tabs>
          <w:tab w:val="num" w:pos="1440"/>
        </w:tabs>
        <w:ind w:left="1440" w:hanging="360"/>
      </w:pPr>
      <w:rPr>
        <w:rFonts w:ascii="Symbol" w:hAnsi="Symbol" w:hint="default"/>
        <w:sz w:val="20"/>
      </w:rPr>
    </w:lvl>
    <w:lvl w:ilvl="2" w:tplc="DCB22D0C" w:tentative="1">
      <w:start w:val="1"/>
      <w:numFmt w:val="bullet"/>
      <w:lvlText w:val=""/>
      <w:lvlJc w:val="left"/>
      <w:pPr>
        <w:tabs>
          <w:tab w:val="num" w:pos="2160"/>
        </w:tabs>
        <w:ind w:left="2160" w:hanging="360"/>
      </w:pPr>
      <w:rPr>
        <w:rFonts w:ascii="Symbol" w:hAnsi="Symbol" w:hint="default"/>
        <w:sz w:val="20"/>
      </w:rPr>
    </w:lvl>
    <w:lvl w:ilvl="3" w:tplc="7C9E23C0" w:tentative="1">
      <w:start w:val="1"/>
      <w:numFmt w:val="bullet"/>
      <w:lvlText w:val=""/>
      <w:lvlJc w:val="left"/>
      <w:pPr>
        <w:tabs>
          <w:tab w:val="num" w:pos="2880"/>
        </w:tabs>
        <w:ind w:left="2880" w:hanging="360"/>
      </w:pPr>
      <w:rPr>
        <w:rFonts w:ascii="Symbol" w:hAnsi="Symbol" w:hint="default"/>
        <w:sz w:val="20"/>
      </w:rPr>
    </w:lvl>
    <w:lvl w:ilvl="4" w:tplc="CAE2D55E" w:tentative="1">
      <w:start w:val="1"/>
      <w:numFmt w:val="bullet"/>
      <w:lvlText w:val=""/>
      <w:lvlJc w:val="left"/>
      <w:pPr>
        <w:tabs>
          <w:tab w:val="num" w:pos="3600"/>
        </w:tabs>
        <w:ind w:left="3600" w:hanging="360"/>
      </w:pPr>
      <w:rPr>
        <w:rFonts w:ascii="Symbol" w:hAnsi="Symbol" w:hint="default"/>
        <w:sz w:val="20"/>
      </w:rPr>
    </w:lvl>
    <w:lvl w:ilvl="5" w:tplc="FE98CE18" w:tentative="1">
      <w:start w:val="1"/>
      <w:numFmt w:val="bullet"/>
      <w:lvlText w:val=""/>
      <w:lvlJc w:val="left"/>
      <w:pPr>
        <w:tabs>
          <w:tab w:val="num" w:pos="4320"/>
        </w:tabs>
        <w:ind w:left="4320" w:hanging="360"/>
      </w:pPr>
      <w:rPr>
        <w:rFonts w:ascii="Symbol" w:hAnsi="Symbol" w:hint="default"/>
        <w:sz w:val="20"/>
      </w:rPr>
    </w:lvl>
    <w:lvl w:ilvl="6" w:tplc="EBFE07C4" w:tentative="1">
      <w:start w:val="1"/>
      <w:numFmt w:val="bullet"/>
      <w:lvlText w:val=""/>
      <w:lvlJc w:val="left"/>
      <w:pPr>
        <w:tabs>
          <w:tab w:val="num" w:pos="5040"/>
        </w:tabs>
        <w:ind w:left="5040" w:hanging="360"/>
      </w:pPr>
      <w:rPr>
        <w:rFonts w:ascii="Symbol" w:hAnsi="Symbol" w:hint="default"/>
        <w:sz w:val="20"/>
      </w:rPr>
    </w:lvl>
    <w:lvl w:ilvl="7" w:tplc="4CF6FFEC" w:tentative="1">
      <w:start w:val="1"/>
      <w:numFmt w:val="bullet"/>
      <w:lvlText w:val=""/>
      <w:lvlJc w:val="left"/>
      <w:pPr>
        <w:tabs>
          <w:tab w:val="num" w:pos="5760"/>
        </w:tabs>
        <w:ind w:left="5760" w:hanging="360"/>
      </w:pPr>
      <w:rPr>
        <w:rFonts w:ascii="Symbol" w:hAnsi="Symbol" w:hint="default"/>
        <w:sz w:val="20"/>
      </w:rPr>
    </w:lvl>
    <w:lvl w:ilvl="8" w:tplc="AAF614D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7F6CA9"/>
    <w:multiLevelType w:val="hybridMultilevel"/>
    <w:tmpl w:val="D9E26E86"/>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color w:val="F6AA35"/>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D41C46"/>
    <w:multiLevelType w:val="hybridMultilevel"/>
    <w:tmpl w:val="B254CF2C"/>
    <w:lvl w:ilvl="0" w:tplc="04070005">
      <w:start w:val="1"/>
      <w:numFmt w:val="bullet"/>
      <w:lvlText w:val=""/>
      <w:lvlJc w:val="left"/>
      <w:pPr>
        <w:ind w:left="720" w:hanging="360"/>
      </w:pPr>
      <w:rPr>
        <w:rFonts w:ascii="Wingdings" w:hAnsi="Wingdings" w:hint="default"/>
        <w:color w:val="D2441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645CDD"/>
    <w:multiLevelType w:val="hybridMultilevel"/>
    <w:tmpl w:val="C152DF56"/>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rPr>
    </w:lvl>
    <w:lvl w:ilvl="3" w:tplc="3224166A">
      <w:numFmt w:val="bullet"/>
      <w:lvlText w:val="-"/>
      <w:lvlJc w:val="left"/>
      <w:pPr>
        <w:ind w:left="2880" w:hanging="360"/>
      </w:pPr>
      <w:rPr>
        <w:rFonts w:ascii="Arial" w:eastAsiaTheme="minorEastAsia"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9B70AC"/>
    <w:multiLevelType w:val="hybridMultilevel"/>
    <w:tmpl w:val="2DC084C0"/>
    <w:lvl w:ilvl="0" w:tplc="63FC28E4">
      <w:numFmt w:val="bullet"/>
      <w:lvlText w:val="-"/>
      <w:lvlJc w:val="left"/>
      <w:pPr>
        <w:ind w:left="1068" w:hanging="360"/>
      </w:pPr>
      <w:rPr>
        <w:rFonts w:ascii="Calibri" w:eastAsia="Times New Roman" w:hAnsi="Calibri" w:cs="Calibri" w:hint="default"/>
        <w:i/>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7E1D7994"/>
    <w:multiLevelType w:val="multilevel"/>
    <w:tmpl w:val="606205E2"/>
    <w:lvl w:ilvl="0">
      <w:start w:val="1"/>
      <w:numFmt w:val="decimalZero"/>
      <w:pStyle w:val="InhaltsverzeichnisEbene1"/>
      <w:lvlText w:val="%1"/>
      <w:lvlJc w:val="left"/>
      <w:pPr>
        <w:ind w:left="397" w:hanging="397"/>
      </w:pPr>
      <w:rPr>
        <w:rFonts w:hint="default"/>
      </w:rPr>
    </w:lvl>
    <w:lvl w:ilvl="1">
      <w:start w:val="1"/>
      <w:numFmt w:val="decimal"/>
      <w:pStyle w:val="InhaltsverzeichnisEbene2"/>
      <w:lvlText w:val="%1.%2"/>
      <w:lvlJc w:val="left"/>
      <w:pPr>
        <w:ind w:left="79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642881"/>
    <w:multiLevelType w:val="hybridMultilevel"/>
    <w:tmpl w:val="CC78A408"/>
    <w:lvl w:ilvl="0" w:tplc="04070005">
      <w:start w:val="1"/>
      <w:numFmt w:val="bullet"/>
      <w:lvlText w:val=""/>
      <w:lvlJc w:val="left"/>
      <w:pPr>
        <w:ind w:left="720" w:hanging="360"/>
      </w:pPr>
      <w:rPr>
        <w:rFonts w:ascii="Wingdings" w:hAnsi="Wingdings" w:hint="default"/>
        <w:color w:val="D24419"/>
      </w:rPr>
    </w:lvl>
    <w:lvl w:ilvl="1" w:tplc="04070005">
      <w:start w:val="1"/>
      <w:numFmt w:val="bullet"/>
      <w:lvlText w:val=""/>
      <w:lvlJc w:val="left"/>
      <w:pPr>
        <w:ind w:left="1440" w:hanging="360"/>
      </w:pPr>
      <w:rPr>
        <w:rFonts w:ascii="Wingdings" w:hAnsi="Wingdings" w:hint="default"/>
        <w:color w:val="F6AA35"/>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4D7ED5"/>
    <w:multiLevelType w:val="hybridMultilevel"/>
    <w:tmpl w:val="C494E65E"/>
    <w:lvl w:ilvl="0" w:tplc="04070005">
      <w:start w:val="1"/>
      <w:numFmt w:val="bullet"/>
      <w:lvlText w:val=""/>
      <w:lvlJc w:val="left"/>
      <w:pPr>
        <w:ind w:left="360" w:hanging="360"/>
      </w:pPr>
      <w:rPr>
        <w:rFonts w:ascii="Wingdings" w:hAnsi="Wingdings" w:hint="default"/>
        <w:color w:val="D24419"/>
      </w:rPr>
    </w:lvl>
    <w:lvl w:ilvl="1" w:tplc="04070005">
      <w:start w:val="1"/>
      <w:numFmt w:val="bullet"/>
      <w:lvlText w:val=""/>
      <w:lvlJc w:val="left"/>
      <w:pPr>
        <w:ind w:left="1080" w:hanging="360"/>
      </w:pPr>
      <w:rPr>
        <w:rFonts w:ascii="Wingdings" w:hAnsi="Wingdings" w:hint="default"/>
        <w:color w:val="F6AA35"/>
      </w:rPr>
    </w:lvl>
    <w:lvl w:ilvl="2" w:tplc="04070005">
      <w:start w:val="1"/>
      <w:numFmt w:val="bullet"/>
      <w:lvlText w:val=""/>
      <w:lvlJc w:val="left"/>
      <w:pPr>
        <w:ind w:left="1800" w:hanging="360"/>
      </w:pPr>
      <w:rPr>
        <w:rFonts w:ascii="Wingdings" w:hAnsi="Wingdings" w:hint="default"/>
        <w:color w:val="F6AA35"/>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0069834">
    <w:abstractNumId w:val="42"/>
  </w:num>
  <w:num w:numId="2" w16cid:durableId="944457564">
    <w:abstractNumId w:val="44"/>
  </w:num>
  <w:num w:numId="3" w16cid:durableId="1783575598">
    <w:abstractNumId w:val="43"/>
  </w:num>
  <w:num w:numId="4" w16cid:durableId="1697081036">
    <w:abstractNumId w:val="34"/>
  </w:num>
  <w:num w:numId="5" w16cid:durableId="1790271703">
    <w:abstractNumId w:val="22"/>
  </w:num>
  <w:num w:numId="6" w16cid:durableId="795174892">
    <w:abstractNumId w:val="15"/>
  </w:num>
  <w:num w:numId="7" w16cid:durableId="1257832481">
    <w:abstractNumId w:val="36"/>
  </w:num>
  <w:num w:numId="8" w16cid:durableId="1631544894">
    <w:abstractNumId w:val="20"/>
  </w:num>
  <w:num w:numId="9" w16cid:durableId="1752850072">
    <w:abstractNumId w:val="29"/>
  </w:num>
  <w:num w:numId="10" w16cid:durableId="1252860134">
    <w:abstractNumId w:val="8"/>
  </w:num>
  <w:num w:numId="11" w16cid:durableId="1199969966">
    <w:abstractNumId w:val="23"/>
  </w:num>
  <w:num w:numId="12" w16cid:durableId="2130313539">
    <w:abstractNumId w:val="9"/>
  </w:num>
  <w:num w:numId="13" w16cid:durableId="1905801013">
    <w:abstractNumId w:val="14"/>
  </w:num>
  <w:num w:numId="14" w16cid:durableId="762604184">
    <w:abstractNumId w:val="31"/>
  </w:num>
  <w:num w:numId="15" w16cid:durableId="1608542294">
    <w:abstractNumId w:val="18"/>
  </w:num>
  <w:num w:numId="16" w16cid:durableId="312877655">
    <w:abstractNumId w:val="2"/>
  </w:num>
  <w:num w:numId="17" w16cid:durableId="681736136">
    <w:abstractNumId w:val="30"/>
  </w:num>
  <w:num w:numId="18" w16cid:durableId="140778088">
    <w:abstractNumId w:val="0"/>
  </w:num>
  <w:num w:numId="19" w16cid:durableId="1298296078">
    <w:abstractNumId w:val="37"/>
  </w:num>
  <w:num w:numId="20" w16cid:durableId="909845646">
    <w:abstractNumId w:val="1"/>
  </w:num>
  <w:num w:numId="21" w16cid:durableId="2028169942">
    <w:abstractNumId w:val="10"/>
  </w:num>
  <w:num w:numId="22" w16cid:durableId="295110164">
    <w:abstractNumId w:val="16"/>
  </w:num>
  <w:num w:numId="23" w16cid:durableId="1005401760">
    <w:abstractNumId w:val="3"/>
  </w:num>
  <w:num w:numId="24" w16cid:durableId="2109503495">
    <w:abstractNumId w:val="41"/>
  </w:num>
  <w:num w:numId="25" w16cid:durableId="1574896251">
    <w:abstractNumId w:val="17"/>
  </w:num>
  <w:num w:numId="26" w16cid:durableId="653291008">
    <w:abstractNumId w:val="38"/>
  </w:num>
  <w:num w:numId="27" w16cid:durableId="195702864">
    <w:abstractNumId w:val="12"/>
  </w:num>
  <w:num w:numId="28" w16cid:durableId="1869296170">
    <w:abstractNumId w:val="39"/>
  </w:num>
  <w:num w:numId="29" w16cid:durableId="1065254330">
    <w:abstractNumId w:val="7"/>
  </w:num>
  <w:num w:numId="30" w16cid:durableId="1548029319">
    <w:abstractNumId w:val="24"/>
  </w:num>
  <w:num w:numId="31" w16cid:durableId="135998524">
    <w:abstractNumId w:val="33"/>
  </w:num>
  <w:num w:numId="32" w16cid:durableId="1475874460">
    <w:abstractNumId w:val="40"/>
  </w:num>
  <w:num w:numId="33" w16cid:durableId="1973245034">
    <w:abstractNumId w:val="13"/>
    <w:lvlOverride w:ilvl="0">
      <w:startOverride w:val="1"/>
    </w:lvlOverride>
  </w:num>
  <w:num w:numId="34" w16cid:durableId="1721127061">
    <w:abstractNumId w:val="25"/>
    <w:lvlOverride w:ilvl="0">
      <w:startOverride w:val="4"/>
    </w:lvlOverride>
  </w:num>
  <w:num w:numId="35" w16cid:durableId="1891531909">
    <w:abstractNumId w:val="5"/>
  </w:num>
  <w:num w:numId="36" w16cid:durableId="499273812">
    <w:abstractNumId w:val="32"/>
  </w:num>
  <w:num w:numId="37" w16cid:durableId="1939630944">
    <w:abstractNumId w:val="26"/>
  </w:num>
  <w:num w:numId="38" w16cid:durableId="1517185273">
    <w:abstractNumId w:val="28"/>
  </w:num>
  <w:num w:numId="39" w16cid:durableId="1967732040">
    <w:abstractNumId w:val="11"/>
  </w:num>
  <w:num w:numId="40" w16cid:durableId="1881741967">
    <w:abstractNumId w:val="19"/>
  </w:num>
  <w:num w:numId="41" w16cid:durableId="70004438">
    <w:abstractNumId w:val="6"/>
  </w:num>
  <w:num w:numId="42" w16cid:durableId="1602641262">
    <w:abstractNumId w:val="4"/>
  </w:num>
  <w:num w:numId="43" w16cid:durableId="1211382548">
    <w:abstractNumId w:val="21"/>
  </w:num>
  <w:num w:numId="44" w16cid:durableId="924144577">
    <w:abstractNumId w:val="27"/>
  </w:num>
  <w:num w:numId="45" w16cid:durableId="212206593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1A"/>
    <w:rsid w:val="000021F9"/>
    <w:rsid w:val="00002610"/>
    <w:rsid w:val="0000640D"/>
    <w:rsid w:val="00017D06"/>
    <w:rsid w:val="00021CDD"/>
    <w:rsid w:val="00025F9A"/>
    <w:rsid w:val="000273C4"/>
    <w:rsid w:val="00043CA4"/>
    <w:rsid w:val="00045B72"/>
    <w:rsid w:val="00047508"/>
    <w:rsid w:val="00047EA4"/>
    <w:rsid w:val="000539ED"/>
    <w:rsid w:val="00054CC4"/>
    <w:rsid w:val="0007205E"/>
    <w:rsid w:val="000752B4"/>
    <w:rsid w:val="000760FB"/>
    <w:rsid w:val="0007662E"/>
    <w:rsid w:val="00080189"/>
    <w:rsid w:val="000813D6"/>
    <w:rsid w:val="00084F0C"/>
    <w:rsid w:val="00095BD2"/>
    <w:rsid w:val="000A192D"/>
    <w:rsid w:val="000A49B9"/>
    <w:rsid w:val="000A5E39"/>
    <w:rsid w:val="000A60D4"/>
    <w:rsid w:val="000B2097"/>
    <w:rsid w:val="000B33D4"/>
    <w:rsid w:val="000B3E58"/>
    <w:rsid w:val="000C41AC"/>
    <w:rsid w:val="000D0895"/>
    <w:rsid w:val="000D1A45"/>
    <w:rsid w:val="000D792B"/>
    <w:rsid w:val="000E0E4D"/>
    <w:rsid w:val="000E1020"/>
    <w:rsid w:val="000E52D1"/>
    <w:rsid w:val="000E7A01"/>
    <w:rsid w:val="000F0307"/>
    <w:rsid w:val="000F15F9"/>
    <w:rsid w:val="000F1E67"/>
    <w:rsid w:val="000F2AC0"/>
    <w:rsid w:val="00110028"/>
    <w:rsid w:val="00132352"/>
    <w:rsid w:val="001323A2"/>
    <w:rsid w:val="00134095"/>
    <w:rsid w:val="00134B9E"/>
    <w:rsid w:val="001370DC"/>
    <w:rsid w:val="0013793D"/>
    <w:rsid w:val="00140C04"/>
    <w:rsid w:val="0014559D"/>
    <w:rsid w:val="001507A1"/>
    <w:rsid w:val="001530C9"/>
    <w:rsid w:val="001545B8"/>
    <w:rsid w:val="00161EAC"/>
    <w:rsid w:val="001623AC"/>
    <w:rsid w:val="00162E22"/>
    <w:rsid w:val="00170789"/>
    <w:rsid w:val="001818A0"/>
    <w:rsid w:val="00187E7E"/>
    <w:rsid w:val="00190479"/>
    <w:rsid w:val="001A02A5"/>
    <w:rsid w:val="001A04C9"/>
    <w:rsid w:val="001A1B95"/>
    <w:rsid w:val="001A6352"/>
    <w:rsid w:val="001C2B40"/>
    <w:rsid w:val="001D1BA8"/>
    <w:rsid w:val="001D633F"/>
    <w:rsid w:val="001D666B"/>
    <w:rsid w:val="001D76CB"/>
    <w:rsid w:val="001E03C1"/>
    <w:rsid w:val="001E059F"/>
    <w:rsid w:val="001E1D98"/>
    <w:rsid w:val="001E48D4"/>
    <w:rsid w:val="001E5664"/>
    <w:rsid w:val="001E5F6A"/>
    <w:rsid w:val="001E7450"/>
    <w:rsid w:val="001F3482"/>
    <w:rsid w:val="001F4475"/>
    <w:rsid w:val="001F5369"/>
    <w:rsid w:val="00204C1F"/>
    <w:rsid w:val="00210355"/>
    <w:rsid w:val="00213D87"/>
    <w:rsid w:val="002206E8"/>
    <w:rsid w:val="002241C4"/>
    <w:rsid w:val="00224D7E"/>
    <w:rsid w:val="00226233"/>
    <w:rsid w:val="00227739"/>
    <w:rsid w:val="002315D8"/>
    <w:rsid w:val="00232281"/>
    <w:rsid w:val="002366CD"/>
    <w:rsid w:val="00236874"/>
    <w:rsid w:val="00241291"/>
    <w:rsid w:val="00244975"/>
    <w:rsid w:val="002459FE"/>
    <w:rsid w:val="00246F7C"/>
    <w:rsid w:val="002503E3"/>
    <w:rsid w:val="00255BB9"/>
    <w:rsid w:val="00255C9D"/>
    <w:rsid w:val="002563ED"/>
    <w:rsid w:val="00264665"/>
    <w:rsid w:val="0026635E"/>
    <w:rsid w:val="002715DE"/>
    <w:rsid w:val="00276139"/>
    <w:rsid w:val="00280A3E"/>
    <w:rsid w:val="0028138A"/>
    <w:rsid w:val="002835A9"/>
    <w:rsid w:val="002870F0"/>
    <w:rsid w:val="0029017E"/>
    <w:rsid w:val="00293B7C"/>
    <w:rsid w:val="002A7EE1"/>
    <w:rsid w:val="002B7E78"/>
    <w:rsid w:val="002C2314"/>
    <w:rsid w:val="002C6269"/>
    <w:rsid w:val="002C6F66"/>
    <w:rsid w:val="002C75C2"/>
    <w:rsid w:val="002D1AAB"/>
    <w:rsid w:val="002D23AF"/>
    <w:rsid w:val="002D4A75"/>
    <w:rsid w:val="002E018B"/>
    <w:rsid w:val="002E57D1"/>
    <w:rsid w:val="002E6CCB"/>
    <w:rsid w:val="002E7145"/>
    <w:rsid w:val="002F09C5"/>
    <w:rsid w:val="00303D97"/>
    <w:rsid w:val="00311609"/>
    <w:rsid w:val="003116E2"/>
    <w:rsid w:val="003144D5"/>
    <w:rsid w:val="003175E5"/>
    <w:rsid w:val="00322AC2"/>
    <w:rsid w:val="00324922"/>
    <w:rsid w:val="00330C14"/>
    <w:rsid w:val="00335567"/>
    <w:rsid w:val="00347E24"/>
    <w:rsid w:val="00351384"/>
    <w:rsid w:val="0035586E"/>
    <w:rsid w:val="00355CDE"/>
    <w:rsid w:val="003564BE"/>
    <w:rsid w:val="00357A91"/>
    <w:rsid w:val="00360354"/>
    <w:rsid w:val="00362E65"/>
    <w:rsid w:val="00371D2D"/>
    <w:rsid w:val="00371D67"/>
    <w:rsid w:val="00371E23"/>
    <w:rsid w:val="00372085"/>
    <w:rsid w:val="003742C2"/>
    <w:rsid w:val="00381E9E"/>
    <w:rsid w:val="00382616"/>
    <w:rsid w:val="00386202"/>
    <w:rsid w:val="00386311"/>
    <w:rsid w:val="003879EF"/>
    <w:rsid w:val="003921E8"/>
    <w:rsid w:val="0039266A"/>
    <w:rsid w:val="00394710"/>
    <w:rsid w:val="00395AFF"/>
    <w:rsid w:val="00397DC7"/>
    <w:rsid w:val="003A1D2D"/>
    <w:rsid w:val="003A3313"/>
    <w:rsid w:val="003A6DDA"/>
    <w:rsid w:val="003B3588"/>
    <w:rsid w:val="003C0931"/>
    <w:rsid w:val="003C2360"/>
    <w:rsid w:val="003C5A39"/>
    <w:rsid w:val="003C6A28"/>
    <w:rsid w:val="003D0877"/>
    <w:rsid w:val="003D168F"/>
    <w:rsid w:val="003D4188"/>
    <w:rsid w:val="003E0453"/>
    <w:rsid w:val="003E162B"/>
    <w:rsid w:val="003E38A7"/>
    <w:rsid w:val="003E4C70"/>
    <w:rsid w:val="003F3108"/>
    <w:rsid w:val="003F5D81"/>
    <w:rsid w:val="00400575"/>
    <w:rsid w:val="004039B6"/>
    <w:rsid w:val="004056CA"/>
    <w:rsid w:val="00406E3F"/>
    <w:rsid w:val="00407DE5"/>
    <w:rsid w:val="00407F58"/>
    <w:rsid w:val="00413E14"/>
    <w:rsid w:val="00416569"/>
    <w:rsid w:val="00423E1A"/>
    <w:rsid w:val="00430E46"/>
    <w:rsid w:val="00431388"/>
    <w:rsid w:val="00436169"/>
    <w:rsid w:val="00441F3B"/>
    <w:rsid w:val="00443D4C"/>
    <w:rsid w:val="00451880"/>
    <w:rsid w:val="00454D82"/>
    <w:rsid w:val="00457A98"/>
    <w:rsid w:val="00461B62"/>
    <w:rsid w:val="00463A33"/>
    <w:rsid w:val="0046497C"/>
    <w:rsid w:val="004704DD"/>
    <w:rsid w:val="00471CEF"/>
    <w:rsid w:val="0047366C"/>
    <w:rsid w:val="00495D36"/>
    <w:rsid w:val="004960F6"/>
    <w:rsid w:val="00496D25"/>
    <w:rsid w:val="00496FEC"/>
    <w:rsid w:val="004A372A"/>
    <w:rsid w:val="004A4744"/>
    <w:rsid w:val="004A474A"/>
    <w:rsid w:val="004A6D98"/>
    <w:rsid w:val="004B037F"/>
    <w:rsid w:val="004B2D32"/>
    <w:rsid w:val="004B3D8B"/>
    <w:rsid w:val="004B4DCD"/>
    <w:rsid w:val="004B5A91"/>
    <w:rsid w:val="004B66FB"/>
    <w:rsid w:val="004C02DB"/>
    <w:rsid w:val="004C0363"/>
    <w:rsid w:val="004C157B"/>
    <w:rsid w:val="004C2060"/>
    <w:rsid w:val="004C49F5"/>
    <w:rsid w:val="004C6B58"/>
    <w:rsid w:val="004D1E9E"/>
    <w:rsid w:val="004E68D9"/>
    <w:rsid w:val="004F3495"/>
    <w:rsid w:val="004F5866"/>
    <w:rsid w:val="004F59D0"/>
    <w:rsid w:val="00501EB4"/>
    <w:rsid w:val="00502314"/>
    <w:rsid w:val="00504E43"/>
    <w:rsid w:val="00506327"/>
    <w:rsid w:val="00507704"/>
    <w:rsid w:val="00510175"/>
    <w:rsid w:val="005127E3"/>
    <w:rsid w:val="00512DE3"/>
    <w:rsid w:val="0051377F"/>
    <w:rsid w:val="00513A10"/>
    <w:rsid w:val="00514D5C"/>
    <w:rsid w:val="005171C9"/>
    <w:rsid w:val="00521FA0"/>
    <w:rsid w:val="00522A19"/>
    <w:rsid w:val="00525DE2"/>
    <w:rsid w:val="005307B3"/>
    <w:rsid w:val="0053223E"/>
    <w:rsid w:val="00533350"/>
    <w:rsid w:val="00533AFC"/>
    <w:rsid w:val="00536DC9"/>
    <w:rsid w:val="00537D26"/>
    <w:rsid w:val="00545B94"/>
    <w:rsid w:val="00547294"/>
    <w:rsid w:val="005479B4"/>
    <w:rsid w:val="00550C0F"/>
    <w:rsid w:val="005539E0"/>
    <w:rsid w:val="00563ADA"/>
    <w:rsid w:val="0056431E"/>
    <w:rsid w:val="00564E93"/>
    <w:rsid w:val="00575DBF"/>
    <w:rsid w:val="00582271"/>
    <w:rsid w:val="00585E08"/>
    <w:rsid w:val="00587C3D"/>
    <w:rsid w:val="005917E6"/>
    <w:rsid w:val="005938D3"/>
    <w:rsid w:val="00594F50"/>
    <w:rsid w:val="00595686"/>
    <w:rsid w:val="00595B0D"/>
    <w:rsid w:val="0059EC1B"/>
    <w:rsid w:val="005B2B6F"/>
    <w:rsid w:val="005C4279"/>
    <w:rsid w:val="005C4758"/>
    <w:rsid w:val="005D021C"/>
    <w:rsid w:val="005D193F"/>
    <w:rsid w:val="005D53CC"/>
    <w:rsid w:val="005D67AF"/>
    <w:rsid w:val="005D6B0F"/>
    <w:rsid w:val="005D7A6C"/>
    <w:rsid w:val="005E274F"/>
    <w:rsid w:val="005E2D67"/>
    <w:rsid w:val="005E3043"/>
    <w:rsid w:val="005F027A"/>
    <w:rsid w:val="005F16B4"/>
    <w:rsid w:val="005F2407"/>
    <w:rsid w:val="005F5E47"/>
    <w:rsid w:val="0060175F"/>
    <w:rsid w:val="00604782"/>
    <w:rsid w:val="00604C2F"/>
    <w:rsid w:val="0060674E"/>
    <w:rsid w:val="006122B2"/>
    <w:rsid w:val="006172C5"/>
    <w:rsid w:val="0061760F"/>
    <w:rsid w:val="006226C6"/>
    <w:rsid w:val="006251A7"/>
    <w:rsid w:val="00625AC6"/>
    <w:rsid w:val="00627581"/>
    <w:rsid w:val="0062759A"/>
    <w:rsid w:val="00633229"/>
    <w:rsid w:val="006342CE"/>
    <w:rsid w:val="006358C6"/>
    <w:rsid w:val="00650424"/>
    <w:rsid w:val="006529CB"/>
    <w:rsid w:val="0065784E"/>
    <w:rsid w:val="00672211"/>
    <w:rsid w:val="00677AC3"/>
    <w:rsid w:val="00681DF0"/>
    <w:rsid w:val="00682229"/>
    <w:rsid w:val="006A6EA9"/>
    <w:rsid w:val="006A7928"/>
    <w:rsid w:val="006A8E80"/>
    <w:rsid w:val="006B6AAA"/>
    <w:rsid w:val="006B74CA"/>
    <w:rsid w:val="006D3ACA"/>
    <w:rsid w:val="006D4D04"/>
    <w:rsid w:val="006F1CBF"/>
    <w:rsid w:val="006F30AF"/>
    <w:rsid w:val="006F328F"/>
    <w:rsid w:val="006F3770"/>
    <w:rsid w:val="00700C7A"/>
    <w:rsid w:val="00700D3B"/>
    <w:rsid w:val="0070222A"/>
    <w:rsid w:val="0070400A"/>
    <w:rsid w:val="00716387"/>
    <w:rsid w:val="007179C0"/>
    <w:rsid w:val="007264D4"/>
    <w:rsid w:val="00727022"/>
    <w:rsid w:val="007319EE"/>
    <w:rsid w:val="00735BA9"/>
    <w:rsid w:val="00740EB4"/>
    <w:rsid w:val="00743ECA"/>
    <w:rsid w:val="00747674"/>
    <w:rsid w:val="00761702"/>
    <w:rsid w:val="00763FFC"/>
    <w:rsid w:val="00767770"/>
    <w:rsid w:val="00772DDB"/>
    <w:rsid w:val="00781DDA"/>
    <w:rsid w:val="00787206"/>
    <w:rsid w:val="007935D1"/>
    <w:rsid w:val="007942C1"/>
    <w:rsid w:val="00794BBE"/>
    <w:rsid w:val="007A448A"/>
    <w:rsid w:val="007A55AF"/>
    <w:rsid w:val="007A5D84"/>
    <w:rsid w:val="007B0F8D"/>
    <w:rsid w:val="007B456B"/>
    <w:rsid w:val="007B5E08"/>
    <w:rsid w:val="007C1029"/>
    <w:rsid w:val="007D2E5E"/>
    <w:rsid w:val="007D4D3D"/>
    <w:rsid w:val="007D5901"/>
    <w:rsid w:val="007D7D15"/>
    <w:rsid w:val="007E18A2"/>
    <w:rsid w:val="007E1F50"/>
    <w:rsid w:val="007E2B7A"/>
    <w:rsid w:val="007E4B75"/>
    <w:rsid w:val="007E572E"/>
    <w:rsid w:val="007F3EDB"/>
    <w:rsid w:val="007F7150"/>
    <w:rsid w:val="0080197D"/>
    <w:rsid w:val="0080295B"/>
    <w:rsid w:val="00803E7E"/>
    <w:rsid w:val="0081162F"/>
    <w:rsid w:val="00812B9C"/>
    <w:rsid w:val="00821E3C"/>
    <w:rsid w:val="0082469B"/>
    <w:rsid w:val="00826867"/>
    <w:rsid w:val="008343AC"/>
    <w:rsid w:val="008354ED"/>
    <w:rsid w:val="008405A6"/>
    <w:rsid w:val="00840D99"/>
    <w:rsid w:val="00842EAA"/>
    <w:rsid w:val="00843BD2"/>
    <w:rsid w:val="008560EE"/>
    <w:rsid w:val="00856B37"/>
    <w:rsid w:val="0085739F"/>
    <w:rsid w:val="00857621"/>
    <w:rsid w:val="0086070A"/>
    <w:rsid w:val="00861DEA"/>
    <w:rsid w:val="00862A47"/>
    <w:rsid w:val="00864AE1"/>
    <w:rsid w:val="00865095"/>
    <w:rsid w:val="00871374"/>
    <w:rsid w:val="008748FC"/>
    <w:rsid w:val="0087542C"/>
    <w:rsid w:val="008757A1"/>
    <w:rsid w:val="00876D4A"/>
    <w:rsid w:val="00877C10"/>
    <w:rsid w:val="00881D28"/>
    <w:rsid w:val="00883218"/>
    <w:rsid w:val="0089396F"/>
    <w:rsid w:val="008B257C"/>
    <w:rsid w:val="008B5C62"/>
    <w:rsid w:val="008B7F2D"/>
    <w:rsid w:val="008C1B1F"/>
    <w:rsid w:val="008C276F"/>
    <w:rsid w:val="008C3FB4"/>
    <w:rsid w:val="008D0225"/>
    <w:rsid w:val="008D0999"/>
    <w:rsid w:val="008D1EBA"/>
    <w:rsid w:val="008D29D4"/>
    <w:rsid w:val="008F1F3F"/>
    <w:rsid w:val="008F3BB9"/>
    <w:rsid w:val="008F4BD3"/>
    <w:rsid w:val="009007EB"/>
    <w:rsid w:val="00910028"/>
    <w:rsid w:val="0091002F"/>
    <w:rsid w:val="00910A40"/>
    <w:rsid w:val="0091126F"/>
    <w:rsid w:val="0092028A"/>
    <w:rsid w:val="00920EA9"/>
    <w:rsid w:val="00921195"/>
    <w:rsid w:val="009235C3"/>
    <w:rsid w:val="00924033"/>
    <w:rsid w:val="00931536"/>
    <w:rsid w:val="00932A04"/>
    <w:rsid w:val="00934D4E"/>
    <w:rsid w:val="00934FF2"/>
    <w:rsid w:val="00942862"/>
    <w:rsid w:val="00946964"/>
    <w:rsid w:val="00950052"/>
    <w:rsid w:val="00950B9B"/>
    <w:rsid w:val="009512A3"/>
    <w:rsid w:val="00966BA9"/>
    <w:rsid w:val="00972AC9"/>
    <w:rsid w:val="009753F0"/>
    <w:rsid w:val="00975ED0"/>
    <w:rsid w:val="009778ED"/>
    <w:rsid w:val="00980313"/>
    <w:rsid w:val="0098359F"/>
    <w:rsid w:val="0098650B"/>
    <w:rsid w:val="00990682"/>
    <w:rsid w:val="00990F5A"/>
    <w:rsid w:val="00992A48"/>
    <w:rsid w:val="009A1057"/>
    <w:rsid w:val="009A134B"/>
    <w:rsid w:val="009A6D21"/>
    <w:rsid w:val="009B0D42"/>
    <w:rsid w:val="009B144F"/>
    <w:rsid w:val="009B1483"/>
    <w:rsid w:val="009B545C"/>
    <w:rsid w:val="009C6920"/>
    <w:rsid w:val="009D1CE8"/>
    <w:rsid w:val="009D52EC"/>
    <w:rsid w:val="009D670A"/>
    <w:rsid w:val="009E3238"/>
    <w:rsid w:val="009E3BA6"/>
    <w:rsid w:val="009E62B3"/>
    <w:rsid w:val="009F0EB3"/>
    <w:rsid w:val="009F169C"/>
    <w:rsid w:val="009F4585"/>
    <w:rsid w:val="009F5940"/>
    <w:rsid w:val="00A01F35"/>
    <w:rsid w:val="00A10800"/>
    <w:rsid w:val="00A1203C"/>
    <w:rsid w:val="00A130A3"/>
    <w:rsid w:val="00A1399B"/>
    <w:rsid w:val="00A20AD0"/>
    <w:rsid w:val="00A21A03"/>
    <w:rsid w:val="00A33782"/>
    <w:rsid w:val="00A34711"/>
    <w:rsid w:val="00A4656F"/>
    <w:rsid w:val="00A5625B"/>
    <w:rsid w:val="00A64AF1"/>
    <w:rsid w:val="00A64B3D"/>
    <w:rsid w:val="00A6625D"/>
    <w:rsid w:val="00A7235F"/>
    <w:rsid w:val="00A72FE9"/>
    <w:rsid w:val="00A751CE"/>
    <w:rsid w:val="00A7708E"/>
    <w:rsid w:val="00A779AF"/>
    <w:rsid w:val="00A80FDC"/>
    <w:rsid w:val="00A83C06"/>
    <w:rsid w:val="00A85A8D"/>
    <w:rsid w:val="00A87CCF"/>
    <w:rsid w:val="00A913D0"/>
    <w:rsid w:val="00A928DD"/>
    <w:rsid w:val="00A928FF"/>
    <w:rsid w:val="00A92ED9"/>
    <w:rsid w:val="00A94E28"/>
    <w:rsid w:val="00AA44EE"/>
    <w:rsid w:val="00AB48BE"/>
    <w:rsid w:val="00AC03FF"/>
    <w:rsid w:val="00AC491E"/>
    <w:rsid w:val="00AC4CAD"/>
    <w:rsid w:val="00AC5333"/>
    <w:rsid w:val="00AD46BC"/>
    <w:rsid w:val="00AD71EA"/>
    <w:rsid w:val="00AE3A95"/>
    <w:rsid w:val="00AF1401"/>
    <w:rsid w:val="00AF2BEA"/>
    <w:rsid w:val="00B00FF9"/>
    <w:rsid w:val="00B01551"/>
    <w:rsid w:val="00B02817"/>
    <w:rsid w:val="00B02AD8"/>
    <w:rsid w:val="00B04097"/>
    <w:rsid w:val="00B066A9"/>
    <w:rsid w:val="00B07A87"/>
    <w:rsid w:val="00B10658"/>
    <w:rsid w:val="00B26283"/>
    <w:rsid w:val="00B26352"/>
    <w:rsid w:val="00B35B63"/>
    <w:rsid w:val="00B41B84"/>
    <w:rsid w:val="00B53D69"/>
    <w:rsid w:val="00B5408C"/>
    <w:rsid w:val="00B54605"/>
    <w:rsid w:val="00B553EC"/>
    <w:rsid w:val="00B60839"/>
    <w:rsid w:val="00B608C2"/>
    <w:rsid w:val="00B678FC"/>
    <w:rsid w:val="00B71DEC"/>
    <w:rsid w:val="00B76510"/>
    <w:rsid w:val="00B80ED2"/>
    <w:rsid w:val="00B81EC9"/>
    <w:rsid w:val="00B83C70"/>
    <w:rsid w:val="00B84428"/>
    <w:rsid w:val="00B9686F"/>
    <w:rsid w:val="00B97036"/>
    <w:rsid w:val="00B97E42"/>
    <w:rsid w:val="00BA5BE0"/>
    <w:rsid w:val="00BA7D6C"/>
    <w:rsid w:val="00BB28AD"/>
    <w:rsid w:val="00BB53A5"/>
    <w:rsid w:val="00BC7773"/>
    <w:rsid w:val="00BD4DA4"/>
    <w:rsid w:val="00BE2F30"/>
    <w:rsid w:val="00BE463C"/>
    <w:rsid w:val="00BF1DBB"/>
    <w:rsid w:val="00BF2509"/>
    <w:rsid w:val="00BF2603"/>
    <w:rsid w:val="00BF573D"/>
    <w:rsid w:val="00BF5775"/>
    <w:rsid w:val="00BF64E0"/>
    <w:rsid w:val="00C06E03"/>
    <w:rsid w:val="00C079EF"/>
    <w:rsid w:val="00C11DE5"/>
    <w:rsid w:val="00C12AEE"/>
    <w:rsid w:val="00C132B3"/>
    <w:rsid w:val="00C2243B"/>
    <w:rsid w:val="00C258DA"/>
    <w:rsid w:val="00C318EB"/>
    <w:rsid w:val="00C32E22"/>
    <w:rsid w:val="00C3336C"/>
    <w:rsid w:val="00C4186B"/>
    <w:rsid w:val="00C4210F"/>
    <w:rsid w:val="00C44114"/>
    <w:rsid w:val="00C45ECD"/>
    <w:rsid w:val="00C4615C"/>
    <w:rsid w:val="00C47430"/>
    <w:rsid w:val="00C50845"/>
    <w:rsid w:val="00C53BE9"/>
    <w:rsid w:val="00C5665C"/>
    <w:rsid w:val="00C57CA7"/>
    <w:rsid w:val="00C57E0C"/>
    <w:rsid w:val="00C60E9D"/>
    <w:rsid w:val="00C65B81"/>
    <w:rsid w:val="00C72ED4"/>
    <w:rsid w:val="00C73D50"/>
    <w:rsid w:val="00C7710F"/>
    <w:rsid w:val="00CA4A42"/>
    <w:rsid w:val="00CB0625"/>
    <w:rsid w:val="00CB0E34"/>
    <w:rsid w:val="00CB33A3"/>
    <w:rsid w:val="00CB40B3"/>
    <w:rsid w:val="00CB5269"/>
    <w:rsid w:val="00CC0FBB"/>
    <w:rsid w:val="00CC2836"/>
    <w:rsid w:val="00CC2FBF"/>
    <w:rsid w:val="00CD0666"/>
    <w:rsid w:val="00CE1671"/>
    <w:rsid w:val="00CE4353"/>
    <w:rsid w:val="00D00CD5"/>
    <w:rsid w:val="00D018DF"/>
    <w:rsid w:val="00D02736"/>
    <w:rsid w:val="00D03B8B"/>
    <w:rsid w:val="00D14533"/>
    <w:rsid w:val="00D25A66"/>
    <w:rsid w:val="00D30762"/>
    <w:rsid w:val="00D36A08"/>
    <w:rsid w:val="00D44587"/>
    <w:rsid w:val="00D508F7"/>
    <w:rsid w:val="00D50D20"/>
    <w:rsid w:val="00D56D2C"/>
    <w:rsid w:val="00D5735B"/>
    <w:rsid w:val="00D63717"/>
    <w:rsid w:val="00D7260B"/>
    <w:rsid w:val="00D754E3"/>
    <w:rsid w:val="00D76DE1"/>
    <w:rsid w:val="00D80192"/>
    <w:rsid w:val="00D81CF3"/>
    <w:rsid w:val="00D8297F"/>
    <w:rsid w:val="00D9060B"/>
    <w:rsid w:val="00D9247A"/>
    <w:rsid w:val="00D96AF8"/>
    <w:rsid w:val="00D9756E"/>
    <w:rsid w:val="00DA085D"/>
    <w:rsid w:val="00DA7246"/>
    <w:rsid w:val="00DC4599"/>
    <w:rsid w:val="00DC4EB0"/>
    <w:rsid w:val="00DC70D1"/>
    <w:rsid w:val="00DD3376"/>
    <w:rsid w:val="00DD7E3A"/>
    <w:rsid w:val="00DE01B9"/>
    <w:rsid w:val="00DE0C1D"/>
    <w:rsid w:val="00DE2C77"/>
    <w:rsid w:val="00DE2F75"/>
    <w:rsid w:val="00DE301A"/>
    <w:rsid w:val="00DF0FD9"/>
    <w:rsid w:val="00DF239C"/>
    <w:rsid w:val="00DF2A80"/>
    <w:rsid w:val="00DF3D86"/>
    <w:rsid w:val="00E017CE"/>
    <w:rsid w:val="00E024E1"/>
    <w:rsid w:val="00E04D37"/>
    <w:rsid w:val="00E05961"/>
    <w:rsid w:val="00E078ED"/>
    <w:rsid w:val="00E12681"/>
    <w:rsid w:val="00E158A3"/>
    <w:rsid w:val="00E220E8"/>
    <w:rsid w:val="00E23E17"/>
    <w:rsid w:val="00E24546"/>
    <w:rsid w:val="00E41CF3"/>
    <w:rsid w:val="00E43131"/>
    <w:rsid w:val="00E4552A"/>
    <w:rsid w:val="00E45ADA"/>
    <w:rsid w:val="00E47468"/>
    <w:rsid w:val="00E47CFD"/>
    <w:rsid w:val="00E52A03"/>
    <w:rsid w:val="00E5395F"/>
    <w:rsid w:val="00E55575"/>
    <w:rsid w:val="00E6355C"/>
    <w:rsid w:val="00E66163"/>
    <w:rsid w:val="00E7256E"/>
    <w:rsid w:val="00E73BB8"/>
    <w:rsid w:val="00E73F91"/>
    <w:rsid w:val="00E74AC8"/>
    <w:rsid w:val="00E77E6E"/>
    <w:rsid w:val="00E9045B"/>
    <w:rsid w:val="00E92106"/>
    <w:rsid w:val="00E9686C"/>
    <w:rsid w:val="00EA4EB9"/>
    <w:rsid w:val="00EA6A40"/>
    <w:rsid w:val="00EA75FB"/>
    <w:rsid w:val="00EB08E5"/>
    <w:rsid w:val="00EB3749"/>
    <w:rsid w:val="00EB4B26"/>
    <w:rsid w:val="00EC61C1"/>
    <w:rsid w:val="00ED1F24"/>
    <w:rsid w:val="00ED21C8"/>
    <w:rsid w:val="00ED239C"/>
    <w:rsid w:val="00EE0A8C"/>
    <w:rsid w:val="00EE101A"/>
    <w:rsid w:val="00EE127F"/>
    <w:rsid w:val="00EE4C06"/>
    <w:rsid w:val="00EE5B56"/>
    <w:rsid w:val="00EF0BCC"/>
    <w:rsid w:val="00F01B6A"/>
    <w:rsid w:val="00F01CE4"/>
    <w:rsid w:val="00F06543"/>
    <w:rsid w:val="00F116BE"/>
    <w:rsid w:val="00F1190F"/>
    <w:rsid w:val="00F11B04"/>
    <w:rsid w:val="00F12EFA"/>
    <w:rsid w:val="00F1612E"/>
    <w:rsid w:val="00F26DC0"/>
    <w:rsid w:val="00F272FF"/>
    <w:rsid w:val="00F279C1"/>
    <w:rsid w:val="00F30C17"/>
    <w:rsid w:val="00F31153"/>
    <w:rsid w:val="00F31379"/>
    <w:rsid w:val="00F313A4"/>
    <w:rsid w:val="00F32CBF"/>
    <w:rsid w:val="00F3602E"/>
    <w:rsid w:val="00F42782"/>
    <w:rsid w:val="00F434FC"/>
    <w:rsid w:val="00F51971"/>
    <w:rsid w:val="00F625F7"/>
    <w:rsid w:val="00F70049"/>
    <w:rsid w:val="00F710D1"/>
    <w:rsid w:val="00F712C4"/>
    <w:rsid w:val="00F73CCE"/>
    <w:rsid w:val="00F73F4B"/>
    <w:rsid w:val="00F76EEB"/>
    <w:rsid w:val="00F778DD"/>
    <w:rsid w:val="00F804BC"/>
    <w:rsid w:val="00F80B7B"/>
    <w:rsid w:val="00F8184E"/>
    <w:rsid w:val="00F86B37"/>
    <w:rsid w:val="00F90197"/>
    <w:rsid w:val="00F918A7"/>
    <w:rsid w:val="00F936CC"/>
    <w:rsid w:val="00F9377A"/>
    <w:rsid w:val="00F9440A"/>
    <w:rsid w:val="00FA295E"/>
    <w:rsid w:val="00FA2966"/>
    <w:rsid w:val="00FA3538"/>
    <w:rsid w:val="00FA78C1"/>
    <w:rsid w:val="00FB0E9B"/>
    <w:rsid w:val="00FB1326"/>
    <w:rsid w:val="00FB4A47"/>
    <w:rsid w:val="00FC211B"/>
    <w:rsid w:val="00FC4E0B"/>
    <w:rsid w:val="00FC56C9"/>
    <w:rsid w:val="00FD1C78"/>
    <w:rsid w:val="00FD2ADD"/>
    <w:rsid w:val="00FD2CF0"/>
    <w:rsid w:val="00FD5D4D"/>
    <w:rsid w:val="00FD72EC"/>
    <w:rsid w:val="00FE0E8B"/>
    <w:rsid w:val="00FF5BB7"/>
    <w:rsid w:val="00FF6694"/>
    <w:rsid w:val="00FF775E"/>
    <w:rsid w:val="035EF2E9"/>
    <w:rsid w:val="0412145B"/>
    <w:rsid w:val="04BBF41D"/>
    <w:rsid w:val="059EF8C5"/>
    <w:rsid w:val="0749B51D"/>
    <w:rsid w:val="074CD4EB"/>
    <w:rsid w:val="07D779A7"/>
    <w:rsid w:val="07FAAC4E"/>
    <w:rsid w:val="093F4F5C"/>
    <w:rsid w:val="0CDC0962"/>
    <w:rsid w:val="0D42DDE8"/>
    <w:rsid w:val="0F2CB2AE"/>
    <w:rsid w:val="1208F473"/>
    <w:rsid w:val="12555A4C"/>
    <w:rsid w:val="13497BCA"/>
    <w:rsid w:val="13BF74D2"/>
    <w:rsid w:val="1BF6586F"/>
    <w:rsid w:val="1C678E9A"/>
    <w:rsid w:val="1C726128"/>
    <w:rsid w:val="1E91428A"/>
    <w:rsid w:val="1F4AC3FE"/>
    <w:rsid w:val="1F831B2B"/>
    <w:rsid w:val="20E6945F"/>
    <w:rsid w:val="215C0361"/>
    <w:rsid w:val="26B4C6E6"/>
    <w:rsid w:val="27BE8BB8"/>
    <w:rsid w:val="280B7E4B"/>
    <w:rsid w:val="289E0434"/>
    <w:rsid w:val="290EAFD6"/>
    <w:rsid w:val="2912B1ED"/>
    <w:rsid w:val="2961EE17"/>
    <w:rsid w:val="2B4F7D5E"/>
    <w:rsid w:val="2EBD5FB9"/>
    <w:rsid w:val="2ED7837E"/>
    <w:rsid w:val="313643C2"/>
    <w:rsid w:val="316DD694"/>
    <w:rsid w:val="337A2191"/>
    <w:rsid w:val="346DE484"/>
    <w:rsid w:val="34DD3747"/>
    <w:rsid w:val="3ACE3A11"/>
    <w:rsid w:val="3C4E80A0"/>
    <w:rsid w:val="3C6A0A72"/>
    <w:rsid w:val="3C7DD317"/>
    <w:rsid w:val="3CE44E01"/>
    <w:rsid w:val="3DCA005A"/>
    <w:rsid w:val="3DFB76D0"/>
    <w:rsid w:val="3E14C6CA"/>
    <w:rsid w:val="3FE57333"/>
    <w:rsid w:val="4038FB1B"/>
    <w:rsid w:val="420D6549"/>
    <w:rsid w:val="4550A84A"/>
    <w:rsid w:val="4577CB41"/>
    <w:rsid w:val="4822A96B"/>
    <w:rsid w:val="4B86A86C"/>
    <w:rsid w:val="4BBACDAA"/>
    <w:rsid w:val="4CA08954"/>
    <w:rsid w:val="4DC9348E"/>
    <w:rsid w:val="4F382B5E"/>
    <w:rsid w:val="5110A84E"/>
    <w:rsid w:val="5352C0D5"/>
    <w:rsid w:val="57D0C53D"/>
    <w:rsid w:val="5984A4C9"/>
    <w:rsid w:val="59DFBE5C"/>
    <w:rsid w:val="5A551466"/>
    <w:rsid w:val="5AF832C5"/>
    <w:rsid w:val="5CD5982B"/>
    <w:rsid w:val="5DB20754"/>
    <w:rsid w:val="60DF5824"/>
    <w:rsid w:val="630344AA"/>
    <w:rsid w:val="63259E65"/>
    <w:rsid w:val="637CC216"/>
    <w:rsid w:val="639CBE1F"/>
    <w:rsid w:val="65A8D9DD"/>
    <w:rsid w:val="66657411"/>
    <w:rsid w:val="66C8ECC4"/>
    <w:rsid w:val="670591AA"/>
    <w:rsid w:val="68232BEF"/>
    <w:rsid w:val="6863B331"/>
    <w:rsid w:val="6AE7E023"/>
    <w:rsid w:val="6B132E53"/>
    <w:rsid w:val="6BE8F125"/>
    <w:rsid w:val="6C0BBE70"/>
    <w:rsid w:val="6D75D58F"/>
    <w:rsid w:val="6DE308A1"/>
    <w:rsid w:val="6EC1A8CA"/>
    <w:rsid w:val="6FAFBDF2"/>
    <w:rsid w:val="71F66E29"/>
    <w:rsid w:val="732DDAE2"/>
    <w:rsid w:val="758FD36B"/>
    <w:rsid w:val="7628D398"/>
    <w:rsid w:val="768F78D5"/>
    <w:rsid w:val="780E6348"/>
    <w:rsid w:val="793A2AF5"/>
    <w:rsid w:val="7A323230"/>
    <w:rsid w:val="7A4F6156"/>
    <w:rsid w:val="7D08D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31ABB"/>
  <w15:docId w15:val="{9560A646-9829-4883-80ED-09D7E1E4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0F0"/>
    <w:pPr>
      <w:spacing w:after="240" w:line="300" w:lineRule="exact"/>
    </w:pPr>
    <w:rPr>
      <w:rFonts w:ascii="Arial" w:hAnsi="Arial"/>
      <w:color w:val="313231"/>
    </w:rPr>
  </w:style>
  <w:style w:type="paragraph" w:styleId="berschrift1">
    <w:name w:val="heading 1"/>
    <w:aliases w:val="ohne Untertitel"/>
    <w:next w:val="Standard"/>
    <w:link w:val="berschrift1Zchn"/>
    <w:uiPriority w:val="9"/>
    <w:qFormat/>
    <w:rsid w:val="00C57CA7"/>
    <w:pPr>
      <w:keepNext/>
      <w:keepLines/>
      <w:spacing w:before="480" w:after="360"/>
      <w:outlineLvl w:val="0"/>
    </w:pPr>
    <w:rPr>
      <w:rFonts w:ascii="Frutiger 57 Condensed" w:eastAsiaTheme="majorEastAsia" w:hAnsi="Frutiger 57 Condensed" w:cstheme="majorBidi"/>
      <w:caps/>
      <w:color w:val="202A61"/>
      <w:sz w:val="28"/>
      <w:szCs w:val="26"/>
    </w:rPr>
  </w:style>
  <w:style w:type="paragraph" w:styleId="berschrift2">
    <w:name w:val="heading 2"/>
    <w:basedOn w:val="berschrift1"/>
    <w:next w:val="Standard"/>
    <w:link w:val="berschrift2Zchn"/>
    <w:uiPriority w:val="9"/>
    <w:unhideWhenUsed/>
    <w:qFormat/>
    <w:rsid w:val="00C5665C"/>
    <w:pPr>
      <w:spacing w:before="0"/>
      <w:outlineLvl w:val="1"/>
    </w:pPr>
    <w:rPr>
      <w:rFonts w:ascii="Dax-Regular" w:hAnsi="Dax-Regular"/>
      <w:caps w:val="0"/>
      <w:sz w:val="24"/>
    </w:rPr>
  </w:style>
  <w:style w:type="paragraph" w:styleId="berschrift3">
    <w:name w:val="heading 3"/>
    <w:basedOn w:val="berschrift2"/>
    <w:next w:val="Standard"/>
    <w:link w:val="berschrift3Zchn"/>
    <w:uiPriority w:val="9"/>
    <w:unhideWhenUsed/>
    <w:qFormat/>
    <w:rsid w:val="00C5665C"/>
    <w:pPr>
      <w:pBdr>
        <w:bottom w:val="single" w:sz="4" w:space="1" w:color="202A61"/>
      </w:pBdr>
      <w:spacing w:before="360" w:after="120"/>
      <w:outlineLvl w:val="2"/>
    </w:pPr>
    <w:rPr>
      <w:rFonts w:asciiTheme="majorHAnsi" w:hAnsiTheme="majorHAnsi"/>
      <w:sz w:val="22"/>
      <w:szCs w:val="22"/>
      <w:u w:color="202A61"/>
    </w:rPr>
  </w:style>
  <w:style w:type="paragraph" w:styleId="berschrift4">
    <w:name w:val="heading 4"/>
    <w:basedOn w:val="Standard"/>
    <w:next w:val="berschrift2"/>
    <w:link w:val="berschrift4Zchn"/>
    <w:uiPriority w:val="9"/>
    <w:semiHidden/>
    <w:unhideWhenUsed/>
    <w:qFormat/>
    <w:rsid w:val="00C5665C"/>
    <w:pPr>
      <w:keepNext/>
      <w:keepLines/>
      <w:spacing w:before="200" w:after="0"/>
      <w:outlineLvl w:val="3"/>
    </w:pPr>
    <w:rPr>
      <w:rFonts w:eastAsiaTheme="majorEastAsia" w:cstheme="majorBidi"/>
      <w:b/>
      <w:bCs/>
      <w:i/>
      <w:iCs/>
      <w:color w:val="202A61"/>
    </w:rPr>
  </w:style>
  <w:style w:type="paragraph" w:styleId="berschrift5">
    <w:name w:val="heading 5"/>
    <w:basedOn w:val="Standard"/>
    <w:next w:val="Standard"/>
    <w:link w:val="berschrift5Zchn"/>
    <w:uiPriority w:val="9"/>
    <w:semiHidden/>
    <w:unhideWhenUsed/>
    <w:qFormat/>
    <w:rsid w:val="00C5665C"/>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566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566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665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66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ohne Untertitel Zchn"/>
    <w:basedOn w:val="Absatz-Standardschriftart"/>
    <w:link w:val="berschrift1"/>
    <w:uiPriority w:val="9"/>
    <w:rsid w:val="00C57CA7"/>
    <w:rPr>
      <w:rFonts w:ascii="Frutiger 57 Condensed" w:eastAsiaTheme="majorEastAsia" w:hAnsi="Frutiger 57 Condensed" w:cstheme="majorBidi"/>
      <w:caps/>
      <w:color w:val="202A61"/>
      <w:sz w:val="28"/>
      <w:szCs w:val="26"/>
    </w:rPr>
  </w:style>
  <w:style w:type="character" w:customStyle="1" w:styleId="berschrift2Zchn">
    <w:name w:val="Überschrift 2 Zchn"/>
    <w:basedOn w:val="Absatz-Standardschriftart"/>
    <w:link w:val="berschrift2"/>
    <w:uiPriority w:val="9"/>
    <w:rsid w:val="00C5665C"/>
    <w:rPr>
      <w:rFonts w:ascii="Dax-Regular" w:eastAsiaTheme="majorEastAsia" w:hAnsi="Dax-Regular" w:cstheme="majorBidi"/>
      <w:color w:val="202A61"/>
      <w:szCs w:val="26"/>
    </w:rPr>
  </w:style>
  <w:style w:type="character" w:customStyle="1" w:styleId="berschrift3Zchn">
    <w:name w:val="Überschrift 3 Zchn"/>
    <w:basedOn w:val="Absatz-Standardschriftart"/>
    <w:link w:val="berschrift3"/>
    <w:uiPriority w:val="9"/>
    <w:rsid w:val="00C5665C"/>
    <w:rPr>
      <w:rFonts w:asciiTheme="majorHAnsi" w:eastAsiaTheme="majorEastAsia" w:hAnsiTheme="majorHAnsi" w:cstheme="majorBidi"/>
      <w:color w:val="202A61"/>
      <w:sz w:val="22"/>
      <w:szCs w:val="22"/>
      <w:u w:color="202A61"/>
    </w:rPr>
  </w:style>
  <w:style w:type="character" w:customStyle="1" w:styleId="berschrift4Zchn">
    <w:name w:val="Überschrift 4 Zchn"/>
    <w:basedOn w:val="Absatz-Standardschriftart"/>
    <w:link w:val="berschrift4"/>
    <w:uiPriority w:val="9"/>
    <w:semiHidden/>
    <w:rsid w:val="00C5665C"/>
    <w:rPr>
      <w:rFonts w:ascii="Dax-Regular" w:eastAsiaTheme="majorEastAsia" w:hAnsi="Dax-Regular" w:cstheme="majorBidi"/>
      <w:b/>
      <w:bCs/>
      <w:i/>
      <w:iCs/>
      <w:color w:val="202A61"/>
      <w:sz w:val="22"/>
    </w:rPr>
  </w:style>
  <w:style w:type="paragraph" w:styleId="Sprechblasentext">
    <w:name w:val="Balloon Text"/>
    <w:basedOn w:val="Standard"/>
    <w:link w:val="SprechblasentextZchn"/>
    <w:uiPriority w:val="99"/>
    <w:semiHidden/>
    <w:unhideWhenUsed/>
    <w:rsid w:val="007B5E0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B5E08"/>
    <w:rPr>
      <w:rFonts w:ascii="Lucida Grande" w:hAnsi="Lucida Grande"/>
      <w:sz w:val="18"/>
      <w:szCs w:val="18"/>
    </w:rPr>
  </w:style>
  <w:style w:type="table" w:styleId="Tabellenraster">
    <w:name w:val="Table Grid"/>
    <w:basedOn w:val="NormaleTabelle"/>
    <w:uiPriority w:val="59"/>
    <w:rsid w:val="00CB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mitUntertitel">
    <w:name w:val="Überschrift 1 mit Untertitel"/>
    <w:basedOn w:val="berschrift1"/>
    <w:qFormat/>
    <w:rsid w:val="00C57CA7"/>
    <w:pPr>
      <w:spacing w:after="0"/>
    </w:pPr>
  </w:style>
  <w:style w:type="paragraph" w:styleId="Verzeichnis1">
    <w:name w:val="toc 1"/>
    <w:basedOn w:val="Standard"/>
    <w:next w:val="Standard"/>
    <w:autoRedefine/>
    <w:uiPriority w:val="39"/>
    <w:unhideWhenUsed/>
    <w:rsid w:val="009A134B"/>
  </w:style>
  <w:style w:type="paragraph" w:styleId="Verzeichnis2">
    <w:name w:val="toc 2"/>
    <w:basedOn w:val="Standard"/>
    <w:next w:val="Standard"/>
    <w:autoRedefine/>
    <w:uiPriority w:val="39"/>
    <w:unhideWhenUsed/>
    <w:rsid w:val="009A134B"/>
    <w:pPr>
      <w:ind w:left="220"/>
    </w:pPr>
  </w:style>
  <w:style w:type="paragraph" w:styleId="StandardWeb">
    <w:name w:val="Normal (Web)"/>
    <w:basedOn w:val="Standard"/>
    <w:uiPriority w:val="99"/>
    <w:semiHidden/>
    <w:unhideWhenUsed/>
    <w:rsid w:val="00E55575"/>
    <w:pPr>
      <w:spacing w:before="100" w:beforeAutospacing="1" w:after="100" w:afterAutospacing="1" w:line="240" w:lineRule="auto"/>
    </w:pPr>
    <w:rPr>
      <w:rFonts w:ascii="Times" w:hAnsi="Times" w:cs="Times New Roman"/>
      <w:color w:val="auto"/>
      <w:sz w:val="20"/>
      <w:szCs w:val="20"/>
    </w:rPr>
  </w:style>
  <w:style w:type="paragraph" w:styleId="Verzeichnis3">
    <w:name w:val="toc 3"/>
    <w:basedOn w:val="Standard"/>
    <w:next w:val="Standard"/>
    <w:autoRedefine/>
    <w:uiPriority w:val="39"/>
    <w:unhideWhenUsed/>
    <w:rsid w:val="009A134B"/>
    <w:pPr>
      <w:ind w:left="440"/>
    </w:pPr>
  </w:style>
  <w:style w:type="paragraph" w:styleId="Verzeichnis4">
    <w:name w:val="toc 4"/>
    <w:basedOn w:val="Standard"/>
    <w:next w:val="Standard"/>
    <w:autoRedefine/>
    <w:uiPriority w:val="39"/>
    <w:unhideWhenUsed/>
    <w:rsid w:val="009A134B"/>
    <w:pPr>
      <w:ind w:left="660"/>
    </w:pPr>
  </w:style>
  <w:style w:type="paragraph" w:styleId="Verzeichnis5">
    <w:name w:val="toc 5"/>
    <w:basedOn w:val="Standard"/>
    <w:next w:val="Standard"/>
    <w:autoRedefine/>
    <w:uiPriority w:val="39"/>
    <w:unhideWhenUsed/>
    <w:rsid w:val="009A134B"/>
    <w:pPr>
      <w:ind w:left="880"/>
    </w:pPr>
  </w:style>
  <w:style w:type="paragraph" w:styleId="Verzeichnis6">
    <w:name w:val="toc 6"/>
    <w:basedOn w:val="Standard"/>
    <w:next w:val="Standard"/>
    <w:autoRedefine/>
    <w:uiPriority w:val="39"/>
    <w:unhideWhenUsed/>
    <w:rsid w:val="009A134B"/>
    <w:pPr>
      <w:ind w:left="1100"/>
    </w:pPr>
  </w:style>
  <w:style w:type="paragraph" w:styleId="Verzeichnis7">
    <w:name w:val="toc 7"/>
    <w:basedOn w:val="Standard"/>
    <w:next w:val="Standard"/>
    <w:autoRedefine/>
    <w:uiPriority w:val="39"/>
    <w:unhideWhenUsed/>
    <w:rsid w:val="009A134B"/>
    <w:pPr>
      <w:ind w:left="1320"/>
    </w:pPr>
  </w:style>
  <w:style w:type="paragraph" w:customStyle="1" w:styleId="berschrift1ohneUntertitelamAnfangderSeite">
    <w:name w:val="Überschrift 1 ohne Untertitel am Anfang der Seite"/>
    <w:basedOn w:val="Standard"/>
    <w:qFormat/>
    <w:rsid w:val="008D0999"/>
    <w:pPr>
      <w:keepNext/>
      <w:keepLines/>
      <w:spacing w:after="360" w:line="240" w:lineRule="auto"/>
      <w:outlineLvl w:val="0"/>
    </w:pPr>
    <w:rPr>
      <w:rFonts w:ascii="Frutiger 57 Condensed" w:eastAsiaTheme="majorEastAsia" w:hAnsi="Frutiger 57 Condensed" w:cstheme="majorBidi"/>
      <w:caps/>
      <w:color w:val="202A61"/>
      <w:sz w:val="28"/>
      <w:szCs w:val="26"/>
    </w:rPr>
  </w:style>
  <w:style w:type="paragraph" w:customStyle="1" w:styleId="berschrift1mitUntertitelamAnfangderSeite">
    <w:name w:val="Überschrift 1 mit Untertitel am Anfang der Seite"/>
    <w:basedOn w:val="berschrift1mitUntertitel"/>
    <w:qFormat/>
    <w:rsid w:val="00244975"/>
    <w:pPr>
      <w:spacing w:before="0"/>
    </w:pPr>
  </w:style>
  <w:style w:type="paragraph" w:customStyle="1" w:styleId="InhaltsverzeichnisEbene1">
    <w:name w:val="Inhaltsverzeichnis Ebene 1"/>
    <w:basedOn w:val="Standard"/>
    <w:qFormat/>
    <w:rsid w:val="008D0999"/>
    <w:pPr>
      <w:numPr>
        <w:numId w:val="1"/>
      </w:numPr>
      <w:pBdr>
        <w:top w:val="single" w:sz="4" w:space="2" w:color="202A61"/>
        <w:bottom w:val="single" w:sz="4" w:space="2" w:color="202A61"/>
      </w:pBdr>
      <w:spacing w:after="0" w:line="240" w:lineRule="auto"/>
    </w:pPr>
    <w:rPr>
      <w:color w:val="202A61"/>
    </w:rPr>
  </w:style>
  <w:style w:type="paragraph" w:customStyle="1" w:styleId="InhaltsverzeichnisEbene2">
    <w:name w:val="Inhaltsverzeichnis Ebene 2"/>
    <w:basedOn w:val="InhaltsverzeichnisEbene1"/>
    <w:qFormat/>
    <w:rsid w:val="00224D7E"/>
    <w:pPr>
      <w:numPr>
        <w:ilvl w:val="1"/>
      </w:numPr>
      <w:pBdr>
        <w:top w:val="none" w:sz="0" w:space="0" w:color="auto"/>
        <w:bottom w:val="none" w:sz="0" w:space="0" w:color="auto"/>
      </w:pBdr>
      <w:spacing w:before="180" w:after="180"/>
    </w:pPr>
  </w:style>
  <w:style w:type="paragraph" w:styleId="Verzeichnis8">
    <w:name w:val="toc 8"/>
    <w:basedOn w:val="Standard"/>
    <w:next w:val="Standard"/>
    <w:autoRedefine/>
    <w:uiPriority w:val="39"/>
    <w:unhideWhenUsed/>
    <w:rsid w:val="009A134B"/>
    <w:pPr>
      <w:ind w:left="1540"/>
    </w:pPr>
  </w:style>
  <w:style w:type="paragraph" w:styleId="Verzeichnis9">
    <w:name w:val="toc 9"/>
    <w:basedOn w:val="Standard"/>
    <w:next w:val="Standard"/>
    <w:autoRedefine/>
    <w:uiPriority w:val="39"/>
    <w:unhideWhenUsed/>
    <w:rsid w:val="009A134B"/>
    <w:pPr>
      <w:ind w:left="1760"/>
    </w:pPr>
  </w:style>
  <w:style w:type="character" w:customStyle="1" w:styleId="berschrift5Zchn">
    <w:name w:val="Überschrift 5 Zchn"/>
    <w:basedOn w:val="Absatz-Standardschriftart"/>
    <w:link w:val="berschrift5"/>
    <w:uiPriority w:val="9"/>
    <w:semiHidden/>
    <w:rsid w:val="00C5665C"/>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uiPriority w:val="9"/>
    <w:semiHidden/>
    <w:rsid w:val="00C5665C"/>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uiPriority w:val="9"/>
    <w:semiHidden/>
    <w:rsid w:val="00C5665C"/>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uiPriority w:val="9"/>
    <w:semiHidden/>
    <w:rsid w:val="00C566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665C"/>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8D1EBA"/>
    <w:pPr>
      <w:ind w:left="720"/>
      <w:contextualSpacing/>
    </w:pPr>
  </w:style>
  <w:style w:type="paragraph" w:styleId="Kopfzeile">
    <w:name w:val="header"/>
    <w:basedOn w:val="Standard"/>
    <w:link w:val="KopfzeileZchn"/>
    <w:unhideWhenUsed/>
    <w:rsid w:val="00DC7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70D1"/>
    <w:rPr>
      <w:rFonts w:ascii="Dax-Regular" w:hAnsi="Dax-Regular"/>
      <w:color w:val="313231"/>
      <w:sz w:val="22"/>
    </w:rPr>
  </w:style>
  <w:style w:type="paragraph" w:styleId="Fuzeile">
    <w:name w:val="footer"/>
    <w:basedOn w:val="Standard"/>
    <w:link w:val="FuzeileZchn"/>
    <w:uiPriority w:val="99"/>
    <w:unhideWhenUsed/>
    <w:rsid w:val="00DC7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70D1"/>
    <w:rPr>
      <w:rFonts w:ascii="Dax-Regular" w:hAnsi="Dax-Regular"/>
      <w:color w:val="313231"/>
      <w:sz w:val="22"/>
    </w:rPr>
  </w:style>
  <w:style w:type="character" w:styleId="Hyperlink">
    <w:name w:val="Hyperlink"/>
    <w:basedOn w:val="Absatz-Standardschriftart"/>
    <w:uiPriority w:val="99"/>
    <w:unhideWhenUsed/>
    <w:rsid w:val="00D80192"/>
    <w:rPr>
      <w:color w:val="0000FF" w:themeColor="hyperlink"/>
      <w:u w:val="single"/>
    </w:rPr>
  </w:style>
  <w:style w:type="paragraph" w:customStyle="1" w:styleId="paragraph">
    <w:name w:val="paragraph"/>
    <w:basedOn w:val="Standard"/>
    <w:rsid w:val="00DE301A"/>
    <w:pPr>
      <w:spacing w:before="100" w:beforeAutospacing="1" w:after="100" w:afterAutospacing="1" w:line="240" w:lineRule="auto"/>
    </w:pPr>
    <w:rPr>
      <w:rFonts w:ascii="Times New Roman" w:eastAsia="Times New Roman" w:hAnsi="Times New Roman" w:cs="Times New Roman"/>
      <w:color w:val="auto"/>
    </w:rPr>
  </w:style>
  <w:style w:type="character" w:customStyle="1" w:styleId="normaltextrun">
    <w:name w:val="normaltextrun"/>
    <w:basedOn w:val="Absatz-Standardschriftart"/>
    <w:rsid w:val="00DE301A"/>
  </w:style>
  <w:style w:type="character" w:customStyle="1" w:styleId="eop">
    <w:name w:val="eop"/>
    <w:basedOn w:val="Absatz-Standardschriftart"/>
    <w:rsid w:val="00DE301A"/>
  </w:style>
  <w:style w:type="character" w:customStyle="1" w:styleId="spellingerror">
    <w:name w:val="spellingerror"/>
    <w:basedOn w:val="Absatz-Standardschriftart"/>
    <w:rsid w:val="00DE301A"/>
  </w:style>
  <w:style w:type="character" w:styleId="Kommentarzeichen">
    <w:name w:val="annotation reference"/>
    <w:basedOn w:val="Absatz-Standardschriftart"/>
    <w:uiPriority w:val="99"/>
    <w:semiHidden/>
    <w:unhideWhenUsed/>
    <w:rsid w:val="00C72ED4"/>
    <w:rPr>
      <w:sz w:val="16"/>
      <w:szCs w:val="16"/>
    </w:rPr>
  </w:style>
  <w:style w:type="paragraph" w:styleId="Kommentartext">
    <w:name w:val="annotation text"/>
    <w:basedOn w:val="Standard"/>
    <w:link w:val="KommentartextZchn"/>
    <w:uiPriority w:val="99"/>
    <w:semiHidden/>
    <w:unhideWhenUsed/>
    <w:rsid w:val="00C72E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2ED4"/>
    <w:rPr>
      <w:rFonts w:ascii="Arial" w:hAnsi="Arial"/>
      <w:color w:val="313231"/>
      <w:sz w:val="20"/>
      <w:szCs w:val="20"/>
    </w:rPr>
  </w:style>
  <w:style w:type="paragraph" w:styleId="Kommentarthema">
    <w:name w:val="annotation subject"/>
    <w:basedOn w:val="Kommentartext"/>
    <w:next w:val="Kommentartext"/>
    <w:link w:val="KommentarthemaZchn"/>
    <w:uiPriority w:val="99"/>
    <w:semiHidden/>
    <w:unhideWhenUsed/>
    <w:rsid w:val="00C72ED4"/>
    <w:rPr>
      <w:b/>
      <w:bCs/>
    </w:rPr>
  </w:style>
  <w:style w:type="character" w:customStyle="1" w:styleId="KommentarthemaZchn">
    <w:name w:val="Kommentarthema Zchn"/>
    <w:basedOn w:val="KommentartextZchn"/>
    <w:link w:val="Kommentarthema"/>
    <w:uiPriority w:val="99"/>
    <w:semiHidden/>
    <w:rsid w:val="00C72ED4"/>
    <w:rPr>
      <w:rFonts w:ascii="Arial" w:hAnsi="Arial"/>
      <w:b/>
      <w:bCs/>
      <w:color w:val="313231"/>
      <w:sz w:val="20"/>
      <w:szCs w:val="20"/>
    </w:rPr>
  </w:style>
  <w:style w:type="character" w:styleId="NichtaufgelsteErwhnung">
    <w:name w:val="Unresolved Mention"/>
    <w:basedOn w:val="Absatz-Standardschriftart"/>
    <w:uiPriority w:val="99"/>
    <w:semiHidden/>
    <w:unhideWhenUsed/>
    <w:rsid w:val="00AC491E"/>
    <w:rPr>
      <w:color w:val="605E5C"/>
      <w:shd w:val="clear" w:color="auto" w:fill="E1DFDD"/>
    </w:rPr>
  </w:style>
  <w:style w:type="paragraph" w:customStyle="1" w:styleId="HL3Aufzhlung">
    <w:name w:val="HL 3 Aufzählung"/>
    <w:basedOn w:val="berschrift6"/>
    <w:qFormat/>
    <w:rsid w:val="00362E65"/>
    <w:pPr>
      <w:keepNext w:val="0"/>
      <w:keepLines w:val="0"/>
      <w:numPr>
        <w:numId w:val="45"/>
      </w:numPr>
      <w:spacing w:before="240" w:beforeAutospacing="1" w:after="120" w:afterAutospacing="1" w:line="240" w:lineRule="auto"/>
      <w:contextualSpacing/>
    </w:pPr>
    <w:rPr>
      <w:rFonts w:ascii="Frutiger Next Pro" w:eastAsia="Times New Roman" w:hAnsi="Frutiger Next Pro" w:cs="Times New Roman"/>
      <w:i w:val="0"/>
      <w:i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126">
      <w:bodyDiv w:val="1"/>
      <w:marLeft w:val="0"/>
      <w:marRight w:val="0"/>
      <w:marTop w:val="0"/>
      <w:marBottom w:val="0"/>
      <w:divBdr>
        <w:top w:val="none" w:sz="0" w:space="0" w:color="auto"/>
        <w:left w:val="none" w:sz="0" w:space="0" w:color="auto"/>
        <w:bottom w:val="none" w:sz="0" w:space="0" w:color="auto"/>
        <w:right w:val="none" w:sz="0" w:space="0" w:color="auto"/>
      </w:divBdr>
      <w:divsChild>
        <w:div w:id="1027557570">
          <w:marLeft w:val="360"/>
          <w:marRight w:val="0"/>
          <w:marTop w:val="0"/>
          <w:marBottom w:val="0"/>
          <w:divBdr>
            <w:top w:val="none" w:sz="0" w:space="0" w:color="auto"/>
            <w:left w:val="none" w:sz="0" w:space="0" w:color="auto"/>
            <w:bottom w:val="none" w:sz="0" w:space="0" w:color="auto"/>
            <w:right w:val="none" w:sz="0" w:space="0" w:color="auto"/>
          </w:divBdr>
        </w:div>
        <w:div w:id="1685285075">
          <w:marLeft w:val="360"/>
          <w:marRight w:val="0"/>
          <w:marTop w:val="0"/>
          <w:marBottom w:val="0"/>
          <w:divBdr>
            <w:top w:val="none" w:sz="0" w:space="0" w:color="auto"/>
            <w:left w:val="none" w:sz="0" w:space="0" w:color="auto"/>
            <w:bottom w:val="none" w:sz="0" w:space="0" w:color="auto"/>
            <w:right w:val="none" w:sz="0" w:space="0" w:color="auto"/>
          </w:divBdr>
        </w:div>
      </w:divsChild>
    </w:div>
    <w:div w:id="135686628">
      <w:bodyDiv w:val="1"/>
      <w:marLeft w:val="0"/>
      <w:marRight w:val="0"/>
      <w:marTop w:val="0"/>
      <w:marBottom w:val="0"/>
      <w:divBdr>
        <w:top w:val="none" w:sz="0" w:space="0" w:color="auto"/>
        <w:left w:val="none" w:sz="0" w:space="0" w:color="auto"/>
        <w:bottom w:val="none" w:sz="0" w:space="0" w:color="auto"/>
        <w:right w:val="none" w:sz="0" w:space="0" w:color="auto"/>
      </w:divBdr>
    </w:div>
    <w:div w:id="228077934">
      <w:bodyDiv w:val="1"/>
      <w:marLeft w:val="0"/>
      <w:marRight w:val="0"/>
      <w:marTop w:val="0"/>
      <w:marBottom w:val="0"/>
      <w:divBdr>
        <w:top w:val="none" w:sz="0" w:space="0" w:color="auto"/>
        <w:left w:val="none" w:sz="0" w:space="0" w:color="auto"/>
        <w:bottom w:val="none" w:sz="0" w:space="0" w:color="auto"/>
        <w:right w:val="none" w:sz="0" w:space="0" w:color="auto"/>
      </w:divBdr>
    </w:div>
    <w:div w:id="328825528">
      <w:bodyDiv w:val="1"/>
      <w:marLeft w:val="0"/>
      <w:marRight w:val="0"/>
      <w:marTop w:val="0"/>
      <w:marBottom w:val="0"/>
      <w:divBdr>
        <w:top w:val="none" w:sz="0" w:space="0" w:color="auto"/>
        <w:left w:val="none" w:sz="0" w:space="0" w:color="auto"/>
        <w:bottom w:val="none" w:sz="0" w:space="0" w:color="auto"/>
        <w:right w:val="none" w:sz="0" w:space="0" w:color="auto"/>
      </w:divBdr>
    </w:div>
    <w:div w:id="807435027">
      <w:bodyDiv w:val="1"/>
      <w:marLeft w:val="0"/>
      <w:marRight w:val="0"/>
      <w:marTop w:val="0"/>
      <w:marBottom w:val="0"/>
      <w:divBdr>
        <w:top w:val="none" w:sz="0" w:space="0" w:color="auto"/>
        <w:left w:val="none" w:sz="0" w:space="0" w:color="auto"/>
        <w:bottom w:val="none" w:sz="0" w:space="0" w:color="auto"/>
        <w:right w:val="none" w:sz="0" w:space="0" w:color="auto"/>
      </w:divBdr>
    </w:div>
    <w:div w:id="833766417">
      <w:bodyDiv w:val="1"/>
      <w:marLeft w:val="0"/>
      <w:marRight w:val="0"/>
      <w:marTop w:val="0"/>
      <w:marBottom w:val="0"/>
      <w:divBdr>
        <w:top w:val="none" w:sz="0" w:space="0" w:color="auto"/>
        <w:left w:val="none" w:sz="0" w:space="0" w:color="auto"/>
        <w:bottom w:val="none" w:sz="0" w:space="0" w:color="auto"/>
        <w:right w:val="none" w:sz="0" w:space="0" w:color="auto"/>
      </w:divBdr>
    </w:div>
    <w:div w:id="834420337">
      <w:bodyDiv w:val="1"/>
      <w:marLeft w:val="0"/>
      <w:marRight w:val="0"/>
      <w:marTop w:val="0"/>
      <w:marBottom w:val="0"/>
      <w:divBdr>
        <w:top w:val="none" w:sz="0" w:space="0" w:color="auto"/>
        <w:left w:val="none" w:sz="0" w:space="0" w:color="auto"/>
        <w:bottom w:val="none" w:sz="0" w:space="0" w:color="auto"/>
        <w:right w:val="none" w:sz="0" w:space="0" w:color="auto"/>
      </w:divBdr>
    </w:div>
    <w:div w:id="848104394">
      <w:bodyDiv w:val="1"/>
      <w:marLeft w:val="0"/>
      <w:marRight w:val="0"/>
      <w:marTop w:val="0"/>
      <w:marBottom w:val="0"/>
      <w:divBdr>
        <w:top w:val="none" w:sz="0" w:space="0" w:color="auto"/>
        <w:left w:val="none" w:sz="0" w:space="0" w:color="auto"/>
        <w:bottom w:val="none" w:sz="0" w:space="0" w:color="auto"/>
        <w:right w:val="none" w:sz="0" w:space="0" w:color="auto"/>
      </w:divBdr>
    </w:div>
    <w:div w:id="909580307">
      <w:bodyDiv w:val="1"/>
      <w:marLeft w:val="0"/>
      <w:marRight w:val="0"/>
      <w:marTop w:val="0"/>
      <w:marBottom w:val="0"/>
      <w:divBdr>
        <w:top w:val="none" w:sz="0" w:space="0" w:color="auto"/>
        <w:left w:val="none" w:sz="0" w:space="0" w:color="auto"/>
        <w:bottom w:val="none" w:sz="0" w:space="0" w:color="auto"/>
        <w:right w:val="none" w:sz="0" w:space="0" w:color="auto"/>
      </w:divBdr>
    </w:div>
    <w:div w:id="981039982">
      <w:bodyDiv w:val="1"/>
      <w:marLeft w:val="0"/>
      <w:marRight w:val="0"/>
      <w:marTop w:val="0"/>
      <w:marBottom w:val="0"/>
      <w:divBdr>
        <w:top w:val="none" w:sz="0" w:space="0" w:color="auto"/>
        <w:left w:val="none" w:sz="0" w:space="0" w:color="auto"/>
        <w:bottom w:val="none" w:sz="0" w:space="0" w:color="auto"/>
        <w:right w:val="none" w:sz="0" w:space="0" w:color="auto"/>
      </w:divBdr>
    </w:div>
    <w:div w:id="1027489423">
      <w:bodyDiv w:val="1"/>
      <w:marLeft w:val="0"/>
      <w:marRight w:val="0"/>
      <w:marTop w:val="0"/>
      <w:marBottom w:val="0"/>
      <w:divBdr>
        <w:top w:val="none" w:sz="0" w:space="0" w:color="auto"/>
        <w:left w:val="none" w:sz="0" w:space="0" w:color="auto"/>
        <w:bottom w:val="none" w:sz="0" w:space="0" w:color="auto"/>
        <w:right w:val="none" w:sz="0" w:space="0" w:color="auto"/>
      </w:divBdr>
    </w:div>
    <w:div w:id="1072389606">
      <w:bodyDiv w:val="1"/>
      <w:marLeft w:val="0"/>
      <w:marRight w:val="0"/>
      <w:marTop w:val="0"/>
      <w:marBottom w:val="0"/>
      <w:divBdr>
        <w:top w:val="none" w:sz="0" w:space="0" w:color="auto"/>
        <w:left w:val="none" w:sz="0" w:space="0" w:color="auto"/>
        <w:bottom w:val="none" w:sz="0" w:space="0" w:color="auto"/>
        <w:right w:val="none" w:sz="0" w:space="0" w:color="auto"/>
      </w:divBdr>
    </w:div>
    <w:div w:id="1188177532">
      <w:bodyDiv w:val="1"/>
      <w:marLeft w:val="0"/>
      <w:marRight w:val="0"/>
      <w:marTop w:val="0"/>
      <w:marBottom w:val="0"/>
      <w:divBdr>
        <w:top w:val="none" w:sz="0" w:space="0" w:color="auto"/>
        <w:left w:val="none" w:sz="0" w:space="0" w:color="auto"/>
        <w:bottom w:val="none" w:sz="0" w:space="0" w:color="auto"/>
        <w:right w:val="none" w:sz="0" w:space="0" w:color="auto"/>
      </w:divBdr>
    </w:div>
    <w:div w:id="1194343319">
      <w:bodyDiv w:val="1"/>
      <w:marLeft w:val="0"/>
      <w:marRight w:val="0"/>
      <w:marTop w:val="0"/>
      <w:marBottom w:val="0"/>
      <w:divBdr>
        <w:top w:val="none" w:sz="0" w:space="0" w:color="auto"/>
        <w:left w:val="none" w:sz="0" w:space="0" w:color="auto"/>
        <w:bottom w:val="none" w:sz="0" w:space="0" w:color="auto"/>
        <w:right w:val="none" w:sz="0" w:space="0" w:color="auto"/>
      </w:divBdr>
    </w:div>
    <w:div w:id="1255167920">
      <w:bodyDiv w:val="1"/>
      <w:marLeft w:val="0"/>
      <w:marRight w:val="0"/>
      <w:marTop w:val="0"/>
      <w:marBottom w:val="0"/>
      <w:divBdr>
        <w:top w:val="none" w:sz="0" w:space="0" w:color="auto"/>
        <w:left w:val="none" w:sz="0" w:space="0" w:color="auto"/>
        <w:bottom w:val="none" w:sz="0" w:space="0" w:color="auto"/>
        <w:right w:val="none" w:sz="0" w:space="0" w:color="auto"/>
      </w:divBdr>
    </w:div>
    <w:div w:id="1281760389">
      <w:bodyDiv w:val="1"/>
      <w:marLeft w:val="0"/>
      <w:marRight w:val="0"/>
      <w:marTop w:val="0"/>
      <w:marBottom w:val="0"/>
      <w:divBdr>
        <w:top w:val="none" w:sz="0" w:space="0" w:color="auto"/>
        <w:left w:val="none" w:sz="0" w:space="0" w:color="auto"/>
        <w:bottom w:val="none" w:sz="0" w:space="0" w:color="auto"/>
        <w:right w:val="none" w:sz="0" w:space="0" w:color="auto"/>
      </w:divBdr>
    </w:div>
    <w:div w:id="1376931601">
      <w:bodyDiv w:val="1"/>
      <w:marLeft w:val="0"/>
      <w:marRight w:val="0"/>
      <w:marTop w:val="0"/>
      <w:marBottom w:val="0"/>
      <w:divBdr>
        <w:top w:val="none" w:sz="0" w:space="0" w:color="auto"/>
        <w:left w:val="none" w:sz="0" w:space="0" w:color="auto"/>
        <w:bottom w:val="none" w:sz="0" w:space="0" w:color="auto"/>
        <w:right w:val="none" w:sz="0" w:space="0" w:color="auto"/>
      </w:divBdr>
    </w:div>
    <w:div w:id="1382898688">
      <w:bodyDiv w:val="1"/>
      <w:marLeft w:val="0"/>
      <w:marRight w:val="0"/>
      <w:marTop w:val="0"/>
      <w:marBottom w:val="0"/>
      <w:divBdr>
        <w:top w:val="none" w:sz="0" w:space="0" w:color="auto"/>
        <w:left w:val="none" w:sz="0" w:space="0" w:color="auto"/>
        <w:bottom w:val="none" w:sz="0" w:space="0" w:color="auto"/>
        <w:right w:val="none" w:sz="0" w:space="0" w:color="auto"/>
      </w:divBdr>
    </w:div>
    <w:div w:id="1384913858">
      <w:bodyDiv w:val="1"/>
      <w:marLeft w:val="0"/>
      <w:marRight w:val="0"/>
      <w:marTop w:val="0"/>
      <w:marBottom w:val="0"/>
      <w:divBdr>
        <w:top w:val="none" w:sz="0" w:space="0" w:color="auto"/>
        <w:left w:val="none" w:sz="0" w:space="0" w:color="auto"/>
        <w:bottom w:val="none" w:sz="0" w:space="0" w:color="auto"/>
        <w:right w:val="none" w:sz="0" w:space="0" w:color="auto"/>
      </w:divBdr>
    </w:div>
    <w:div w:id="1433012587">
      <w:bodyDiv w:val="1"/>
      <w:marLeft w:val="0"/>
      <w:marRight w:val="0"/>
      <w:marTop w:val="0"/>
      <w:marBottom w:val="0"/>
      <w:divBdr>
        <w:top w:val="none" w:sz="0" w:space="0" w:color="auto"/>
        <w:left w:val="none" w:sz="0" w:space="0" w:color="auto"/>
        <w:bottom w:val="none" w:sz="0" w:space="0" w:color="auto"/>
        <w:right w:val="none" w:sz="0" w:space="0" w:color="auto"/>
      </w:divBdr>
    </w:div>
    <w:div w:id="1634364020">
      <w:bodyDiv w:val="1"/>
      <w:marLeft w:val="0"/>
      <w:marRight w:val="0"/>
      <w:marTop w:val="0"/>
      <w:marBottom w:val="0"/>
      <w:divBdr>
        <w:top w:val="none" w:sz="0" w:space="0" w:color="auto"/>
        <w:left w:val="none" w:sz="0" w:space="0" w:color="auto"/>
        <w:bottom w:val="none" w:sz="0" w:space="0" w:color="auto"/>
        <w:right w:val="none" w:sz="0" w:space="0" w:color="auto"/>
      </w:divBdr>
    </w:div>
    <w:div w:id="1699694028">
      <w:bodyDiv w:val="1"/>
      <w:marLeft w:val="0"/>
      <w:marRight w:val="0"/>
      <w:marTop w:val="0"/>
      <w:marBottom w:val="0"/>
      <w:divBdr>
        <w:top w:val="none" w:sz="0" w:space="0" w:color="auto"/>
        <w:left w:val="none" w:sz="0" w:space="0" w:color="auto"/>
        <w:bottom w:val="none" w:sz="0" w:space="0" w:color="auto"/>
        <w:right w:val="none" w:sz="0" w:space="0" w:color="auto"/>
      </w:divBdr>
    </w:div>
    <w:div w:id="1712414004">
      <w:bodyDiv w:val="1"/>
      <w:marLeft w:val="0"/>
      <w:marRight w:val="0"/>
      <w:marTop w:val="0"/>
      <w:marBottom w:val="0"/>
      <w:divBdr>
        <w:top w:val="none" w:sz="0" w:space="0" w:color="auto"/>
        <w:left w:val="none" w:sz="0" w:space="0" w:color="auto"/>
        <w:bottom w:val="none" w:sz="0" w:space="0" w:color="auto"/>
        <w:right w:val="none" w:sz="0" w:space="0" w:color="auto"/>
      </w:divBdr>
    </w:div>
    <w:div w:id="1742948536">
      <w:bodyDiv w:val="1"/>
      <w:marLeft w:val="0"/>
      <w:marRight w:val="0"/>
      <w:marTop w:val="0"/>
      <w:marBottom w:val="0"/>
      <w:divBdr>
        <w:top w:val="none" w:sz="0" w:space="0" w:color="auto"/>
        <w:left w:val="none" w:sz="0" w:space="0" w:color="auto"/>
        <w:bottom w:val="none" w:sz="0" w:space="0" w:color="auto"/>
        <w:right w:val="none" w:sz="0" w:space="0" w:color="auto"/>
      </w:divBdr>
    </w:div>
    <w:div w:id="1781102918">
      <w:bodyDiv w:val="1"/>
      <w:marLeft w:val="0"/>
      <w:marRight w:val="0"/>
      <w:marTop w:val="0"/>
      <w:marBottom w:val="0"/>
      <w:divBdr>
        <w:top w:val="none" w:sz="0" w:space="0" w:color="auto"/>
        <w:left w:val="none" w:sz="0" w:space="0" w:color="auto"/>
        <w:bottom w:val="none" w:sz="0" w:space="0" w:color="auto"/>
        <w:right w:val="none" w:sz="0" w:space="0" w:color="auto"/>
      </w:divBdr>
    </w:div>
    <w:div w:id="1828128239">
      <w:bodyDiv w:val="1"/>
      <w:marLeft w:val="0"/>
      <w:marRight w:val="0"/>
      <w:marTop w:val="0"/>
      <w:marBottom w:val="0"/>
      <w:divBdr>
        <w:top w:val="none" w:sz="0" w:space="0" w:color="auto"/>
        <w:left w:val="none" w:sz="0" w:space="0" w:color="auto"/>
        <w:bottom w:val="none" w:sz="0" w:space="0" w:color="auto"/>
        <w:right w:val="none" w:sz="0" w:space="0" w:color="auto"/>
      </w:divBdr>
    </w:div>
    <w:div w:id="1856457007">
      <w:bodyDiv w:val="1"/>
      <w:marLeft w:val="0"/>
      <w:marRight w:val="0"/>
      <w:marTop w:val="0"/>
      <w:marBottom w:val="0"/>
      <w:divBdr>
        <w:top w:val="none" w:sz="0" w:space="0" w:color="auto"/>
        <w:left w:val="none" w:sz="0" w:space="0" w:color="auto"/>
        <w:bottom w:val="none" w:sz="0" w:space="0" w:color="auto"/>
        <w:right w:val="none" w:sz="0" w:space="0" w:color="auto"/>
      </w:divBdr>
      <w:divsChild>
        <w:div w:id="1181967747">
          <w:marLeft w:val="0"/>
          <w:marRight w:val="0"/>
          <w:marTop w:val="0"/>
          <w:marBottom w:val="0"/>
          <w:divBdr>
            <w:top w:val="none" w:sz="0" w:space="0" w:color="auto"/>
            <w:left w:val="none" w:sz="0" w:space="0" w:color="auto"/>
            <w:bottom w:val="none" w:sz="0" w:space="0" w:color="auto"/>
            <w:right w:val="none" w:sz="0" w:space="0" w:color="auto"/>
          </w:divBdr>
        </w:div>
      </w:divsChild>
    </w:div>
    <w:div w:id="1893077022">
      <w:bodyDiv w:val="1"/>
      <w:marLeft w:val="0"/>
      <w:marRight w:val="0"/>
      <w:marTop w:val="0"/>
      <w:marBottom w:val="0"/>
      <w:divBdr>
        <w:top w:val="none" w:sz="0" w:space="0" w:color="auto"/>
        <w:left w:val="none" w:sz="0" w:space="0" w:color="auto"/>
        <w:bottom w:val="none" w:sz="0" w:space="0" w:color="auto"/>
        <w:right w:val="none" w:sz="0" w:space="0" w:color="auto"/>
      </w:divBdr>
      <w:divsChild>
        <w:div w:id="312416007">
          <w:marLeft w:val="0"/>
          <w:marRight w:val="0"/>
          <w:marTop w:val="0"/>
          <w:marBottom w:val="0"/>
          <w:divBdr>
            <w:top w:val="none" w:sz="0" w:space="0" w:color="auto"/>
            <w:left w:val="none" w:sz="0" w:space="0" w:color="auto"/>
            <w:bottom w:val="none" w:sz="0" w:space="0" w:color="auto"/>
            <w:right w:val="none" w:sz="0" w:space="0" w:color="auto"/>
          </w:divBdr>
        </w:div>
        <w:div w:id="778767269">
          <w:marLeft w:val="0"/>
          <w:marRight w:val="0"/>
          <w:marTop w:val="0"/>
          <w:marBottom w:val="0"/>
          <w:divBdr>
            <w:top w:val="none" w:sz="0" w:space="0" w:color="auto"/>
            <w:left w:val="none" w:sz="0" w:space="0" w:color="auto"/>
            <w:bottom w:val="none" w:sz="0" w:space="0" w:color="auto"/>
            <w:right w:val="none" w:sz="0" w:space="0" w:color="auto"/>
          </w:divBdr>
        </w:div>
        <w:div w:id="1097479458">
          <w:marLeft w:val="0"/>
          <w:marRight w:val="0"/>
          <w:marTop w:val="0"/>
          <w:marBottom w:val="0"/>
          <w:divBdr>
            <w:top w:val="none" w:sz="0" w:space="0" w:color="auto"/>
            <w:left w:val="none" w:sz="0" w:space="0" w:color="auto"/>
            <w:bottom w:val="none" w:sz="0" w:space="0" w:color="auto"/>
            <w:right w:val="none" w:sz="0" w:space="0" w:color="auto"/>
          </w:divBdr>
        </w:div>
        <w:div w:id="1582180226">
          <w:marLeft w:val="0"/>
          <w:marRight w:val="0"/>
          <w:marTop w:val="0"/>
          <w:marBottom w:val="0"/>
          <w:divBdr>
            <w:top w:val="none" w:sz="0" w:space="0" w:color="auto"/>
            <w:left w:val="none" w:sz="0" w:space="0" w:color="auto"/>
            <w:bottom w:val="none" w:sz="0" w:space="0" w:color="auto"/>
            <w:right w:val="none" w:sz="0" w:space="0" w:color="auto"/>
          </w:divBdr>
        </w:div>
      </w:divsChild>
    </w:div>
    <w:div w:id="199748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er\Downloads\DNBGF-Protokol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AC6542DC5C54FB958327692324DCE" ma:contentTypeVersion="15" ma:contentTypeDescription="Ein neues Dokument erstellen." ma:contentTypeScope="" ma:versionID="714367a41c0647dd9397011a3bec18b9">
  <xsd:schema xmlns:xsd="http://www.w3.org/2001/XMLSchema" xmlns:xs="http://www.w3.org/2001/XMLSchema" xmlns:p="http://schemas.microsoft.com/office/2006/metadata/properties" xmlns:ns2="41177d98-7789-4a29-8bc9-33bb0705e01e" xmlns:ns3="68641965-d2a3-4714-a853-c13a48a0eacd" targetNamespace="http://schemas.microsoft.com/office/2006/metadata/properties" ma:root="true" ma:fieldsID="847cb8ee7bce43500cc5694ca5d68135" ns2:_="" ns3:_="">
    <xsd:import namespace="41177d98-7789-4a29-8bc9-33bb0705e01e"/>
    <xsd:import namespace="68641965-d2a3-4714-a853-c13a48a0e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77d98-7789-4a29-8bc9-33bb0705e01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0a5b5fa-94bb-4059-bcba-7d85f34d6424}" ma:internalName="TaxCatchAll" ma:showField="CatchAllData" ma:web="41177d98-7789-4a29-8bc9-33bb0705e0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641965-d2a3-4714-a853-c13a48a0e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82b891f-508d-4666-a795-9871de64298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641965-d2a3-4714-a853-c13a48a0eacd">
      <Terms xmlns="http://schemas.microsoft.com/office/infopath/2007/PartnerControls"/>
    </lcf76f155ced4ddcb4097134ff3c332f>
    <TaxCatchAll xmlns="41177d98-7789-4a29-8bc9-33bb0705e0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64A4C-9AA5-439E-8327-70AAB6EF8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77d98-7789-4a29-8bc9-33bb0705e01e"/>
    <ds:schemaRef ds:uri="68641965-d2a3-4714-a853-c13a48a0e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1A751-334E-4C8E-9687-77BD3516BD9C}">
  <ds:schemaRefs>
    <ds:schemaRef ds:uri="http://schemas.openxmlformats.org/officeDocument/2006/bibliography"/>
  </ds:schemaRefs>
</ds:datastoreItem>
</file>

<file path=customXml/itemProps3.xml><?xml version="1.0" encoding="utf-8"?>
<ds:datastoreItem xmlns:ds="http://schemas.openxmlformats.org/officeDocument/2006/customXml" ds:itemID="{BDEAAABC-C537-4D82-B5CB-02FBA415408B}">
  <ds:schemaRefs>
    <ds:schemaRef ds:uri="http://schemas.microsoft.com/office/2006/metadata/properties"/>
    <ds:schemaRef ds:uri="http://schemas.microsoft.com/office/infopath/2007/PartnerControls"/>
    <ds:schemaRef ds:uri="68641965-d2a3-4714-a853-c13a48a0eacd"/>
    <ds:schemaRef ds:uri="41177d98-7789-4a29-8bc9-33bb0705e01e"/>
  </ds:schemaRefs>
</ds:datastoreItem>
</file>

<file path=customXml/itemProps4.xml><?xml version="1.0" encoding="utf-8"?>
<ds:datastoreItem xmlns:ds="http://schemas.openxmlformats.org/officeDocument/2006/customXml" ds:itemID="{F72F2008-3610-4DC7-8E11-FA4B53C554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DNBGF-Protokoll.dotx</Template>
  <TotalTime>0</TotalTime>
  <Pages>15</Pages>
  <Words>1672</Words>
  <Characters>10539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BKK Dachverband</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Amler</dc:creator>
  <cp:keywords/>
  <cp:lastModifiedBy>Janina Lahn</cp:lastModifiedBy>
  <cp:revision>56</cp:revision>
  <cp:lastPrinted>2015-04-28T15:28:00Z</cp:lastPrinted>
  <dcterms:created xsi:type="dcterms:W3CDTF">2022-10-19T10:17:00Z</dcterms:created>
  <dcterms:modified xsi:type="dcterms:W3CDTF">2022-10-21T07:14:00Z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0x0101008FAAC6542DC5C54FB958327692324DCE</vt:lpwstr>
  </property>
  <property fmtid="{D5CDD505-2E9C-101B-9397-08002B2CF9AE}" pid="3" name="MediaServiceImageTags">
    <vt:lpwstr/>
  </property>
</Properties>
</file>